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F5" w:rsidRPr="00E262F5" w:rsidRDefault="0015438A" w:rsidP="00154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</w:t>
      </w:r>
      <w:r w:rsidR="00186AED">
        <w:rPr>
          <w:rFonts w:ascii="Times New Roman" w:hAnsi="Times New Roman" w:cs="Times New Roman"/>
          <w:b/>
          <w:sz w:val="28"/>
          <w:szCs w:val="28"/>
        </w:rPr>
        <w:t>ротокол</w:t>
      </w:r>
      <w:r w:rsidR="00726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996">
        <w:rPr>
          <w:rFonts w:ascii="Times New Roman" w:hAnsi="Times New Roman" w:cs="Times New Roman"/>
          <w:b/>
          <w:sz w:val="28"/>
          <w:szCs w:val="28"/>
        </w:rPr>
        <w:t>№2</w:t>
      </w:r>
    </w:p>
    <w:p w:rsidR="00D316EE" w:rsidRDefault="0011781D" w:rsidP="00117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C52B0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по пропаганде донорского движения и соблюдению прав доноров при БУЗ </w:t>
      </w:r>
      <w:proofErr w:type="gramStart"/>
      <w:r w:rsidR="00BC52B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BC52B0">
        <w:rPr>
          <w:rFonts w:ascii="Times New Roman" w:hAnsi="Times New Roman" w:cs="Times New Roman"/>
          <w:b/>
          <w:sz w:val="28"/>
          <w:szCs w:val="28"/>
        </w:rPr>
        <w:t xml:space="preserve"> «Вологодская областная станция переливания крови №1»  </w:t>
      </w:r>
    </w:p>
    <w:p w:rsidR="00EB6B8B" w:rsidRDefault="00BD4720" w:rsidP="00D3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C52B0">
        <w:rPr>
          <w:rFonts w:ascii="Times New Roman" w:hAnsi="Times New Roman" w:cs="Times New Roman"/>
          <w:b/>
          <w:sz w:val="28"/>
          <w:szCs w:val="28"/>
        </w:rPr>
        <w:t>30 сентябр</w:t>
      </w:r>
      <w:r w:rsidR="008C7F9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C52B0">
        <w:rPr>
          <w:rFonts w:ascii="Times New Roman" w:hAnsi="Times New Roman" w:cs="Times New Roman"/>
          <w:b/>
          <w:sz w:val="28"/>
          <w:szCs w:val="28"/>
        </w:rPr>
        <w:t>2021</w:t>
      </w:r>
      <w:r w:rsidR="00EB6B8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10A83" w:rsidRDefault="00210A83" w:rsidP="00D3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76" w:rsidRDefault="004A29B1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05B" w:rsidRDefault="004B5BB8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</w:t>
      </w:r>
      <w:r w:rsidR="00EB6B8B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527BBD">
        <w:rPr>
          <w:rFonts w:ascii="Times New Roman" w:hAnsi="Times New Roman" w:cs="Times New Roman"/>
          <w:sz w:val="28"/>
          <w:szCs w:val="28"/>
        </w:rPr>
        <w:t>–</w:t>
      </w:r>
      <w:r w:rsidR="007B3180">
        <w:rPr>
          <w:rFonts w:ascii="Times New Roman" w:hAnsi="Times New Roman" w:cs="Times New Roman"/>
          <w:sz w:val="28"/>
          <w:szCs w:val="28"/>
        </w:rPr>
        <w:t xml:space="preserve"> Вологда, </w:t>
      </w:r>
      <w:r w:rsidR="00BC52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C52B0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="00BC52B0">
        <w:rPr>
          <w:rFonts w:ascii="Times New Roman" w:hAnsi="Times New Roman" w:cs="Times New Roman"/>
          <w:sz w:val="28"/>
          <w:szCs w:val="28"/>
        </w:rPr>
        <w:t>, 55, 2 этаж (учебный класс</w:t>
      </w:r>
      <w:r w:rsidR="0011781D">
        <w:rPr>
          <w:rFonts w:ascii="Times New Roman" w:hAnsi="Times New Roman" w:cs="Times New Roman"/>
          <w:sz w:val="28"/>
          <w:szCs w:val="28"/>
        </w:rPr>
        <w:t>).</w:t>
      </w:r>
    </w:p>
    <w:p w:rsidR="009D60D4" w:rsidRDefault="00BD4720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8C7F9E">
        <w:rPr>
          <w:rFonts w:ascii="Times New Roman" w:hAnsi="Times New Roman" w:cs="Times New Roman"/>
          <w:sz w:val="28"/>
          <w:szCs w:val="28"/>
        </w:rPr>
        <w:t xml:space="preserve"> проведения – 14</w:t>
      </w:r>
      <w:r w:rsidR="009D60D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26889" w:rsidRPr="000A4211" w:rsidRDefault="00826889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20" w:rsidRDefault="00710A17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Членов </w:t>
      </w:r>
      <w:r w:rsidR="00E262F5" w:rsidRPr="009A00C7">
        <w:rPr>
          <w:rFonts w:ascii="Times New Roman" w:hAnsi="Times New Roman" w:cs="Times New Roman"/>
          <w:b/>
          <w:i/>
          <w:sz w:val="28"/>
          <w:szCs w:val="28"/>
        </w:rPr>
        <w:t>Совета</w:t>
      </w:r>
      <w:r w:rsidR="00BC52B0">
        <w:rPr>
          <w:rFonts w:ascii="Times New Roman" w:hAnsi="Times New Roman" w:cs="Times New Roman"/>
          <w:sz w:val="28"/>
          <w:szCs w:val="28"/>
        </w:rPr>
        <w:t xml:space="preserve"> – 14</w:t>
      </w:r>
      <w:r w:rsidR="00EB6B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86AED">
        <w:rPr>
          <w:rFonts w:ascii="Times New Roman" w:hAnsi="Times New Roman" w:cs="Times New Roman"/>
          <w:sz w:val="28"/>
          <w:szCs w:val="28"/>
        </w:rPr>
        <w:t>, присутствует – 10.</w:t>
      </w:r>
    </w:p>
    <w:p w:rsidR="00BC52B0" w:rsidRPr="00C56143" w:rsidRDefault="00BC52B0" w:rsidP="00B71A3B">
      <w:pPr>
        <w:pStyle w:val="a3"/>
        <w:numPr>
          <w:ilvl w:val="0"/>
          <w:numId w:val="27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Марина Владимировна</w:t>
      </w:r>
      <w:r w:rsidR="00C5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B0" w:rsidRPr="00C56143" w:rsidRDefault="00BC52B0" w:rsidP="00B71A3B">
      <w:pPr>
        <w:pStyle w:val="a3"/>
        <w:numPr>
          <w:ilvl w:val="0"/>
          <w:numId w:val="27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Митюгова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="00C5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F9E" w:rsidRDefault="00BC52B0" w:rsidP="00B71A3B">
      <w:pPr>
        <w:pStyle w:val="a3"/>
        <w:numPr>
          <w:ilvl w:val="0"/>
          <w:numId w:val="27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Евгения </w:t>
      </w:r>
      <w:r w:rsidR="008C7F9E" w:rsidRPr="00B71A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лексеевна</w:t>
      </w:r>
      <w:r w:rsidR="00C5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B0" w:rsidRPr="00C56143" w:rsidRDefault="00BC52B0" w:rsidP="00B71A3B">
      <w:pPr>
        <w:pStyle w:val="a3"/>
        <w:numPr>
          <w:ilvl w:val="0"/>
          <w:numId w:val="27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Бахтина Марина Геннадьевна</w:t>
      </w:r>
      <w:r w:rsidR="00C5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B0" w:rsidRDefault="00BC52B0" w:rsidP="00B71A3B">
      <w:pPr>
        <w:pStyle w:val="a3"/>
        <w:numPr>
          <w:ilvl w:val="0"/>
          <w:numId w:val="27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Леонидовна</w:t>
      </w:r>
      <w:r w:rsidR="00C5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B0" w:rsidRPr="00186AED" w:rsidRDefault="00BC52B0" w:rsidP="00B71A3B">
      <w:pPr>
        <w:pStyle w:val="a3"/>
        <w:numPr>
          <w:ilvl w:val="0"/>
          <w:numId w:val="27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Геннадьевна </w:t>
      </w:r>
      <w:r w:rsidR="00186AED">
        <w:rPr>
          <w:rFonts w:ascii="Times New Roman" w:hAnsi="Times New Roman" w:cs="Times New Roman"/>
          <w:sz w:val="28"/>
          <w:szCs w:val="28"/>
        </w:rPr>
        <w:t>(отсутствует</w:t>
      </w:r>
      <w:r w:rsidRPr="00186AED">
        <w:rPr>
          <w:rFonts w:ascii="Times New Roman" w:hAnsi="Times New Roman" w:cs="Times New Roman"/>
          <w:sz w:val="28"/>
          <w:szCs w:val="28"/>
        </w:rPr>
        <w:t>)</w:t>
      </w:r>
    </w:p>
    <w:p w:rsidR="00BC52B0" w:rsidRPr="00186AED" w:rsidRDefault="00BC52B0" w:rsidP="00B71A3B">
      <w:pPr>
        <w:pStyle w:val="a3"/>
        <w:numPr>
          <w:ilvl w:val="0"/>
          <w:numId w:val="27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ED">
        <w:rPr>
          <w:rFonts w:ascii="Times New Roman" w:hAnsi="Times New Roman" w:cs="Times New Roman"/>
          <w:sz w:val="28"/>
          <w:szCs w:val="28"/>
        </w:rPr>
        <w:t>Осипова Алевтина Николаевна</w:t>
      </w:r>
      <w:r w:rsidR="00186AED" w:rsidRPr="00186AED">
        <w:rPr>
          <w:rFonts w:ascii="Times New Roman" w:hAnsi="Times New Roman" w:cs="Times New Roman"/>
          <w:sz w:val="28"/>
          <w:szCs w:val="28"/>
        </w:rPr>
        <w:t xml:space="preserve"> (</w:t>
      </w:r>
      <w:r w:rsidR="00186AED">
        <w:rPr>
          <w:rFonts w:ascii="Times New Roman" w:hAnsi="Times New Roman" w:cs="Times New Roman"/>
          <w:sz w:val="28"/>
          <w:szCs w:val="28"/>
        </w:rPr>
        <w:t>отсутствует)</w:t>
      </w:r>
    </w:p>
    <w:p w:rsidR="00BC52B0" w:rsidRDefault="00BC52B0" w:rsidP="00B71A3B">
      <w:pPr>
        <w:pStyle w:val="a3"/>
        <w:numPr>
          <w:ilvl w:val="0"/>
          <w:numId w:val="27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 Михаил Сергеевич</w:t>
      </w:r>
      <w:r w:rsidR="00C5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B0" w:rsidRPr="00C56143" w:rsidRDefault="00BC52B0" w:rsidP="00B71A3B">
      <w:pPr>
        <w:pStyle w:val="a3"/>
        <w:numPr>
          <w:ilvl w:val="0"/>
          <w:numId w:val="27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 Михаил Владимирович</w:t>
      </w:r>
      <w:r w:rsidR="00C5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B0" w:rsidRPr="00C56143" w:rsidRDefault="00BC52B0" w:rsidP="00B71A3B">
      <w:pPr>
        <w:pStyle w:val="a3"/>
        <w:numPr>
          <w:ilvl w:val="0"/>
          <w:numId w:val="27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 Андрей Андреевич</w:t>
      </w:r>
      <w:r w:rsidR="00C5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B0" w:rsidRPr="00186AED" w:rsidRDefault="00BC52B0" w:rsidP="00B71A3B">
      <w:pPr>
        <w:pStyle w:val="a3"/>
        <w:numPr>
          <w:ilvl w:val="0"/>
          <w:numId w:val="27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 w:rsidR="00C56143">
        <w:rPr>
          <w:rFonts w:ascii="Times New Roman" w:hAnsi="Times New Roman" w:cs="Times New Roman"/>
          <w:sz w:val="28"/>
          <w:szCs w:val="28"/>
        </w:rPr>
        <w:t xml:space="preserve"> </w:t>
      </w:r>
      <w:r w:rsidR="00186AED" w:rsidRPr="00186AED">
        <w:rPr>
          <w:rFonts w:ascii="Times New Roman" w:hAnsi="Times New Roman" w:cs="Times New Roman"/>
          <w:sz w:val="28"/>
          <w:szCs w:val="28"/>
        </w:rPr>
        <w:t>(отсутствует)</w:t>
      </w:r>
    </w:p>
    <w:p w:rsidR="00BC52B0" w:rsidRPr="00C56143" w:rsidRDefault="00BC52B0" w:rsidP="00B71A3B">
      <w:pPr>
        <w:pStyle w:val="a3"/>
        <w:numPr>
          <w:ilvl w:val="0"/>
          <w:numId w:val="27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Шаронова Юлия Николаевна</w:t>
      </w:r>
      <w:r w:rsidR="00C5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B0" w:rsidRDefault="00BC52B0" w:rsidP="00B71A3B">
      <w:pPr>
        <w:pStyle w:val="a3"/>
        <w:numPr>
          <w:ilvl w:val="0"/>
          <w:numId w:val="27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Цивкунов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Геннадьевич</w:t>
      </w:r>
    </w:p>
    <w:p w:rsidR="007B0D8B" w:rsidRPr="00186AED" w:rsidRDefault="00BC52B0" w:rsidP="007B0D8B">
      <w:pPr>
        <w:pStyle w:val="a3"/>
        <w:numPr>
          <w:ilvl w:val="0"/>
          <w:numId w:val="27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Чхетиани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Вячеславовна</w:t>
      </w:r>
      <w:r w:rsidR="00C56143">
        <w:rPr>
          <w:rFonts w:ascii="Times New Roman" w:hAnsi="Times New Roman" w:cs="Times New Roman"/>
          <w:sz w:val="28"/>
          <w:szCs w:val="28"/>
        </w:rPr>
        <w:t xml:space="preserve"> </w:t>
      </w:r>
      <w:r w:rsidR="00186AED" w:rsidRPr="00186AED">
        <w:rPr>
          <w:rFonts w:ascii="Times New Roman" w:hAnsi="Times New Roman" w:cs="Times New Roman"/>
          <w:sz w:val="28"/>
          <w:szCs w:val="28"/>
        </w:rPr>
        <w:t>(отсутствует)</w:t>
      </w:r>
    </w:p>
    <w:p w:rsidR="001D7418" w:rsidRDefault="001D7418" w:rsidP="001D7418">
      <w:pPr>
        <w:pStyle w:val="a3"/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D8B" w:rsidRDefault="007B0D8B" w:rsidP="007B0D8B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D8B">
        <w:rPr>
          <w:rFonts w:ascii="Times New Roman" w:hAnsi="Times New Roman" w:cs="Times New Roman"/>
          <w:b/>
          <w:i/>
          <w:sz w:val="28"/>
          <w:szCs w:val="28"/>
        </w:rPr>
        <w:t>Приглашенный:</w:t>
      </w:r>
    </w:p>
    <w:p w:rsidR="00186AED" w:rsidRPr="00186AED" w:rsidRDefault="007B0D8B" w:rsidP="008230D9">
      <w:pPr>
        <w:pStyle w:val="a3"/>
        <w:numPr>
          <w:ilvl w:val="0"/>
          <w:numId w:val="32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AED">
        <w:rPr>
          <w:rFonts w:ascii="Times New Roman" w:hAnsi="Times New Roman" w:cs="Times New Roman"/>
          <w:sz w:val="28"/>
          <w:szCs w:val="28"/>
        </w:rPr>
        <w:t>Васютин Иван Александрович</w:t>
      </w:r>
      <w:r w:rsidR="00921ADD" w:rsidRPr="00186AED">
        <w:rPr>
          <w:rFonts w:ascii="Times New Roman" w:hAnsi="Times New Roman" w:cs="Times New Roman"/>
          <w:sz w:val="28"/>
          <w:szCs w:val="28"/>
        </w:rPr>
        <w:t>, начальник отдела развития розничной торговли  Банка ВТБ</w:t>
      </w:r>
      <w:r w:rsidR="00C56143" w:rsidRPr="00186A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0D9" w:rsidRPr="00186AED" w:rsidRDefault="008230D9" w:rsidP="00186AED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AED">
        <w:rPr>
          <w:rFonts w:ascii="Times New Roman" w:hAnsi="Times New Roman" w:cs="Times New Roman"/>
          <w:b/>
          <w:i/>
          <w:sz w:val="28"/>
          <w:szCs w:val="28"/>
        </w:rPr>
        <w:t>Приглашенные организаторы донорского движения:</w:t>
      </w:r>
      <w:r w:rsidR="00C56143" w:rsidRPr="00186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CF6" w:rsidRDefault="00751CF6" w:rsidP="00751CF6">
      <w:pPr>
        <w:pStyle w:val="a3"/>
        <w:numPr>
          <w:ilvl w:val="0"/>
          <w:numId w:val="30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Валериевна</w:t>
      </w:r>
      <w:r w:rsidR="00921ADD">
        <w:rPr>
          <w:rFonts w:ascii="Times New Roman" w:hAnsi="Times New Roman" w:cs="Times New Roman"/>
          <w:sz w:val="28"/>
          <w:szCs w:val="28"/>
        </w:rPr>
        <w:t xml:space="preserve"> помощник Генерального директор</w:t>
      </w:r>
      <w:proofErr w:type="gramStart"/>
      <w:r w:rsidR="00921AD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921A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1ADD">
        <w:rPr>
          <w:rFonts w:ascii="Times New Roman" w:hAnsi="Times New Roman" w:cs="Times New Roman"/>
          <w:sz w:val="28"/>
          <w:szCs w:val="28"/>
        </w:rPr>
        <w:t>БизнесСофт</w:t>
      </w:r>
      <w:proofErr w:type="spellEnd"/>
      <w:r w:rsidR="00921ADD">
        <w:rPr>
          <w:rFonts w:ascii="Times New Roman" w:hAnsi="Times New Roman" w:cs="Times New Roman"/>
          <w:sz w:val="28"/>
          <w:szCs w:val="28"/>
        </w:rPr>
        <w:t>»</w:t>
      </w:r>
      <w:r w:rsidR="00C5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CF6" w:rsidRDefault="00751CF6" w:rsidP="00751CF6">
      <w:pPr>
        <w:pStyle w:val="a3"/>
        <w:numPr>
          <w:ilvl w:val="0"/>
          <w:numId w:val="30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Ионов Дмитрий Владимирович</w:t>
      </w:r>
      <w:r w:rsidR="00921ADD">
        <w:rPr>
          <w:rFonts w:ascii="Times New Roman" w:hAnsi="Times New Roman" w:cs="Times New Roman"/>
          <w:sz w:val="28"/>
          <w:szCs w:val="28"/>
        </w:rPr>
        <w:t xml:space="preserve"> – начальник Медицинской части Управления </w:t>
      </w:r>
      <w:proofErr w:type="spellStart"/>
      <w:r w:rsidR="00921ADD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921ADD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</w:p>
    <w:p w:rsidR="00751CF6" w:rsidRPr="002D135E" w:rsidRDefault="00751CF6" w:rsidP="002D135E">
      <w:pPr>
        <w:pStyle w:val="a3"/>
        <w:numPr>
          <w:ilvl w:val="0"/>
          <w:numId w:val="30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Ольга Михайловна</w:t>
      </w:r>
      <w:r w:rsidR="00921ADD">
        <w:rPr>
          <w:rFonts w:ascii="Times New Roman" w:hAnsi="Times New Roman" w:cs="Times New Roman"/>
          <w:sz w:val="28"/>
          <w:szCs w:val="28"/>
        </w:rPr>
        <w:t xml:space="preserve"> – начальник Центра организации приема и содействия трудоустройству</w:t>
      </w:r>
      <w:r w:rsidR="00A32F4A">
        <w:rPr>
          <w:rFonts w:ascii="Times New Roman" w:hAnsi="Times New Roman" w:cs="Times New Roman"/>
          <w:sz w:val="28"/>
          <w:szCs w:val="28"/>
        </w:rPr>
        <w:t xml:space="preserve"> ВГМХА им. Н.В. Верещагин</w:t>
      </w:r>
      <w:r w:rsidR="002D135E">
        <w:rPr>
          <w:rFonts w:ascii="Times New Roman" w:hAnsi="Times New Roman" w:cs="Times New Roman"/>
          <w:sz w:val="28"/>
          <w:szCs w:val="28"/>
        </w:rPr>
        <w:t>а</w:t>
      </w:r>
      <w:r w:rsidR="00A32F4A" w:rsidRPr="002D1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CF6" w:rsidRDefault="00751CF6" w:rsidP="00751CF6">
      <w:pPr>
        <w:pStyle w:val="a3"/>
        <w:numPr>
          <w:ilvl w:val="0"/>
          <w:numId w:val="30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  <w:r w:rsidR="002D135E">
        <w:rPr>
          <w:rFonts w:ascii="Times New Roman" w:hAnsi="Times New Roman" w:cs="Times New Roman"/>
          <w:sz w:val="28"/>
          <w:szCs w:val="28"/>
        </w:rPr>
        <w:t xml:space="preserve"> – студентка Вологодского медицинского колледжа, руководитель волонтерского отряда по популяризации донорства.</w:t>
      </w:r>
    </w:p>
    <w:p w:rsidR="00AB5996" w:rsidRPr="00AB5996" w:rsidRDefault="00AB5996" w:rsidP="00AB599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AED">
        <w:rPr>
          <w:rFonts w:ascii="Times New Roman" w:hAnsi="Times New Roman" w:cs="Times New Roman"/>
          <w:b/>
          <w:i/>
          <w:sz w:val="28"/>
          <w:szCs w:val="28"/>
        </w:rPr>
        <w:t>Приглашенные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победители донорской викторины «Знаю о донорстве все»: </w:t>
      </w:r>
      <w:proofErr w:type="spellStart"/>
      <w:proofErr w:type="gramStart"/>
      <w:r w:rsidRPr="00AB5996">
        <w:rPr>
          <w:rFonts w:ascii="Times New Roman" w:hAnsi="Times New Roman" w:cs="Times New Roman"/>
          <w:sz w:val="28"/>
          <w:szCs w:val="28"/>
        </w:rPr>
        <w:t>Серегодский</w:t>
      </w:r>
      <w:proofErr w:type="spellEnd"/>
      <w:r w:rsidRPr="00AB5996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996">
        <w:rPr>
          <w:rFonts w:ascii="Times New Roman" w:hAnsi="Times New Roman" w:cs="Times New Roman"/>
          <w:sz w:val="28"/>
          <w:szCs w:val="28"/>
        </w:rPr>
        <w:t xml:space="preserve">Гиндес </w:t>
      </w:r>
      <w:proofErr w:type="spellStart"/>
      <w:r w:rsidRPr="00AB5996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B5996">
        <w:rPr>
          <w:rFonts w:ascii="Times New Roman" w:hAnsi="Times New Roman" w:cs="Times New Roman"/>
          <w:sz w:val="28"/>
          <w:szCs w:val="28"/>
        </w:rPr>
        <w:t>Спиричева</w:t>
      </w:r>
      <w:proofErr w:type="spellEnd"/>
      <w:r w:rsidRPr="00AB5996"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B5996">
        <w:rPr>
          <w:rFonts w:ascii="Times New Roman" w:hAnsi="Times New Roman" w:cs="Times New Roman"/>
          <w:sz w:val="28"/>
          <w:szCs w:val="28"/>
        </w:rPr>
        <w:t>Палевая Анастасия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B5996">
        <w:rPr>
          <w:rFonts w:ascii="Times New Roman" w:hAnsi="Times New Roman" w:cs="Times New Roman"/>
          <w:sz w:val="28"/>
          <w:szCs w:val="28"/>
        </w:rPr>
        <w:t>Семенова Екатерина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B5996">
        <w:rPr>
          <w:rFonts w:ascii="Times New Roman" w:hAnsi="Times New Roman" w:cs="Times New Roman"/>
          <w:sz w:val="28"/>
          <w:szCs w:val="28"/>
        </w:rPr>
        <w:t>Зайцева Татьяна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B5996">
        <w:rPr>
          <w:rFonts w:ascii="Times New Roman" w:hAnsi="Times New Roman" w:cs="Times New Roman"/>
          <w:sz w:val="28"/>
          <w:szCs w:val="28"/>
        </w:rPr>
        <w:t>Никифорова Ксения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996">
        <w:rPr>
          <w:rFonts w:ascii="Times New Roman" w:hAnsi="Times New Roman" w:cs="Times New Roman"/>
          <w:sz w:val="28"/>
          <w:szCs w:val="28"/>
        </w:rPr>
        <w:t>Харина Юлия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B5996">
        <w:rPr>
          <w:rFonts w:ascii="Times New Roman" w:hAnsi="Times New Roman" w:cs="Times New Roman"/>
          <w:sz w:val="28"/>
          <w:szCs w:val="28"/>
        </w:rPr>
        <w:t>Бельская Маргарита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B5996">
        <w:rPr>
          <w:rFonts w:ascii="Times New Roman" w:hAnsi="Times New Roman" w:cs="Times New Roman"/>
          <w:sz w:val="28"/>
          <w:szCs w:val="28"/>
        </w:rPr>
        <w:t>Салыкина</w:t>
      </w:r>
      <w:proofErr w:type="spellEnd"/>
      <w:r w:rsidRPr="00AB5996">
        <w:rPr>
          <w:rFonts w:ascii="Times New Roman" w:hAnsi="Times New Roman" w:cs="Times New Roman"/>
          <w:sz w:val="28"/>
          <w:szCs w:val="28"/>
        </w:rPr>
        <w:t xml:space="preserve"> Элеонора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B5996">
        <w:rPr>
          <w:rFonts w:ascii="Times New Roman" w:hAnsi="Times New Roman" w:cs="Times New Roman"/>
          <w:sz w:val="28"/>
          <w:szCs w:val="28"/>
        </w:rPr>
        <w:t>Павлов Евгений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B5996" w:rsidRPr="00AB5996" w:rsidRDefault="00AB5996" w:rsidP="00AB5996">
      <w:pPr>
        <w:rPr>
          <w:rFonts w:ascii="Times New Roman" w:hAnsi="Times New Roman" w:cs="Times New Roman"/>
          <w:sz w:val="28"/>
          <w:szCs w:val="28"/>
        </w:rPr>
      </w:pPr>
      <w:r w:rsidRPr="00AB5996">
        <w:rPr>
          <w:rFonts w:ascii="Times New Roman" w:hAnsi="Times New Roman" w:cs="Times New Roman"/>
          <w:sz w:val="28"/>
          <w:szCs w:val="28"/>
        </w:rPr>
        <w:t>Погодин Виталий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996">
        <w:rPr>
          <w:rFonts w:ascii="Times New Roman" w:hAnsi="Times New Roman" w:cs="Times New Roman"/>
          <w:sz w:val="28"/>
          <w:szCs w:val="28"/>
        </w:rPr>
        <w:t>Цаплина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996">
        <w:rPr>
          <w:rFonts w:ascii="Times New Roman" w:hAnsi="Times New Roman" w:cs="Times New Roman"/>
          <w:sz w:val="28"/>
          <w:szCs w:val="28"/>
        </w:rPr>
        <w:t>Новикова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996">
        <w:rPr>
          <w:rFonts w:ascii="Times New Roman" w:hAnsi="Times New Roman" w:cs="Times New Roman"/>
          <w:sz w:val="28"/>
          <w:szCs w:val="28"/>
        </w:rPr>
        <w:t>Рудис</w:t>
      </w:r>
      <w:proofErr w:type="spellEnd"/>
      <w:r w:rsidRPr="00AB5996">
        <w:rPr>
          <w:rFonts w:ascii="Times New Roman" w:hAnsi="Times New Roman" w:cs="Times New Roman"/>
          <w:sz w:val="28"/>
          <w:szCs w:val="28"/>
        </w:rPr>
        <w:t xml:space="preserve"> Екатери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  <w:proofErr w:type="spellStart"/>
      <w:r w:rsidRPr="00AB5996">
        <w:rPr>
          <w:rFonts w:ascii="Times New Roman" w:hAnsi="Times New Roman" w:cs="Times New Roman"/>
          <w:sz w:val="28"/>
          <w:szCs w:val="28"/>
        </w:rPr>
        <w:t>Стряпчева</w:t>
      </w:r>
      <w:proofErr w:type="spellEnd"/>
      <w:r w:rsidRPr="00AB5996">
        <w:rPr>
          <w:rFonts w:ascii="Times New Roman" w:hAnsi="Times New Roman" w:cs="Times New Roman"/>
          <w:sz w:val="28"/>
          <w:szCs w:val="28"/>
        </w:rPr>
        <w:t xml:space="preserve"> Анжела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996">
        <w:rPr>
          <w:rFonts w:ascii="Times New Roman" w:hAnsi="Times New Roman" w:cs="Times New Roman"/>
          <w:sz w:val="28"/>
          <w:szCs w:val="28"/>
        </w:rPr>
        <w:t>Галкина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</w:t>
      </w:r>
      <w:proofErr w:type="spellStart"/>
      <w:r w:rsidRPr="00AB5996">
        <w:rPr>
          <w:rFonts w:ascii="Times New Roman" w:hAnsi="Times New Roman" w:cs="Times New Roman"/>
          <w:sz w:val="28"/>
          <w:szCs w:val="28"/>
        </w:rPr>
        <w:t>Акишин</w:t>
      </w:r>
      <w:proofErr w:type="spellEnd"/>
      <w:r w:rsidRPr="00AB5996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AED" w:rsidRPr="00186AED" w:rsidRDefault="00186AED" w:rsidP="00186AED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AE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Приглашенные заведующие отделами станции переливания крови:</w:t>
      </w:r>
    </w:p>
    <w:p w:rsidR="00186AED" w:rsidRPr="00186AED" w:rsidRDefault="00186AED" w:rsidP="00186AE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Владиславовна, заведующий</w:t>
      </w:r>
      <w:r w:rsidRPr="00186AED">
        <w:rPr>
          <w:rFonts w:ascii="Times New Roman" w:hAnsi="Times New Roman" w:cs="Times New Roman"/>
          <w:sz w:val="28"/>
          <w:szCs w:val="28"/>
        </w:rPr>
        <w:t xml:space="preserve"> отделом лабораторн</w:t>
      </w:r>
      <w:r>
        <w:rPr>
          <w:rFonts w:ascii="Times New Roman" w:hAnsi="Times New Roman" w:cs="Times New Roman"/>
          <w:sz w:val="28"/>
          <w:szCs w:val="28"/>
        </w:rPr>
        <w:t xml:space="preserve">ой диагностики </w:t>
      </w:r>
    </w:p>
    <w:p w:rsidR="00186AED" w:rsidRPr="00186AED" w:rsidRDefault="00186AED" w:rsidP="00186AE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Марина</w:t>
      </w:r>
      <w:r w:rsidRPr="00186AED">
        <w:rPr>
          <w:rFonts w:ascii="Times New Roman" w:hAnsi="Times New Roman" w:cs="Times New Roman"/>
          <w:sz w:val="28"/>
          <w:szCs w:val="28"/>
        </w:rPr>
        <w:t xml:space="preserve"> Анатоль</w:t>
      </w:r>
      <w:r>
        <w:rPr>
          <w:rFonts w:ascii="Times New Roman" w:hAnsi="Times New Roman" w:cs="Times New Roman"/>
          <w:sz w:val="28"/>
          <w:szCs w:val="28"/>
        </w:rPr>
        <w:t>евна, заведующий</w:t>
      </w:r>
      <w:r w:rsidRPr="00186AED">
        <w:rPr>
          <w:rFonts w:ascii="Times New Roman" w:hAnsi="Times New Roman" w:cs="Times New Roman"/>
          <w:sz w:val="28"/>
          <w:szCs w:val="28"/>
        </w:rPr>
        <w:t xml:space="preserve"> отделом экспедиции с центром управления запасами компонентов до</w:t>
      </w:r>
      <w:r>
        <w:rPr>
          <w:rFonts w:ascii="Times New Roman" w:hAnsi="Times New Roman" w:cs="Times New Roman"/>
          <w:sz w:val="28"/>
          <w:szCs w:val="28"/>
        </w:rPr>
        <w:t xml:space="preserve">норской крови </w:t>
      </w:r>
    </w:p>
    <w:p w:rsidR="00186AED" w:rsidRDefault="00186AED" w:rsidP="00186AED">
      <w:pPr>
        <w:pStyle w:val="a3"/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EF" w:rsidRDefault="008F61EF" w:rsidP="008F61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61EF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BC52B0">
        <w:rPr>
          <w:rFonts w:ascii="Times New Roman" w:hAnsi="Times New Roman" w:cs="Times New Roman"/>
          <w:b/>
          <w:i/>
          <w:sz w:val="28"/>
          <w:szCs w:val="28"/>
        </w:rPr>
        <w:t>едседательствовала Ульянова М.В</w:t>
      </w:r>
      <w:r w:rsidR="0011781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2B1B" w:rsidRPr="00751CF6" w:rsidRDefault="00EB2B1B" w:rsidP="008F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7B5" w:rsidRPr="00EB2B1B" w:rsidRDefault="008F61EF" w:rsidP="008F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1B">
        <w:rPr>
          <w:rFonts w:ascii="Times New Roman" w:hAnsi="Times New Roman" w:cs="Times New Roman"/>
          <w:sz w:val="28"/>
          <w:szCs w:val="28"/>
        </w:rPr>
        <w:t>Вступительное слово, утверждение повестки дня.</w:t>
      </w:r>
    </w:p>
    <w:p w:rsidR="001A12BB" w:rsidRPr="00EB2B1B" w:rsidRDefault="001A12BB" w:rsidP="008F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3D" w:rsidRDefault="00AC2B7C" w:rsidP="003D6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7C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2D135E" w:rsidRPr="002D135E" w:rsidRDefault="002D135E" w:rsidP="002D135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в составе Общественного совета.</w:t>
      </w:r>
    </w:p>
    <w:p w:rsidR="00751CF6" w:rsidRDefault="00751CF6" w:rsidP="001515F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ED">
        <w:rPr>
          <w:rFonts w:ascii="Times New Roman" w:hAnsi="Times New Roman" w:cs="Times New Roman"/>
          <w:sz w:val="28"/>
          <w:szCs w:val="28"/>
        </w:rPr>
        <w:t>Награждение организаторов донорского движения</w:t>
      </w:r>
      <w:r w:rsidR="00186AED" w:rsidRPr="00186AED">
        <w:rPr>
          <w:rFonts w:ascii="Times New Roman" w:hAnsi="Times New Roman" w:cs="Times New Roman"/>
          <w:sz w:val="28"/>
          <w:szCs w:val="28"/>
        </w:rPr>
        <w:t>.</w:t>
      </w:r>
      <w:r w:rsidRPr="00186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AED" w:rsidRPr="00186AED" w:rsidRDefault="00186AED" w:rsidP="001515F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донорской викторины «Знаю о донорстве все».</w:t>
      </w:r>
    </w:p>
    <w:p w:rsidR="003D6F3D" w:rsidRDefault="00BC52B0" w:rsidP="001515F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ED">
        <w:rPr>
          <w:rFonts w:ascii="Times New Roman" w:hAnsi="Times New Roman" w:cs="Times New Roman"/>
          <w:sz w:val="28"/>
          <w:szCs w:val="28"/>
        </w:rPr>
        <w:t xml:space="preserve">Анализ деятельности БУЗ </w:t>
      </w:r>
      <w:proofErr w:type="gramStart"/>
      <w:r w:rsidRPr="00186AE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86AED">
        <w:rPr>
          <w:rFonts w:ascii="Times New Roman" w:hAnsi="Times New Roman" w:cs="Times New Roman"/>
          <w:sz w:val="28"/>
          <w:szCs w:val="28"/>
        </w:rPr>
        <w:t xml:space="preserve"> «Вологодская областная станция переливания крови №1» за </w:t>
      </w:r>
      <w:r w:rsidRPr="00186A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6AED">
        <w:rPr>
          <w:rFonts w:ascii="Times New Roman" w:hAnsi="Times New Roman" w:cs="Times New Roman"/>
          <w:sz w:val="28"/>
          <w:szCs w:val="28"/>
        </w:rPr>
        <w:t xml:space="preserve"> полу</w:t>
      </w:r>
      <w:r w:rsidR="005675FC" w:rsidRPr="00186AED">
        <w:rPr>
          <w:rFonts w:ascii="Times New Roman" w:hAnsi="Times New Roman" w:cs="Times New Roman"/>
          <w:sz w:val="28"/>
          <w:szCs w:val="28"/>
        </w:rPr>
        <w:t>годие 2021 года. Количественный и качественный состав донорских кадров в связи с изменениями законодательства в сфере здравоохранения.</w:t>
      </w:r>
    </w:p>
    <w:p w:rsidR="005675FC" w:rsidRDefault="005675FC" w:rsidP="002E5B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43" w:rsidRDefault="00C56143" w:rsidP="00C5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5FC" w:rsidRPr="002D135E" w:rsidRDefault="005675FC" w:rsidP="001515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5E">
        <w:rPr>
          <w:rFonts w:ascii="Times New Roman" w:hAnsi="Times New Roman" w:cs="Times New Roman"/>
          <w:b/>
          <w:sz w:val="28"/>
          <w:szCs w:val="28"/>
        </w:rPr>
        <w:t>Слушали информацию по первому вопросу:</w:t>
      </w:r>
    </w:p>
    <w:p w:rsidR="002D135E" w:rsidRPr="002D135E" w:rsidRDefault="002D135E" w:rsidP="001515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996" w:rsidRDefault="00E2152B" w:rsidP="00E2152B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Е.А.</w:t>
      </w:r>
      <w:r w:rsidR="00AB5996">
        <w:rPr>
          <w:rFonts w:ascii="Times New Roman" w:hAnsi="Times New Roman" w:cs="Times New Roman"/>
          <w:sz w:val="28"/>
          <w:szCs w:val="28"/>
        </w:rPr>
        <w:t>:</w:t>
      </w:r>
    </w:p>
    <w:p w:rsidR="007B1857" w:rsidRPr="00E2152B" w:rsidRDefault="00AB5996" w:rsidP="00E2152B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B1857" w:rsidRPr="00E2152B">
        <w:rPr>
          <w:rFonts w:ascii="Times New Roman" w:hAnsi="Times New Roman" w:cs="Times New Roman"/>
          <w:sz w:val="28"/>
          <w:szCs w:val="28"/>
        </w:rPr>
        <w:t>редложила ввести в состав Общественного совета по пропаганде донорского движения соблюдению прав доноров Васютина Ивана Александровича, начальника отдела развития розничной торговли  Банка ВТБ</w:t>
      </w:r>
      <w:r w:rsidR="00E2152B">
        <w:rPr>
          <w:rFonts w:ascii="Times New Roman" w:hAnsi="Times New Roman" w:cs="Times New Roman"/>
          <w:sz w:val="28"/>
          <w:szCs w:val="28"/>
        </w:rPr>
        <w:t xml:space="preserve"> (</w:t>
      </w:r>
      <w:r w:rsidR="007B1857" w:rsidRPr="00E2152B">
        <w:rPr>
          <w:rFonts w:ascii="Times New Roman" w:hAnsi="Times New Roman" w:cs="Times New Roman"/>
          <w:sz w:val="28"/>
          <w:szCs w:val="28"/>
        </w:rPr>
        <w:t xml:space="preserve">с его согласия). Васютин И.А. </w:t>
      </w:r>
      <w:r w:rsidR="00E2152B" w:rsidRPr="00E2152B">
        <w:rPr>
          <w:rFonts w:ascii="Times New Roman" w:hAnsi="Times New Roman" w:cs="Times New Roman"/>
          <w:sz w:val="28"/>
          <w:szCs w:val="28"/>
        </w:rPr>
        <w:t>принимает участие в мероприятиях учреждения, Банк ВТБ в Вологде два года является соучредителем конкурса «Лучший донор года».</w:t>
      </w:r>
      <w:r w:rsidR="007B1857" w:rsidRPr="00E215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35E" w:rsidRDefault="002D135E" w:rsidP="007B18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5E" w:rsidRDefault="00E2152B" w:rsidP="002D1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Решили</w:t>
      </w:r>
      <w:r w:rsidR="002D135E" w:rsidRPr="002D13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B5996" w:rsidRPr="00AB5996" w:rsidRDefault="00FB2E16" w:rsidP="00AB599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</w:t>
      </w:r>
      <w:r w:rsidR="00AB5996">
        <w:rPr>
          <w:rFonts w:ascii="Times New Roman" w:hAnsi="Times New Roman" w:cs="Times New Roman"/>
          <w:sz w:val="28"/>
          <w:szCs w:val="28"/>
        </w:rPr>
        <w:t xml:space="preserve"> из состава Общественного совета по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B5996">
        <w:rPr>
          <w:rFonts w:ascii="Times New Roman" w:hAnsi="Times New Roman" w:cs="Times New Roman"/>
          <w:sz w:val="28"/>
          <w:szCs w:val="28"/>
        </w:rPr>
        <w:t xml:space="preserve">паганде донорского движения и соблюдению прав доноров </w:t>
      </w:r>
      <w:r>
        <w:rPr>
          <w:rFonts w:ascii="Times New Roman" w:hAnsi="Times New Roman" w:cs="Times New Roman"/>
          <w:sz w:val="28"/>
          <w:szCs w:val="28"/>
        </w:rPr>
        <w:t>Пирогова Н.И.</w:t>
      </w:r>
    </w:p>
    <w:p w:rsidR="002D135E" w:rsidRPr="00FB2E16" w:rsidRDefault="002D135E" w:rsidP="00FB2E1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16">
        <w:rPr>
          <w:rFonts w:ascii="Times New Roman" w:hAnsi="Times New Roman" w:cs="Times New Roman"/>
          <w:sz w:val="28"/>
          <w:szCs w:val="28"/>
        </w:rPr>
        <w:t>Ввести в состав Общественного совета по пропаганде донорского движения и соблюдению прав доноров Васютина Ивана Александровича.</w:t>
      </w:r>
    </w:p>
    <w:p w:rsidR="002D135E" w:rsidRDefault="002D135E" w:rsidP="002D1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5E" w:rsidRPr="002D135E" w:rsidRDefault="002D135E" w:rsidP="002D13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5E">
        <w:rPr>
          <w:rFonts w:ascii="Times New Roman" w:hAnsi="Times New Roman" w:cs="Times New Roman"/>
          <w:b/>
          <w:sz w:val="28"/>
          <w:szCs w:val="28"/>
        </w:rPr>
        <w:t>Слушали информацию по второму вопросу:</w:t>
      </w:r>
    </w:p>
    <w:p w:rsidR="00AA4A2E" w:rsidRDefault="00E2152B" w:rsidP="002D1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Ульянову Марину Владимировну о вкладе организаторов донорского движения «Волонтеры-медики»,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БизнесСофт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«Вологодская государственная молочно-хозяйственная академия» им. В.Н. Верещагина,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A34F82">
        <w:rPr>
          <w:rFonts w:ascii="Times New Roman" w:hAnsi="Times New Roman" w:cs="Times New Roman"/>
          <w:sz w:val="28"/>
          <w:szCs w:val="28"/>
        </w:rPr>
        <w:t xml:space="preserve"> в организацию донорских акций, пропаганду и </w:t>
      </w:r>
      <w:r w:rsidR="00A34F82">
        <w:rPr>
          <w:rFonts w:ascii="Times New Roman" w:hAnsi="Times New Roman" w:cs="Times New Roman"/>
          <w:sz w:val="28"/>
          <w:szCs w:val="28"/>
        </w:rPr>
        <w:lastRenderedPageBreak/>
        <w:t>популяризацию донорского движения в коллективах специалистов и студентов</w:t>
      </w:r>
      <w:r w:rsidR="00AA4A2E">
        <w:rPr>
          <w:rFonts w:ascii="Times New Roman" w:hAnsi="Times New Roman" w:cs="Times New Roman"/>
          <w:sz w:val="28"/>
          <w:szCs w:val="28"/>
        </w:rPr>
        <w:t>.</w:t>
      </w:r>
    </w:p>
    <w:p w:rsidR="002D135E" w:rsidRDefault="00FB2E16" w:rsidP="002D1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Вручение благодарственных писем</w:t>
      </w:r>
      <w:r w:rsidR="002D135E">
        <w:rPr>
          <w:rFonts w:ascii="Times New Roman" w:hAnsi="Times New Roman" w:cs="Times New Roman"/>
          <w:sz w:val="28"/>
          <w:szCs w:val="28"/>
        </w:rPr>
        <w:t xml:space="preserve"> приглашенным ор</w:t>
      </w:r>
      <w:r>
        <w:rPr>
          <w:rFonts w:ascii="Times New Roman" w:hAnsi="Times New Roman" w:cs="Times New Roman"/>
          <w:sz w:val="28"/>
          <w:szCs w:val="28"/>
        </w:rPr>
        <w:t>ганизаторам донорского движения (по вышеуказанному списку).</w:t>
      </w:r>
    </w:p>
    <w:p w:rsidR="00FB2E16" w:rsidRDefault="00FB2E16" w:rsidP="002D1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16" w:rsidRPr="00FB2E16" w:rsidRDefault="00FB2E16" w:rsidP="00763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E16">
        <w:rPr>
          <w:rFonts w:ascii="Times New Roman" w:hAnsi="Times New Roman" w:cs="Times New Roman"/>
          <w:b/>
          <w:sz w:val="28"/>
          <w:szCs w:val="28"/>
        </w:rPr>
        <w:t>Слушали информацию по третьему вопросу:</w:t>
      </w:r>
    </w:p>
    <w:p w:rsidR="006311CA" w:rsidRDefault="00FB2E16" w:rsidP="00D3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AC">
        <w:rPr>
          <w:rFonts w:ascii="Times New Roman" w:hAnsi="Times New Roman" w:cs="Times New Roman"/>
          <w:sz w:val="28"/>
          <w:szCs w:val="28"/>
        </w:rPr>
        <w:t>Смирнову Е.А. о результатах участия в донорской викторине.</w:t>
      </w:r>
      <w:r w:rsidR="00342909" w:rsidRPr="008A0CAC">
        <w:rPr>
          <w:rFonts w:ascii="Times New Roman" w:hAnsi="Times New Roman" w:cs="Times New Roman"/>
          <w:sz w:val="28"/>
          <w:szCs w:val="28"/>
        </w:rPr>
        <w:t xml:space="preserve"> При подведении итогов викторины  «Знаю о донорстве все» установлено:  безошибочно на вопросы викторины ответили 20 человек, из них 12 – студенты</w:t>
      </w:r>
      <w:proofErr w:type="gramStart"/>
      <w:r w:rsidR="00342909" w:rsidRPr="008A0C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2909" w:rsidRPr="008A0CAC">
        <w:rPr>
          <w:rFonts w:ascii="Times New Roman" w:hAnsi="Times New Roman" w:cs="Times New Roman"/>
          <w:sz w:val="28"/>
          <w:szCs w:val="28"/>
        </w:rPr>
        <w:t xml:space="preserve"> Отмечено, что некоторые ответы были представлены весьма оригинальным способом – в таблицах, цветным шрифтом</w:t>
      </w:r>
      <w:proofErr w:type="gramStart"/>
      <w:r w:rsidR="00342909" w:rsidRPr="008A0C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2909" w:rsidRPr="008A0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909" w:rsidRPr="008A0CAC">
        <w:rPr>
          <w:rFonts w:ascii="Times New Roman" w:hAnsi="Times New Roman" w:cs="Times New Roman"/>
          <w:sz w:val="28"/>
          <w:szCs w:val="28"/>
        </w:rPr>
        <w:t xml:space="preserve">Набрали 50 очков из 50 возможных: студенты Вологодского  медицинского колледжа – 12 человек, Погодин  Виталий – Почетный донор России, Павлов Евгений, </w:t>
      </w:r>
      <w:proofErr w:type="spellStart"/>
      <w:r w:rsidR="00342909" w:rsidRPr="008A0CAC">
        <w:rPr>
          <w:rFonts w:ascii="Times New Roman" w:hAnsi="Times New Roman" w:cs="Times New Roman"/>
          <w:sz w:val="28"/>
          <w:szCs w:val="28"/>
        </w:rPr>
        <w:t>Корепина</w:t>
      </w:r>
      <w:proofErr w:type="spellEnd"/>
      <w:r w:rsidR="00342909" w:rsidRPr="008A0CAC">
        <w:rPr>
          <w:rFonts w:ascii="Times New Roman" w:hAnsi="Times New Roman" w:cs="Times New Roman"/>
          <w:sz w:val="28"/>
          <w:szCs w:val="28"/>
        </w:rPr>
        <w:t xml:space="preserve"> Элеонора</w:t>
      </w:r>
      <w:r w:rsidR="008A0CAC" w:rsidRPr="008A0CAC">
        <w:rPr>
          <w:rFonts w:ascii="Times New Roman" w:hAnsi="Times New Roman" w:cs="Times New Roman"/>
          <w:sz w:val="28"/>
          <w:szCs w:val="28"/>
        </w:rPr>
        <w:t xml:space="preserve">, Никифорова Ксения, </w:t>
      </w:r>
      <w:proofErr w:type="spellStart"/>
      <w:r w:rsidR="008A0CAC" w:rsidRPr="008A0CAC">
        <w:rPr>
          <w:rFonts w:ascii="Times New Roman" w:hAnsi="Times New Roman" w:cs="Times New Roman"/>
          <w:sz w:val="28"/>
          <w:szCs w:val="28"/>
        </w:rPr>
        <w:t>Салыкина</w:t>
      </w:r>
      <w:proofErr w:type="spellEnd"/>
      <w:r w:rsidR="008A0CAC" w:rsidRPr="008A0CAC">
        <w:rPr>
          <w:rFonts w:ascii="Times New Roman" w:hAnsi="Times New Roman" w:cs="Times New Roman"/>
          <w:sz w:val="28"/>
          <w:szCs w:val="28"/>
        </w:rPr>
        <w:t xml:space="preserve"> Элеонора, Цаплина Анна, </w:t>
      </w:r>
      <w:proofErr w:type="spellStart"/>
      <w:r w:rsidR="008A0CAC" w:rsidRPr="008A0CAC">
        <w:rPr>
          <w:rFonts w:ascii="Times New Roman" w:hAnsi="Times New Roman" w:cs="Times New Roman"/>
          <w:sz w:val="28"/>
          <w:szCs w:val="28"/>
        </w:rPr>
        <w:t>Красавцева</w:t>
      </w:r>
      <w:proofErr w:type="spellEnd"/>
      <w:r w:rsidR="008A0CAC" w:rsidRPr="008A0CAC">
        <w:rPr>
          <w:rFonts w:ascii="Times New Roman" w:hAnsi="Times New Roman" w:cs="Times New Roman"/>
          <w:sz w:val="28"/>
          <w:szCs w:val="28"/>
        </w:rPr>
        <w:t xml:space="preserve"> Юлия,  </w:t>
      </w:r>
      <w:proofErr w:type="spellStart"/>
      <w:r w:rsidR="008A0CAC" w:rsidRPr="008A0CAC">
        <w:rPr>
          <w:rFonts w:ascii="Times New Roman" w:hAnsi="Times New Roman" w:cs="Times New Roman"/>
          <w:sz w:val="28"/>
          <w:szCs w:val="28"/>
        </w:rPr>
        <w:t>Акишин</w:t>
      </w:r>
      <w:proofErr w:type="spellEnd"/>
      <w:r w:rsidR="008A0CAC" w:rsidRPr="008A0CAC">
        <w:rPr>
          <w:rFonts w:ascii="Times New Roman" w:hAnsi="Times New Roman" w:cs="Times New Roman"/>
          <w:sz w:val="28"/>
          <w:szCs w:val="28"/>
        </w:rPr>
        <w:t xml:space="preserve"> Иван.</w:t>
      </w:r>
      <w:proofErr w:type="gramEnd"/>
    </w:p>
    <w:p w:rsidR="008A0CAC" w:rsidRDefault="008A0CAC" w:rsidP="00D3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сертификатов и сувениров с донорской символикой победителям викторины.</w:t>
      </w:r>
    </w:p>
    <w:p w:rsidR="00D366FD" w:rsidRPr="008A0CAC" w:rsidRDefault="00D366FD" w:rsidP="00D3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5E" w:rsidRPr="002D135E" w:rsidRDefault="002D135E" w:rsidP="00D366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5E">
        <w:rPr>
          <w:rFonts w:ascii="Times New Roman" w:hAnsi="Times New Roman" w:cs="Times New Roman"/>
          <w:b/>
          <w:sz w:val="28"/>
          <w:szCs w:val="28"/>
        </w:rPr>
        <w:t>Слушали информацию по третьему вопросу:</w:t>
      </w:r>
    </w:p>
    <w:p w:rsidR="005675FC" w:rsidRDefault="005675FC" w:rsidP="0076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5FC" w:rsidRDefault="005675FC" w:rsidP="00763DD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Митюгову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Сергеевну, заведующего отделом </w:t>
      </w:r>
      <w:r w:rsidR="00EB2B1B">
        <w:rPr>
          <w:rFonts w:ascii="Times New Roman" w:hAnsi="Times New Roman" w:cs="Times New Roman"/>
          <w:sz w:val="28"/>
          <w:szCs w:val="28"/>
        </w:rPr>
        <w:t>комплектовани</w:t>
      </w:r>
      <w:r w:rsidR="00763DDC">
        <w:rPr>
          <w:rFonts w:ascii="Times New Roman" w:hAnsi="Times New Roman" w:cs="Times New Roman"/>
          <w:sz w:val="28"/>
          <w:szCs w:val="28"/>
        </w:rPr>
        <w:t>я донорских кадров</w:t>
      </w:r>
      <w:r w:rsidR="00EB2B1B">
        <w:rPr>
          <w:rFonts w:ascii="Times New Roman" w:hAnsi="Times New Roman" w:cs="Times New Roman"/>
          <w:sz w:val="28"/>
          <w:szCs w:val="28"/>
        </w:rPr>
        <w:t>.</w:t>
      </w:r>
    </w:p>
    <w:p w:rsidR="005675FC" w:rsidRPr="00763DDC" w:rsidRDefault="005675FC" w:rsidP="00763DD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DDC">
        <w:rPr>
          <w:rFonts w:ascii="Times New Roman" w:hAnsi="Times New Roman" w:cs="Times New Roman"/>
          <w:sz w:val="28"/>
          <w:szCs w:val="28"/>
        </w:rPr>
        <w:t>Базанову</w:t>
      </w:r>
      <w:proofErr w:type="spellEnd"/>
      <w:r w:rsidRPr="00763DDC">
        <w:rPr>
          <w:rFonts w:ascii="Times New Roman" w:hAnsi="Times New Roman" w:cs="Times New Roman"/>
          <w:sz w:val="28"/>
          <w:szCs w:val="28"/>
        </w:rPr>
        <w:t xml:space="preserve"> Елену Владиславовну, заведующего о</w:t>
      </w:r>
      <w:r w:rsidR="0048553F" w:rsidRPr="00763DDC">
        <w:rPr>
          <w:rFonts w:ascii="Times New Roman" w:hAnsi="Times New Roman" w:cs="Times New Roman"/>
          <w:sz w:val="28"/>
          <w:szCs w:val="28"/>
        </w:rPr>
        <w:t>тделом лабораторн</w:t>
      </w:r>
      <w:r w:rsidR="006311CA" w:rsidRPr="00763DDC">
        <w:rPr>
          <w:rFonts w:ascii="Times New Roman" w:hAnsi="Times New Roman" w:cs="Times New Roman"/>
          <w:sz w:val="28"/>
          <w:szCs w:val="28"/>
        </w:rPr>
        <w:t>ой диагностики.</w:t>
      </w:r>
    </w:p>
    <w:p w:rsidR="005675FC" w:rsidRPr="00763DDC" w:rsidRDefault="005675FC" w:rsidP="00763DD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DC">
        <w:rPr>
          <w:rFonts w:ascii="Times New Roman" w:hAnsi="Times New Roman" w:cs="Times New Roman"/>
          <w:sz w:val="28"/>
          <w:szCs w:val="28"/>
        </w:rPr>
        <w:t>Сергееву Марину Анатольевну, заведующую отделом экспедиции с центром управления запас</w:t>
      </w:r>
      <w:r w:rsidR="0048553F" w:rsidRPr="00763DDC">
        <w:rPr>
          <w:rFonts w:ascii="Times New Roman" w:hAnsi="Times New Roman" w:cs="Times New Roman"/>
          <w:sz w:val="28"/>
          <w:szCs w:val="28"/>
        </w:rPr>
        <w:t>ами компонентов д</w:t>
      </w:r>
      <w:r w:rsidR="006311CA" w:rsidRPr="00763DDC">
        <w:rPr>
          <w:rFonts w:ascii="Times New Roman" w:hAnsi="Times New Roman" w:cs="Times New Roman"/>
          <w:sz w:val="28"/>
          <w:szCs w:val="28"/>
        </w:rPr>
        <w:t>онорской крови</w:t>
      </w:r>
      <w:r w:rsidR="0048553F" w:rsidRPr="00763DDC">
        <w:rPr>
          <w:rFonts w:ascii="Times New Roman" w:hAnsi="Times New Roman" w:cs="Times New Roman"/>
          <w:sz w:val="28"/>
          <w:szCs w:val="28"/>
        </w:rPr>
        <w:t>.</w:t>
      </w:r>
    </w:p>
    <w:p w:rsidR="005675FC" w:rsidRDefault="005675FC" w:rsidP="0076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1D" w:rsidRDefault="00CA0D39" w:rsidP="0076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11CA">
        <w:rPr>
          <w:rFonts w:ascii="Times New Roman" w:hAnsi="Times New Roman" w:cs="Times New Roman"/>
          <w:sz w:val="28"/>
          <w:szCs w:val="28"/>
        </w:rPr>
        <w:t>опросы, выступления, обсуждение.</w:t>
      </w:r>
    </w:p>
    <w:p w:rsidR="0041601D" w:rsidRDefault="0041601D" w:rsidP="0076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1D" w:rsidRDefault="00DB14AA" w:rsidP="00763D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r w:rsidR="002D13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4A2E" w:rsidRDefault="00AA4A2E" w:rsidP="0076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50" w:rsidRDefault="00AA4A2E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5C4A75">
        <w:rPr>
          <w:rFonts w:ascii="Times New Roman" w:hAnsi="Times New Roman" w:cs="Times New Roman"/>
          <w:sz w:val="28"/>
          <w:szCs w:val="28"/>
        </w:rPr>
        <w:t>ы Общественного совета отмечают:</w:t>
      </w:r>
      <w:r w:rsidR="00803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2E" w:rsidRDefault="00AA4A2E" w:rsidP="00803A5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A50">
        <w:rPr>
          <w:rFonts w:ascii="Times New Roman" w:hAnsi="Times New Roman" w:cs="Times New Roman"/>
          <w:sz w:val="28"/>
          <w:szCs w:val="28"/>
        </w:rPr>
        <w:t>У</w:t>
      </w:r>
      <w:r w:rsidR="005C4A75" w:rsidRPr="00803A50">
        <w:rPr>
          <w:rFonts w:ascii="Times New Roman" w:hAnsi="Times New Roman" w:cs="Times New Roman"/>
          <w:sz w:val="28"/>
          <w:szCs w:val="28"/>
        </w:rPr>
        <w:t>тративший силу Приказ Минздрава России от 14.09.2001 №364 «Об утверждении порядка медицинского обследования доноров крови и ее компонентов» и вступивший</w:t>
      </w:r>
      <w:r w:rsidRPr="00803A50">
        <w:rPr>
          <w:rFonts w:ascii="Times New Roman" w:hAnsi="Times New Roman" w:cs="Times New Roman"/>
          <w:sz w:val="28"/>
          <w:szCs w:val="28"/>
        </w:rPr>
        <w:t xml:space="preserve"> с 1 января 2021 года </w:t>
      </w:r>
      <w:r w:rsidR="005C4A75" w:rsidRPr="00803A50">
        <w:rPr>
          <w:rFonts w:ascii="Times New Roman" w:hAnsi="Times New Roman" w:cs="Times New Roman"/>
          <w:sz w:val="28"/>
          <w:szCs w:val="28"/>
        </w:rPr>
        <w:t>в  силу Приказ Минздрава от 28.10.2020 №1166н «Об утверждении порядка прохождения донорами обследования и перечня медицинских противопоказаний (временных и постоянных) для сдачи крови и (или) ее компонентов и срока отвода, которому подлежит лицо при наличии</w:t>
      </w:r>
      <w:proofErr w:type="gramEnd"/>
      <w:r w:rsidR="005C4A75" w:rsidRPr="00803A50">
        <w:rPr>
          <w:rFonts w:ascii="Times New Roman" w:hAnsi="Times New Roman" w:cs="Times New Roman"/>
          <w:sz w:val="28"/>
          <w:szCs w:val="28"/>
        </w:rPr>
        <w:t xml:space="preserve"> временных медицинских показаний, от донорства крови и (или) ее компонентов» </w:t>
      </w:r>
      <w:r w:rsidR="00803A50">
        <w:rPr>
          <w:rFonts w:ascii="Times New Roman" w:hAnsi="Times New Roman" w:cs="Times New Roman"/>
          <w:sz w:val="28"/>
          <w:szCs w:val="28"/>
        </w:rPr>
        <w:t xml:space="preserve"> расширили возможность доноров для сдачи крови и ее компонентов.</w:t>
      </w:r>
      <w:r w:rsidR="008A0CAC" w:rsidRPr="00803A50">
        <w:rPr>
          <w:rFonts w:ascii="Times New Roman" w:hAnsi="Times New Roman" w:cs="Times New Roman"/>
          <w:sz w:val="28"/>
          <w:szCs w:val="28"/>
        </w:rPr>
        <w:t xml:space="preserve"> </w:t>
      </w:r>
      <w:r w:rsidR="00626FA1">
        <w:rPr>
          <w:rFonts w:ascii="Times New Roman" w:hAnsi="Times New Roman" w:cs="Times New Roman"/>
          <w:sz w:val="28"/>
          <w:szCs w:val="28"/>
        </w:rPr>
        <w:t xml:space="preserve">Не смотря на ограничения по </w:t>
      </w:r>
      <w:proofErr w:type="spellStart"/>
      <w:r w:rsidR="00626FA1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="00626FA1">
        <w:rPr>
          <w:rFonts w:ascii="Times New Roman" w:hAnsi="Times New Roman" w:cs="Times New Roman"/>
          <w:sz w:val="28"/>
          <w:szCs w:val="28"/>
        </w:rPr>
        <w:t>, к</w:t>
      </w:r>
      <w:r w:rsidR="00803A50">
        <w:rPr>
          <w:rFonts w:ascii="Times New Roman" w:hAnsi="Times New Roman" w:cs="Times New Roman"/>
          <w:sz w:val="28"/>
          <w:szCs w:val="28"/>
        </w:rPr>
        <w:t>оличество доноров за шесть месяцев 2021 года, пришедших на станцию переливания крови для сдачи крови и ее компонентов</w:t>
      </w:r>
      <w:r w:rsidR="00626FA1">
        <w:rPr>
          <w:rFonts w:ascii="Times New Roman" w:hAnsi="Times New Roman" w:cs="Times New Roman"/>
          <w:sz w:val="28"/>
          <w:szCs w:val="28"/>
        </w:rPr>
        <w:t>,</w:t>
      </w:r>
      <w:r w:rsidR="00803A50">
        <w:rPr>
          <w:rFonts w:ascii="Times New Roman" w:hAnsi="Times New Roman" w:cs="Times New Roman"/>
          <w:sz w:val="28"/>
          <w:szCs w:val="28"/>
        </w:rPr>
        <w:t xml:space="preserve"> увеличилось на 10%.</w:t>
      </w:r>
    </w:p>
    <w:p w:rsidR="00803A50" w:rsidRDefault="00803A50" w:rsidP="00803A5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время, </w:t>
      </w:r>
      <w:r w:rsidR="002F6F6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4264AB">
        <w:rPr>
          <w:rFonts w:ascii="Times New Roman" w:hAnsi="Times New Roman" w:cs="Times New Roman"/>
          <w:sz w:val="28"/>
          <w:szCs w:val="28"/>
        </w:rPr>
        <w:t xml:space="preserve">на 10% </w:t>
      </w:r>
      <w:r>
        <w:rPr>
          <w:rFonts w:ascii="Times New Roman" w:hAnsi="Times New Roman" w:cs="Times New Roman"/>
          <w:sz w:val="28"/>
          <w:szCs w:val="28"/>
        </w:rPr>
        <w:t>увеличилось</w:t>
      </w:r>
      <w:r w:rsidR="002F6F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количество доноров, отведенных от донорства по различным причинам </w:t>
      </w:r>
      <w:r w:rsidR="00D80286">
        <w:rPr>
          <w:rFonts w:ascii="Times New Roman" w:hAnsi="Times New Roman" w:cs="Times New Roman"/>
          <w:sz w:val="28"/>
          <w:szCs w:val="28"/>
        </w:rPr>
        <w:t xml:space="preserve">здоровья и </w:t>
      </w:r>
      <w:r>
        <w:rPr>
          <w:rFonts w:ascii="Times New Roman" w:hAnsi="Times New Roman" w:cs="Times New Roman"/>
          <w:sz w:val="28"/>
          <w:szCs w:val="28"/>
        </w:rPr>
        <w:t>несоответств</w:t>
      </w:r>
      <w:r w:rsidR="00626FA1">
        <w:rPr>
          <w:rFonts w:ascii="Times New Roman" w:hAnsi="Times New Roman" w:cs="Times New Roman"/>
          <w:sz w:val="28"/>
          <w:szCs w:val="28"/>
        </w:rPr>
        <w:t xml:space="preserve">ия требованиям законодательства, что свидетельствует </w:t>
      </w:r>
      <w:r w:rsidR="002F6F6C">
        <w:rPr>
          <w:rFonts w:ascii="Times New Roman" w:hAnsi="Times New Roman" w:cs="Times New Roman"/>
          <w:sz w:val="28"/>
          <w:szCs w:val="28"/>
        </w:rPr>
        <w:t xml:space="preserve">о тщательном медицинском обследовании перед допуском к </w:t>
      </w:r>
      <w:proofErr w:type="spellStart"/>
      <w:r w:rsidR="002F6F6C"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 w:rsidR="002F6F6C">
        <w:rPr>
          <w:rFonts w:ascii="Times New Roman" w:hAnsi="Times New Roman" w:cs="Times New Roman"/>
          <w:sz w:val="28"/>
          <w:szCs w:val="28"/>
        </w:rPr>
        <w:t>.</w:t>
      </w:r>
    </w:p>
    <w:p w:rsidR="00803A50" w:rsidRDefault="00803A50" w:rsidP="00803A5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D80286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>
        <w:rPr>
          <w:rFonts w:ascii="Times New Roman" w:hAnsi="Times New Roman" w:cs="Times New Roman"/>
          <w:sz w:val="28"/>
          <w:szCs w:val="28"/>
        </w:rPr>
        <w:t xml:space="preserve">доноров, положительным моментом стало положение об отмене прохождения медицинского обследования в поликлиническом учреждении по месту жительства донора </w:t>
      </w:r>
      <w:r w:rsidR="002F6F6C">
        <w:rPr>
          <w:rFonts w:ascii="Times New Roman" w:hAnsi="Times New Roman" w:cs="Times New Roman"/>
          <w:sz w:val="28"/>
          <w:szCs w:val="28"/>
        </w:rPr>
        <w:t xml:space="preserve">(занимало много времени в связи с загруженностью поликлиник) </w:t>
      </w:r>
      <w:r>
        <w:rPr>
          <w:rFonts w:ascii="Times New Roman" w:hAnsi="Times New Roman" w:cs="Times New Roman"/>
          <w:sz w:val="28"/>
          <w:szCs w:val="28"/>
        </w:rPr>
        <w:t>и прохождении медицинского обследо</w:t>
      </w:r>
      <w:r w:rsidR="002F6F6C">
        <w:rPr>
          <w:rFonts w:ascii="Times New Roman" w:hAnsi="Times New Roman" w:cs="Times New Roman"/>
          <w:sz w:val="28"/>
          <w:szCs w:val="28"/>
        </w:rPr>
        <w:t>вания непосредственно врачами в учреждении Службы крови.</w:t>
      </w:r>
    </w:p>
    <w:p w:rsidR="002F6F6C" w:rsidRDefault="002F6F6C" w:rsidP="00803A5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Увеличилась нагрузка и возросла ответственность специалистов учреждения Службы крови.</w:t>
      </w:r>
    </w:p>
    <w:p w:rsidR="006311CA" w:rsidRDefault="006311CA" w:rsidP="00803A5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мониторинг ситуации по количественному и качественному составу донорских кадров в связи с изменением нормативных правовых актов в сфере донорства. О результатах рассмотреть вопрос по итогам года.</w:t>
      </w:r>
    </w:p>
    <w:p w:rsidR="006311CA" w:rsidRPr="00803A50" w:rsidRDefault="006311CA" w:rsidP="006311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A3B" w:rsidRDefault="00AA4A2E" w:rsidP="00B7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D135E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  <w:r w:rsidR="00B71A3B">
        <w:rPr>
          <w:rFonts w:ascii="Times New Roman" w:hAnsi="Times New Roman" w:cs="Times New Roman"/>
          <w:sz w:val="28"/>
          <w:szCs w:val="28"/>
        </w:rPr>
        <w:t>Завершение заседания.</w:t>
      </w:r>
    </w:p>
    <w:p w:rsidR="006311CA" w:rsidRDefault="006311CA" w:rsidP="00B7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CA" w:rsidRDefault="006311CA" w:rsidP="00B7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CA" w:rsidRPr="00B71A3B" w:rsidRDefault="006311CA" w:rsidP="00B7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М.В. Ульянова</w:t>
      </w:r>
    </w:p>
    <w:p w:rsidR="004145B7" w:rsidRPr="00DB14AA" w:rsidRDefault="004145B7" w:rsidP="004145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8D" w:rsidRPr="0021178D" w:rsidRDefault="0021178D" w:rsidP="0021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178D" w:rsidRPr="0021178D" w:rsidSect="005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B1" w:rsidRDefault="004A29B1" w:rsidP="00186AED">
      <w:pPr>
        <w:spacing w:after="0" w:line="240" w:lineRule="auto"/>
      </w:pPr>
      <w:r>
        <w:separator/>
      </w:r>
    </w:p>
  </w:endnote>
  <w:endnote w:type="continuationSeparator" w:id="0">
    <w:p w:rsidR="004A29B1" w:rsidRDefault="004A29B1" w:rsidP="0018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B1" w:rsidRDefault="004A29B1" w:rsidP="00186AED">
      <w:pPr>
        <w:spacing w:after="0" w:line="240" w:lineRule="auto"/>
      </w:pPr>
      <w:r>
        <w:separator/>
      </w:r>
    </w:p>
  </w:footnote>
  <w:footnote w:type="continuationSeparator" w:id="0">
    <w:p w:rsidR="004A29B1" w:rsidRDefault="004A29B1" w:rsidP="0018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CE2"/>
    <w:multiLevelType w:val="hybridMultilevel"/>
    <w:tmpl w:val="82F0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FDA"/>
    <w:multiLevelType w:val="hybridMultilevel"/>
    <w:tmpl w:val="F4B0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3C03"/>
    <w:multiLevelType w:val="hybridMultilevel"/>
    <w:tmpl w:val="6006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44E0A"/>
    <w:multiLevelType w:val="hybridMultilevel"/>
    <w:tmpl w:val="42C0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F5E5B"/>
    <w:multiLevelType w:val="hybridMultilevel"/>
    <w:tmpl w:val="A976C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100BFC"/>
    <w:multiLevelType w:val="hybridMultilevel"/>
    <w:tmpl w:val="60F8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421"/>
    <w:multiLevelType w:val="hybridMultilevel"/>
    <w:tmpl w:val="21C6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D0A8B"/>
    <w:multiLevelType w:val="hybridMultilevel"/>
    <w:tmpl w:val="FA6E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508D7"/>
    <w:multiLevelType w:val="hybridMultilevel"/>
    <w:tmpl w:val="8152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4780C"/>
    <w:multiLevelType w:val="hybridMultilevel"/>
    <w:tmpl w:val="206406BA"/>
    <w:lvl w:ilvl="0" w:tplc="6BC4A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707E4"/>
    <w:multiLevelType w:val="hybridMultilevel"/>
    <w:tmpl w:val="6B14631C"/>
    <w:lvl w:ilvl="0" w:tplc="362A3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FB5B99"/>
    <w:multiLevelType w:val="hybridMultilevel"/>
    <w:tmpl w:val="5966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31FE9"/>
    <w:multiLevelType w:val="hybridMultilevel"/>
    <w:tmpl w:val="971C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F51A9"/>
    <w:multiLevelType w:val="multilevel"/>
    <w:tmpl w:val="49C2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63D083C"/>
    <w:multiLevelType w:val="hybridMultilevel"/>
    <w:tmpl w:val="3BD4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5281B"/>
    <w:multiLevelType w:val="hybridMultilevel"/>
    <w:tmpl w:val="8130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973F3"/>
    <w:multiLevelType w:val="hybridMultilevel"/>
    <w:tmpl w:val="6E12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A0ADA"/>
    <w:multiLevelType w:val="hybridMultilevel"/>
    <w:tmpl w:val="ABC2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137F2"/>
    <w:multiLevelType w:val="hybridMultilevel"/>
    <w:tmpl w:val="FA08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E347C"/>
    <w:multiLevelType w:val="hybridMultilevel"/>
    <w:tmpl w:val="186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538CE"/>
    <w:multiLevelType w:val="hybridMultilevel"/>
    <w:tmpl w:val="1EA2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8555B"/>
    <w:multiLevelType w:val="hybridMultilevel"/>
    <w:tmpl w:val="2A52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C0795"/>
    <w:multiLevelType w:val="hybridMultilevel"/>
    <w:tmpl w:val="15D2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E30C6"/>
    <w:multiLevelType w:val="hybridMultilevel"/>
    <w:tmpl w:val="8376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650B5"/>
    <w:multiLevelType w:val="hybridMultilevel"/>
    <w:tmpl w:val="DB48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B1897"/>
    <w:multiLevelType w:val="hybridMultilevel"/>
    <w:tmpl w:val="4752799E"/>
    <w:lvl w:ilvl="0" w:tplc="12709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57FBE"/>
    <w:multiLevelType w:val="hybridMultilevel"/>
    <w:tmpl w:val="1674B450"/>
    <w:lvl w:ilvl="0" w:tplc="22265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153EB"/>
    <w:multiLevelType w:val="hybridMultilevel"/>
    <w:tmpl w:val="69BA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807D0"/>
    <w:multiLevelType w:val="hybridMultilevel"/>
    <w:tmpl w:val="AD2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052C8"/>
    <w:multiLevelType w:val="hybridMultilevel"/>
    <w:tmpl w:val="B4F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3266D"/>
    <w:multiLevelType w:val="hybridMultilevel"/>
    <w:tmpl w:val="ED3472D0"/>
    <w:lvl w:ilvl="0" w:tplc="8FCAD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8F1470"/>
    <w:multiLevelType w:val="hybridMultilevel"/>
    <w:tmpl w:val="8A80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A238B"/>
    <w:multiLevelType w:val="hybridMultilevel"/>
    <w:tmpl w:val="FBF2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60584"/>
    <w:multiLevelType w:val="hybridMultilevel"/>
    <w:tmpl w:val="4E9AEFD8"/>
    <w:lvl w:ilvl="0" w:tplc="BF20CD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334910"/>
    <w:multiLevelType w:val="hybridMultilevel"/>
    <w:tmpl w:val="1674B450"/>
    <w:lvl w:ilvl="0" w:tplc="22265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F133E"/>
    <w:multiLevelType w:val="hybridMultilevel"/>
    <w:tmpl w:val="52D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7812"/>
    <w:multiLevelType w:val="hybridMultilevel"/>
    <w:tmpl w:val="102E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5"/>
  </w:num>
  <w:num w:numId="4">
    <w:abstractNumId w:val="35"/>
  </w:num>
  <w:num w:numId="5">
    <w:abstractNumId w:val="20"/>
  </w:num>
  <w:num w:numId="6">
    <w:abstractNumId w:val="4"/>
  </w:num>
  <w:num w:numId="7">
    <w:abstractNumId w:val="33"/>
  </w:num>
  <w:num w:numId="8">
    <w:abstractNumId w:val="11"/>
  </w:num>
  <w:num w:numId="9">
    <w:abstractNumId w:val="7"/>
  </w:num>
  <w:num w:numId="10">
    <w:abstractNumId w:val="21"/>
  </w:num>
  <w:num w:numId="11">
    <w:abstractNumId w:val="18"/>
  </w:num>
  <w:num w:numId="12">
    <w:abstractNumId w:val="17"/>
  </w:num>
  <w:num w:numId="13">
    <w:abstractNumId w:val="1"/>
  </w:num>
  <w:num w:numId="14">
    <w:abstractNumId w:val="32"/>
  </w:num>
  <w:num w:numId="15">
    <w:abstractNumId w:val="29"/>
  </w:num>
  <w:num w:numId="16">
    <w:abstractNumId w:val="36"/>
  </w:num>
  <w:num w:numId="17">
    <w:abstractNumId w:val="30"/>
  </w:num>
  <w:num w:numId="18">
    <w:abstractNumId w:val="13"/>
  </w:num>
  <w:num w:numId="19">
    <w:abstractNumId w:val="25"/>
  </w:num>
  <w:num w:numId="20">
    <w:abstractNumId w:val="22"/>
  </w:num>
  <w:num w:numId="21">
    <w:abstractNumId w:val="9"/>
  </w:num>
  <w:num w:numId="22">
    <w:abstractNumId w:val="24"/>
  </w:num>
  <w:num w:numId="23">
    <w:abstractNumId w:val="0"/>
  </w:num>
  <w:num w:numId="24">
    <w:abstractNumId w:val="3"/>
  </w:num>
  <w:num w:numId="25">
    <w:abstractNumId w:val="23"/>
  </w:num>
  <w:num w:numId="26">
    <w:abstractNumId w:val="15"/>
  </w:num>
  <w:num w:numId="27">
    <w:abstractNumId w:val="2"/>
  </w:num>
  <w:num w:numId="28">
    <w:abstractNumId w:val="31"/>
  </w:num>
  <w:num w:numId="29">
    <w:abstractNumId w:val="14"/>
  </w:num>
  <w:num w:numId="30">
    <w:abstractNumId w:val="19"/>
  </w:num>
  <w:num w:numId="31">
    <w:abstractNumId w:val="12"/>
  </w:num>
  <w:num w:numId="32">
    <w:abstractNumId w:val="26"/>
  </w:num>
  <w:num w:numId="33">
    <w:abstractNumId w:val="27"/>
  </w:num>
  <w:num w:numId="34">
    <w:abstractNumId w:val="8"/>
  </w:num>
  <w:num w:numId="35">
    <w:abstractNumId w:val="34"/>
  </w:num>
  <w:num w:numId="36">
    <w:abstractNumId w:val="6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F86"/>
    <w:rsid w:val="00010BD1"/>
    <w:rsid w:val="00011BB8"/>
    <w:rsid w:val="000137AC"/>
    <w:rsid w:val="0002043B"/>
    <w:rsid w:val="00022C9C"/>
    <w:rsid w:val="0003453B"/>
    <w:rsid w:val="0004127A"/>
    <w:rsid w:val="0005309B"/>
    <w:rsid w:val="000609C8"/>
    <w:rsid w:val="00063472"/>
    <w:rsid w:val="000843E8"/>
    <w:rsid w:val="000A4211"/>
    <w:rsid w:val="000B6D64"/>
    <w:rsid w:val="000C7F91"/>
    <w:rsid w:val="000D7AE2"/>
    <w:rsid w:val="000E3C47"/>
    <w:rsid w:val="000F6EF4"/>
    <w:rsid w:val="001022DA"/>
    <w:rsid w:val="0010310F"/>
    <w:rsid w:val="001147F2"/>
    <w:rsid w:val="0011781D"/>
    <w:rsid w:val="0012060C"/>
    <w:rsid w:val="00150417"/>
    <w:rsid w:val="001515FA"/>
    <w:rsid w:val="0015438A"/>
    <w:rsid w:val="00167F00"/>
    <w:rsid w:val="00171F14"/>
    <w:rsid w:val="0017629E"/>
    <w:rsid w:val="0018457F"/>
    <w:rsid w:val="00186AED"/>
    <w:rsid w:val="00190049"/>
    <w:rsid w:val="00196B7C"/>
    <w:rsid w:val="001A12BB"/>
    <w:rsid w:val="001A2BE9"/>
    <w:rsid w:val="001A5995"/>
    <w:rsid w:val="001B1433"/>
    <w:rsid w:val="001C1E65"/>
    <w:rsid w:val="001D4586"/>
    <w:rsid w:val="001D7418"/>
    <w:rsid w:val="001E20CF"/>
    <w:rsid w:val="001E743C"/>
    <w:rsid w:val="001F07AE"/>
    <w:rsid w:val="001F4CB4"/>
    <w:rsid w:val="001F5D8B"/>
    <w:rsid w:val="002071EE"/>
    <w:rsid w:val="00210A83"/>
    <w:rsid w:val="0021178D"/>
    <w:rsid w:val="00216557"/>
    <w:rsid w:val="00223BD7"/>
    <w:rsid w:val="002246E1"/>
    <w:rsid w:val="00225CD9"/>
    <w:rsid w:val="00260F8D"/>
    <w:rsid w:val="002631F9"/>
    <w:rsid w:val="002764AF"/>
    <w:rsid w:val="00282197"/>
    <w:rsid w:val="002838E7"/>
    <w:rsid w:val="00292908"/>
    <w:rsid w:val="00296153"/>
    <w:rsid w:val="002C36A2"/>
    <w:rsid w:val="002C7626"/>
    <w:rsid w:val="002D135E"/>
    <w:rsid w:val="002D1C1C"/>
    <w:rsid w:val="002D540C"/>
    <w:rsid w:val="002D672E"/>
    <w:rsid w:val="002E4160"/>
    <w:rsid w:val="002E5B77"/>
    <w:rsid w:val="002F6F6C"/>
    <w:rsid w:val="003133FF"/>
    <w:rsid w:val="00316F2D"/>
    <w:rsid w:val="00332E0B"/>
    <w:rsid w:val="00334B63"/>
    <w:rsid w:val="00342909"/>
    <w:rsid w:val="003725E9"/>
    <w:rsid w:val="00373386"/>
    <w:rsid w:val="003769DA"/>
    <w:rsid w:val="00381041"/>
    <w:rsid w:val="003851A9"/>
    <w:rsid w:val="003864FC"/>
    <w:rsid w:val="003907B5"/>
    <w:rsid w:val="003A4C69"/>
    <w:rsid w:val="003B22B6"/>
    <w:rsid w:val="003C47AD"/>
    <w:rsid w:val="003C5815"/>
    <w:rsid w:val="003D527B"/>
    <w:rsid w:val="003D6F3D"/>
    <w:rsid w:val="003E70BE"/>
    <w:rsid w:val="003F3300"/>
    <w:rsid w:val="004145B7"/>
    <w:rsid w:val="00414B70"/>
    <w:rsid w:val="0041601D"/>
    <w:rsid w:val="004264AB"/>
    <w:rsid w:val="00444EAE"/>
    <w:rsid w:val="00456608"/>
    <w:rsid w:val="0048553F"/>
    <w:rsid w:val="0049323C"/>
    <w:rsid w:val="004A1ABF"/>
    <w:rsid w:val="004A2386"/>
    <w:rsid w:val="004A29B1"/>
    <w:rsid w:val="004B5BB8"/>
    <w:rsid w:val="004C0C5A"/>
    <w:rsid w:val="004C0D86"/>
    <w:rsid w:val="004F13D2"/>
    <w:rsid w:val="004F1785"/>
    <w:rsid w:val="0050563B"/>
    <w:rsid w:val="00526B86"/>
    <w:rsid w:val="00527BBD"/>
    <w:rsid w:val="0054150F"/>
    <w:rsid w:val="005630CD"/>
    <w:rsid w:val="0056360A"/>
    <w:rsid w:val="005675FC"/>
    <w:rsid w:val="00570275"/>
    <w:rsid w:val="005742FD"/>
    <w:rsid w:val="00593CC3"/>
    <w:rsid w:val="005A0614"/>
    <w:rsid w:val="005A5F83"/>
    <w:rsid w:val="005B49DB"/>
    <w:rsid w:val="005B5472"/>
    <w:rsid w:val="005C3C02"/>
    <w:rsid w:val="005C4A75"/>
    <w:rsid w:val="005E61FD"/>
    <w:rsid w:val="00607E9A"/>
    <w:rsid w:val="0062261B"/>
    <w:rsid w:val="0062682B"/>
    <w:rsid w:val="00626FA1"/>
    <w:rsid w:val="006311CA"/>
    <w:rsid w:val="006338E2"/>
    <w:rsid w:val="00635178"/>
    <w:rsid w:val="00644447"/>
    <w:rsid w:val="00646D0C"/>
    <w:rsid w:val="0064752E"/>
    <w:rsid w:val="006527FB"/>
    <w:rsid w:val="006564C1"/>
    <w:rsid w:val="0066384A"/>
    <w:rsid w:val="006651F1"/>
    <w:rsid w:val="00667912"/>
    <w:rsid w:val="00676B53"/>
    <w:rsid w:val="00681B00"/>
    <w:rsid w:val="00684F7E"/>
    <w:rsid w:val="006908D0"/>
    <w:rsid w:val="00690DDE"/>
    <w:rsid w:val="0069105B"/>
    <w:rsid w:val="006A56C3"/>
    <w:rsid w:val="006B4340"/>
    <w:rsid w:val="006B4F2C"/>
    <w:rsid w:val="006C6CE6"/>
    <w:rsid w:val="006D57E3"/>
    <w:rsid w:val="006E2DCB"/>
    <w:rsid w:val="006E7666"/>
    <w:rsid w:val="006F02FA"/>
    <w:rsid w:val="00705AAC"/>
    <w:rsid w:val="00710A17"/>
    <w:rsid w:val="00716203"/>
    <w:rsid w:val="007249AE"/>
    <w:rsid w:val="0072647B"/>
    <w:rsid w:val="00735E70"/>
    <w:rsid w:val="00742CB7"/>
    <w:rsid w:val="00743ADC"/>
    <w:rsid w:val="0074690C"/>
    <w:rsid w:val="007475C7"/>
    <w:rsid w:val="00750E78"/>
    <w:rsid w:val="00751CF6"/>
    <w:rsid w:val="007536AA"/>
    <w:rsid w:val="00754338"/>
    <w:rsid w:val="00763DDC"/>
    <w:rsid w:val="00770959"/>
    <w:rsid w:val="007730A2"/>
    <w:rsid w:val="00777832"/>
    <w:rsid w:val="00780ADC"/>
    <w:rsid w:val="00786BD3"/>
    <w:rsid w:val="00793675"/>
    <w:rsid w:val="00796D82"/>
    <w:rsid w:val="007A1FF4"/>
    <w:rsid w:val="007A73C0"/>
    <w:rsid w:val="007B0D8B"/>
    <w:rsid w:val="007B1857"/>
    <w:rsid w:val="007B3180"/>
    <w:rsid w:val="007C2097"/>
    <w:rsid w:val="007D7AE6"/>
    <w:rsid w:val="007E0D2E"/>
    <w:rsid w:val="007E0D47"/>
    <w:rsid w:val="007E3D0D"/>
    <w:rsid w:val="007F44B5"/>
    <w:rsid w:val="007F45C7"/>
    <w:rsid w:val="00800748"/>
    <w:rsid w:val="00803A50"/>
    <w:rsid w:val="0080750E"/>
    <w:rsid w:val="0081090F"/>
    <w:rsid w:val="008151D2"/>
    <w:rsid w:val="008169AC"/>
    <w:rsid w:val="00817034"/>
    <w:rsid w:val="00820870"/>
    <w:rsid w:val="008230D9"/>
    <w:rsid w:val="0082356B"/>
    <w:rsid w:val="00826889"/>
    <w:rsid w:val="00831A9E"/>
    <w:rsid w:val="00833A6B"/>
    <w:rsid w:val="00840B01"/>
    <w:rsid w:val="00842F94"/>
    <w:rsid w:val="008506E2"/>
    <w:rsid w:val="008528E8"/>
    <w:rsid w:val="008635F1"/>
    <w:rsid w:val="00863BEF"/>
    <w:rsid w:val="00867897"/>
    <w:rsid w:val="00870172"/>
    <w:rsid w:val="008841E9"/>
    <w:rsid w:val="008923C8"/>
    <w:rsid w:val="008947E9"/>
    <w:rsid w:val="00894803"/>
    <w:rsid w:val="008A0CAC"/>
    <w:rsid w:val="008B03FD"/>
    <w:rsid w:val="008C7F9E"/>
    <w:rsid w:val="008D1659"/>
    <w:rsid w:val="008E121D"/>
    <w:rsid w:val="008E6EA2"/>
    <w:rsid w:val="008F2556"/>
    <w:rsid w:val="008F54DD"/>
    <w:rsid w:val="008F61EF"/>
    <w:rsid w:val="008F62DF"/>
    <w:rsid w:val="0090036E"/>
    <w:rsid w:val="00905DC2"/>
    <w:rsid w:val="00921ADD"/>
    <w:rsid w:val="00992E25"/>
    <w:rsid w:val="009A00C7"/>
    <w:rsid w:val="009A775C"/>
    <w:rsid w:val="009C2349"/>
    <w:rsid w:val="009C5AD4"/>
    <w:rsid w:val="009D5FBA"/>
    <w:rsid w:val="009D60D4"/>
    <w:rsid w:val="009F2236"/>
    <w:rsid w:val="009F404B"/>
    <w:rsid w:val="00A01D1B"/>
    <w:rsid w:val="00A20B66"/>
    <w:rsid w:val="00A21CB7"/>
    <w:rsid w:val="00A30656"/>
    <w:rsid w:val="00A32F4A"/>
    <w:rsid w:val="00A34F82"/>
    <w:rsid w:val="00A53E9A"/>
    <w:rsid w:val="00A64670"/>
    <w:rsid w:val="00A73062"/>
    <w:rsid w:val="00A749CE"/>
    <w:rsid w:val="00A7619A"/>
    <w:rsid w:val="00A80FFD"/>
    <w:rsid w:val="00A850E9"/>
    <w:rsid w:val="00A95977"/>
    <w:rsid w:val="00AA21E3"/>
    <w:rsid w:val="00AA4A2E"/>
    <w:rsid w:val="00AA4D70"/>
    <w:rsid w:val="00AB2845"/>
    <w:rsid w:val="00AB2F3F"/>
    <w:rsid w:val="00AB44F2"/>
    <w:rsid w:val="00AB5996"/>
    <w:rsid w:val="00AC2B7C"/>
    <w:rsid w:val="00AC3C37"/>
    <w:rsid w:val="00AC5559"/>
    <w:rsid w:val="00AD3F95"/>
    <w:rsid w:val="00B0747F"/>
    <w:rsid w:val="00B51919"/>
    <w:rsid w:val="00B71A3B"/>
    <w:rsid w:val="00B851D6"/>
    <w:rsid w:val="00B9155D"/>
    <w:rsid w:val="00B97625"/>
    <w:rsid w:val="00BA65B6"/>
    <w:rsid w:val="00BB06AA"/>
    <w:rsid w:val="00BB48E1"/>
    <w:rsid w:val="00BB628F"/>
    <w:rsid w:val="00BC52B0"/>
    <w:rsid w:val="00BD2C15"/>
    <w:rsid w:val="00BD4720"/>
    <w:rsid w:val="00BD557C"/>
    <w:rsid w:val="00BD768A"/>
    <w:rsid w:val="00BE30C7"/>
    <w:rsid w:val="00BF4EDD"/>
    <w:rsid w:val="00C063C0"/>
    <w:rsid w:val="00C135F8"/>
    <w:rsid w:val="00C25F99"/>
    <w:rsid w:val="00C26D84"/>
    <w:rsid w:val="00C276C2"/>
    <w:rsid w:val="00C36655"/>
    <w:rsid w:val="00C56143"/>
    <w:rsid w:val="00C604A0"/>
    <w:rsid w:val="00C71EB7"/>
    <w:rsid w:val="00C84EC2"/>
    <w:rsid w:val="00C86B94"/>
    <w:rsid w:val="00C87669"/>
    <w:rsid w:val="00C916A1"/>
    <w:rsid w:val="00C9280D"/>
    <w:rsid w:val="00CA0D39"/>
    <w:rsid w:val="00CB444D"/>
    <w:rsid w:val="00CD577D"/>
    <w:rsid w:val="00CE020E"/>
    <w:rsid w:val="00D17387"/>
    <w:rsid w:val="00D23943"/>
    <w:rsid w:val="00D2595F"/>
    <w:rsid w:val="00D27165"/>
    <w:rsid w:val="00D316EE"/>
    <w:rsid w:val="00D330F8"/>
    <w:rsid w:val="00D3343C"/>
    <w:rsid w:val="00D339EF"/>
    <w:rsid w:val="00D33FF7"/>
    <w:rsid w:val="00D366FD"/>
    <w:rsid w:val="00D37D08"/>
    <w:rsid w:val="00D5459D"/>
    <w:rsid w:val="00D66529"/>
    <w:rsid w:val="00D80286"/>
    <w:rsid w:val="00D86A5C"/>
    <w:rsid w:val="00DB14AA"/>
    <w:rsid w:val="00DD4E69"/>
    <w:rsid w:val="00DE37AC"/>
    <w:rsid w:val="00DF4705"/>
    <w:rsid w:val="00E04BE7"/>
    <w:rsid w:val="00E06300"/>
    <w:rsid w:val="00E11B95"/>
    <w:rsid w:val="00E2152B"/>
    <w:rsid w:val="00E2388B"/>
    <w:rsid w:val="00E262F5"/>
    <w:rsid w:val="00E31CF2"/>
    <w:rsid w:val="00E333EC"/>
    <w:rsid w:val="00E34593"/>
    <w:rsid w:val="00E472A2"/>
    <w:rsid w:val="00E63267"/>
    <w:rsid w:val="00E71D93"/>
    <w:rsid w:val="00E71FDA"/>
    <w:rsid w:val="00E72D04"/>
    <w:rsid w:val="00E73FC5"/>
    <w:rsid w:val="00E7505D"/>
    <w:rsid w:val="00E828E4"/>
    <w:rsid w:val="00E85F3D"/>
    <w:rsid w:val="00EB2B1B"/>
    <w:rsid w:val="00EB6B8B"/>
    <w:rsid w:val="00EC7B47"/>
    <w:rsid w:val="00ED70EA"/>
    <w:rsid w:val="00EE1F6F"/>
    <w:rsid w:val="00EF6A1A"/>
    <w:rsid w:val="00EF6E76"/>
    <w:rsid w:val="00F16389"/>
    <w:rsid w:val="00F2343F"/>
    <w:rsid w:val="00F238B9"/>
    <w:rsid w:val="00F27684"/>
    <w:rsid w:val="00F34D86"/>
    <w:rsid w:val="00F35D43"/>
    <w:rsid w:val="00F519CE"/>
    <w:rsid w:val="00F5207C"/>
    <w:rsid w:val="00F525C3"/>
    <w:rsid w:val="00F61E1C"/>
    <w:rsid w:val="00FA7F86"/>
    <w:rsid w:val="00FB2E16"/>
    <w:rsid w:val="00FB62FB"/>
    <w:rsid w:val="00FB7ABC"/>
    <w:rsid w:val="00FC2C98"/>
    <w:rsid w:val="00FC55E9"/>
    <w:rsid w:val="00FE798C"/>
    <w:rsid w:val="00FE7FCE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3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8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6AED"/>
  </w:style>
  <w:style w:type="paragraph" w:styleId="a8">
    <w:name w:val="footer"/>
    <w:basedOn w:val="a"/>
    <w:link w:val="a9"/>
    <w:uiPriority w:val="99"/>
    <w:semiHidden/>
    <w:unhideWhenUsed/>
    <w:rsid w:val="0018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6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6;&#1073;&#1097;.&#1089;&#1086;&#1074;&#1077;&#1090;\&#1055;&#1088;&#1086;&#1090;&#1086;&#1082;&#1086;&#1083;%20&#8470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3E2E-F1B3-4B02-9ED3-FD975889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№2</Template>
  <TotalTime>185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Росздрав_1</dc:creator>
  <cp:lastModifiedBy>MP</cp:lastModifiedBy>
  <cp:revision>14</cp:revision>
  <cp:lastPrinted>2021-10-28T10:32:00Z</cp:lastPrinted>
  <dcterms:created xsi:type="dcterms:W3CDTF">2021-10-05T07:52:00Z</dcterms:created>
  <dcterms:modified xsi:type="dcterms:W3CDTF">2021-10-28T10:34:00Z</dcterms:modified>
</cp:coreProperties>
</file>