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16" w:rsidRDefault="00224723" w:rsidP="00224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2F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2026">
        <w:rPr>
          <w:rFonts w:ascii="Times New Roman" w:hAnsi="Times New Roman" w:cs="Times New Roman"/>
          <w:sz w:val="28"/>
          <w:szCs w:val="28"/>
        </w:rPr>
        <w:t xml:space="preserve">     </w:t>
      </w:r>
      <w:r w:rsidR="007C2F16">
        <w:rPr>
          <w:rFonts w:ascii="Times New Roman" w:hAnsi="Times New Roman" w:cs="Times New Roman"/>
          <w:sz w:val="28"/>
          <w:szCs w:val="28"/>
        </w:rPr>
        <w:t>Протокол №1</w:t>
      </w:r>
    </w:p>
    <w:p w:rsidR="006B4F2C" w:rsidRPr="002B192A" w:rsidRDefault="007C2F16" w:rsidP="007C2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24723">
        <w:rPr>
          <w:rFonts w:ascii="Times New Roman" w:hAnsi="Times New Roman" w:cs="Times New Roman"/>
          <w:sz w:val="28"/>
          <w:szCs w:val="28"/>
        </w:rPr>
        <w:t>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1D" w:rsidRPr="002B19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бщественного с</w:t>
      </w:r>
      <w:r w:rsidR="003907B5" w:rsidRPr="002B192A">
        <w:rPr>
          <w:rFonts w:ascii="Times New Roman" w:hAnsi="Times New Roman" w:cs="Times New Roman"/>
          <w:sz w:val="28"/>
          <w:szCs w:val="28"/>
        </w:rPr>
        <w:t>овета по пропаганде донорского движения</w:t>
      </w:r>
    </w:p>
    <w:p w:rsidR="006B4F2C" w:rsidRPr="002B192A" w:rsidRDefault="003907B5" w:rsidP="007C2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2A">
        <w:rPr>
          <w:rFonts w:ascii="Times New Roman" w:hAnsi="Times New Roman" w:cs="Times New Roman"/>
          <w:sz w:val="28"/>
          <w:szCs w:val="28"/>
        </w:rPr>
        <w:t>и соблюдению прав доноров</w:t>
      </w:r>
    </w:p>
    <w:p w:rsidR="00D316EE" w:rsidRPr="002B192A" w:rsidRDefault="003907B5" w:rsidP="007C2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2A">
        <w:rPr>
          <w:rFonts w:ascii="Times New Roman" w:hAnsi="Times New Roman" w:cs="Times New Roman"/>
          <w:sz w:val="28"/>
          <w:szCs w:val="28"/>
        </w:rPr>
        <w:t>при  БУЗ «Вологодская област</w:t>
      </w:r>
      <w:r w:rsidR="006B4F2C" w:rsidRPr="002B192A">
        <w:rPr>
          <w:rFonts w:ascii="Times New Roman" w:hAnsi="Times New Roman" w:cs="Times New Roman"/>
          <w:sz w:val="28"/>
          <w:szCs w:val="28"/>
        </w:rPr>
        <w:t>ная станция  переливания крови №</w:t>
      </w:r>
      <w:r w:rsidRPr="002B192A">
        <w:rPr>
          <w:rFonts w:ascii="Times New Roman" w:hAnsi="Times New Roman" w:cs="Times New Roman"/>
          <w:sz w:val="28"/>
          <w:szCs w:val="28"/>
        </w:rPr>
        <w:t>1»</w:t>
      </w:r>
    </w:p>
    <w:p w:rsidR="00EB6B8B" w:rsidRPr="002B192A" w:rsidRDefault="007C2F16" w:rsidP="007C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063FA">
        <w:rPr>
          <w:rFonts w:ascii="Times New Roman" w:hAnsi="Times New Roman" w:cs="Times New Roman"/>
          <w:sz w:val="28"/>
          <w:szCs w:val="28"/>
        </w:rPr>
        <w:t>15</w:t>
      </w:r>
      <w:r w:rsidR="002B192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2343F" w:rsidRPr="002B192A">
        <w:rPr>
          <w:rFonts w:ascii="Times New Roman" w:hAnsi="Times New Roman" w:cs="Times New Roman"/>
          <w:sz w:val="28"/>
          <w:szCs w:val="28"/>
        </w:rPr>
        <w:t xml:space="preserve"> </w:t>
      </w:r>
      <w:r w:rsidR="000063FA">
        <w:rPr>
          <w:rFonts w:ascii="Times New Roman" w:hAnsi="Times New Roman" w:cs="Times New Roman"/>
          <w:sz w:val="28"/>
          <w:szCs w:val="28"/>
        </w:rPr>
        <w:t>2022</w:t>
      </w:r>
      <w:r w:rsidR="00EB6B8B" w:rsidRPr="002B19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0832" w:rsidRPr="002B192A" w:rsidRDefault="00A20832" w:rsidP="007C2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7C2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2F16" w:rsidRDefault="007C2F16" w:rsidP="007C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БУЗ ВО «Вологодская областная станция переливания крови №1», ул. Ветошкина, 55</w:t>
      </w:r>
    </w:p>
    <w:p w:rsidR="007C2F16" w:rsidRDefault="007C2F16" w:rsidP="007C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13.30</w:t>
      </w:r>
    </w:p>
    <w:p w:rsidR="007C2F16" w:rsidRPr="007C2F16" w:rsidRDefault="007C2F16" w:rsidP="007C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E55" w:rsidRDefault="00D05E55" w:rsidP="007C2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 члены Совета:</w:t>
      </w:r>
    </w:p>
    <w:p w:rsidR="00D05E55" w:rsidRDefault="00D05E55" w:rsidP="007C2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09" w:rsidRPr="00D24009" w:rsidRDefault="00D24009" w:rsidP="007C2F16">
      <w:p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D24009" w:rsidRPr="000063FA" w:rsidRDefault="00D24009" w:rsidP="007C2F16">
      <w:pPr>
        <w:pStyle w:val="a3"/>
        <w:numPr>
          <w:ilvl w:val="0"/>
          <w:numId w:val="37"/>
        </w:num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0063F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Ульянова Марина Владимировна - главный врач БУЗ ВО «Вологодская областная станция переливания крови №1» </w:t>
      </w:r>
    </w:p>
    <w:p w:rsidR="00D24009" w:rsidRPr="000063FA" w:rsidRDefault="00D24009" w:rsidP="007C2F16">
      <w:pPr>
        <w:pStyle w:val="a3"/>
        <w:numPr>
          <w:ilvl w:val="0"/>
          <w:numId w:val="37"/>
        </w:num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0063FA">
        <w:rPr>
          <w:rStyle w:val="a6"/>
          <w:rFonts w:ascii="Times New Roman" w:hAnsi="Times New Roman" w:cs="Times New Roman"/>
          <w:b w:val="0"/>
          <w:sz w:val="28"/>
          <w:szCs w:val="28"/>
        </w:rPr>
        <w:t>Митюгова Ольга Сергеевна – заведующая отделением комплектования донорских кадров БУЗ ВО «Вологодская областная станция переливания крови»</w:t>
      </w:r>
    </w:p>
    <w:p w:rsidR="000063FA" w:rsidRPr="000063FA" w:rsidRDefault="00D24009" w:rsidP="00D24009">
      <w:pPr>
        <w:pStyle w:val="a3"/>
        <w:numPr>
          <w:ilvl w:val="0"/>
          <w:numId w:val="37"/>
        </w:num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0063FA">
        <w:rPr>
          <w:rStyle w:val="a6"/>
          <w:rFonts w:ascii="Times New Roman" w:hAnsi="Times New Roman" w:cs="Times New Roman"/>
          <w:b w:val="0"/>
          <w:sz w:val="28"/>
          <w:szCs w:val="28"/>
        </w:rPr>
        <w:t>Смирнова Евгения Алексеевна – м</w:t>
      </w:r>
      <w:r w:rsidR="000063FA">
        <w:rPr>
          <w:rStyle w:val="a6"/>
          <w:rFonts w:ascii="Times New Roman" w:hAnsi="Times New Roman" w:cs="Times New Roman"/>
          <w:b w:val="0"/>
          <w:sz w:val="28"/>
          <w:szCs w:val="28"/>
        </w:rPr>
        <w:t>енеджер по связям с общественностью</w:t>
      </w:r>
      <w:r w:rsidRPr="000063F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БУЗ ВО «Вологодская областная станция переливания крови №1»</w:t>
      </w:r>
    </w:p>
    <w:p w:rsidR="007C2F16" w:rsidRPr="007C2F16" w:rsidRDefault="000063FA" w:rsidP="007C2F16">
      <w:pPr>
        <w:pStyle w:val="a3"/>
        <w:numPr>
          <w:ilvl w:val="0"/>
          <w:numId w:val="37"/>
        </w:num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Бахтина Марина Геннадьевна</w:t>
      </w:r>
      <w:r w:rsidR="00522046" w:rsidRPr="000063F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– заместитель начальника отдела психо-физического состояния сотрудников Управления МЧС по Вологодской области.</w:t>
      </w:r>
    </w:p>
    <w:p w:rsidR="00522046" w:rsidRPr="00522046" w:rsidRDefault="000063FA" w:rsidP="000063FA">
      <w:pPr>
        <w:pStyle w:val="a3"/>
        <w:numPr>
          <w:ilvl w:val="0"/>
          <w:numId w:val="37"/>
        </w:numPr>
        <w:spacing w:after="0" w:line="240" w:lineRule="auto"/>
        <w:ind w:left="928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Колодина Ирина Леонидовна</w:t>
      </w:r>
      <w:r w:rsidR="00522046" w:rsidRPr="0052204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– заведующая реабилитационным отделением БУ</w:t>
      </w:r>
      <w:r w:rsidR="008E0E1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2046" w:rsidRPr="00522046">
        <w:rPr>
          <w:rStyle w:val="a6"/>
          <w:rFonts w:ascii="Times New Roman" w:hAnsi="Times New Roman" w:cs="Times New Roman"/>
          <w:b w:val="0"/>
          <w:sz w:val="28"/>
          <w:szCs w:val="28"/>
        </w:rPr>
        <w:t>СО ВО «Комплексный центр социального обслуживания нвселения по г. Вологде и Вологодскому району»</w:t>
      </w:r>
    </w:p>
    <w:p w:rsidR="00522046" w:rsidRPr="00522046" w:rsidRDefault="00522046" w:rsidP="000063FA">
      <w:pPr>
        <w:pStyle w:val="a3"/>
        <w:numPr>
          <w:ilvl w:val="0"/>
          <w:numId w:val="37"/>
        </w:numPr>
        <w:spacing w:after="0" w:line="240" w:lineRule="auto"/>
        <w:ind w:left="928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522046">
        <w:rPr>
          <w:rStyle w:val="a6"/>
          <w:rFonts w:ascii="Times New Roman" w:hAnsi="Times New Roman" w:cs="Times New Roman"/>
          <w:b w:val="0"/>
          <w:sz w:val="28"/>
          <w:szCs w:val="28"/>
        </w:rPr>
        <w:t>Ледовская Светлана Геннадьевна – Почетный донор, преподаватель МАУ ДО «Художественная  школа им. В.Н. Корбакова»</w:t>
      </w:r>
    </w:p>
    <w:p w:rsidR="008E0E1D" w:rsidRPr="008E0E1D" w:rsidRDefault="00522046" w:rsidP="000063FA">
      <w:pPr>
        <w:pStyle w:val="a3"/>
        <w:numPr>
          <w:ilvl w:val="0"/>
          <w:numId w:val="37"/>
        </w:numPr>
        <w:spacing w:after="0" w:line="240" w:lineRule="auto"/>
        <w:ind w:left="928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8E0E1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Старостин Михаил Владимирович – Почетный донор, </w:t>
      </w:r>
      <w:r w:rsidR="008E0E1D">
        <w:rPr>
          <w:rStyle w:val="a6"/>
          <w:rFonts w:ascii="Times New Roman" w:hAnsi="Times New Roman" w:cs="Times New Roman"/>
          <w:b w:val="0"/>
          <w:sz w:val="28"/>
          <w:szCs w:val="28"/>
        </w:rPr>
        <w:t>преподаватель-тренер детской спортивной школы.</w:t>
      </w:r>
    </w:p>
    <w:p w:rsidR="00522046" w:rsidRPr="00522046" w:rsidRDefault="00522046" w:rsidP="000063FA">
      <w:pPr>
        <w:pStyle w:val="a3"/>
        <w:numPr>
          <w:ilvl w:val="0"/>
          <w:numId w:val="37"/>
        </w:numPr>
        <w:spacing w:after="0" w:line="240" w:lineRule="auto"/>
        <w:ind w:left="928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522046">
        <w:rPr>
          <w:rStyle w:val="a6"/>
          <w:rFonts w:ascii="Times New Roman" w:hAnsi="Times New Roman" w:cs="Times New Roman"/>
          <w:b w:val="0"/>
          <w:sz w:val="28"/>
          <w:szCs w:val="28"/>
        </w:rPr>
        <w:t>Швец Андрей Андреевич – Почетный донор</w:t>
      </w:r>
    </w:p>
    <w:p w:rsidR="00522046" w:rsidRPr="00AC1E13" w:rsidRDefault="00522046" w:rsidP="000063FA">
      <w:pPr>
        <w:pStyle w:val="a3"/>
        <w:numPr>
          <w:ilvl w:val="0"/>
          <w:numId w:val="37"/>
        </w:numPr>
        <w:spacing w:after="0" w:line="240" w:lineRule="auto"/>
        <w:ind w:left="928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522046">
        <w:rPr>
          <w:rStyle w:val="a6"/>
          <w:rFonts w:ascii="Times New Roman" w:hAnsi="Times New Roman" w:cs="Times New Roman"/>
          <w:b w:val="0"/>
          <w:sz w:val="28"/>
          <w:szCs w:val="28"/>
        </w:rPr>
        <w:t>Шаронова Юлия Николаевна – заведующая отделением БУЗ ВО ВОСПК №1</w:t>
      </w:r>
    </w:p>
    <w:p w:rsidR="007C2F16" w:rsidRPr="007C2F16" w:rsidRDefault="00AC1E13" w:rsidP="007C2F16">
      <w:pPr>
        <w:pStyle w:val="a3"/>
        <w:numPr>
          <w:ilvl w:val="0"/>
          <w:numId w:val="37"/>
        </w:numPr>
        <w:spacing w:after="0" w:line="240" w:lineRule="auto"/>
        <w:ind w:left="928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Шатунова М.А. </w:t>
      </w:r>
      <w:r w:rsidR="00944E56">
        <w:rPr>
          <w:rStyle w:val="a6"/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7C4D">
        <w:rPr>
          <w:rStyle w:val="a6"/>
          <w:rFonts w:ascii="Times New Roman" w:hAnsi="Times New Roman" w:cs="Times New Roman"/>
          <w:b w:val="0"/>
          <w:sz w:val="28"/>
          <w:szCs w:val="28"/>
        </w:rPr>
        <w:t>помощник Главы города Вологда</w:t>
      </w:r>
      <w:r w:rsidR="00944E56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7C2F16" w:rsidRDefault="007C2F16" w:rsidP="007C2F16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2F16" w:rsidRDefault="007C2F16" w:rsidP="007C2F16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Приглашенные:</w:t>
      </w:r>
    </w:p>
    <w:p w:rsidR="007C2F16" w:rsidRDefault="007C2F16" w:rsidP="007C2F16">
      <w:pPr>
        <w:pStyle w:val="a3"/>
        <w:numPr>
          <w:ilvl w:val="0"/>
          <w:numId w:val="43"/>
        </w:num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Ермолов Александр Петрович – директор по персоналу, социальным вопросам и хозяйственной деятельности АО «ВОМЗ»</w:t>
      </w:r>
    </w:p>
    <w:p w:rsidR="007C2F16" w:rsidRPr="007C2F16" w:rsidRDefault="007C2F16" w:rsidP="007C2F16">
      <w:pPr>
        <w:pStyle w:val="a3"/>
        <w:numPr>
          <w:ilvl w:val="0"/>
          <w:numId w:val="43"/>
        </w:num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Кравцов Евгений Витальевич – командир взвода ВИПЭ.</w:t>
      </w:r>
    </w:p>
    <w:p w:rsidR="00C77C4D" w:rsidRDefault="00C77C4D" w:rsidP="00522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DA5" w:rsidRDefault="00522046" w:rsidP="00522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E1D">
        <w:rPr>
          <w:rFonts w:ascii="Times New Roman" w:hAnsi="Times New Roman" w:cs="Times New Roman"/>
          <w:sz w:val="28"/>
          <w:szCs w:val="28"/>
        </w:rPr>
        <w:t xml:space="preserve"> </w:t>
      </w:r>
      <w:r w:rsidR="00EF1DA5">
        <w:rPr>
          <w:rFonts w:ascii="Times New Roman" w:hAnsi="Times New Roman" w:cs="Times New Roman"/>
          <w:b/>
          <w:sz w:val="28"/>
          <w:szCs w:val="28"/>
        </w:rPr>
        <w:t>Вступительное слово Ульяновой М.В.</w:t>
      </w:r>
    </w:p>
    <w:p w:rsidR="00C77C4D" w:rsidRDefault="00C77C4D" w:rsidP="00522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9A5" w:rsidRPr="007C2F16" w:rsidRDefault="009B333E" w:rsidP="002209A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16">
        <w:rPr>
          <w:rFonts w:ascii="Times New Roman" w:hAnsi="Times New Roman" w:cs="Times New Roman"/>
          <w:sz w:val="28"/>
          <w:szCs w:val="28"/>
        </w:rPr>
        <w:lastRenderedPageBreak/>
        <w:t>О вручении  удостоверений и знаков Почетным донорам России (11 человек).</w:t>
      </w:r>
      <w:r w:rsidR="00630E7F" w:rsidRPr="007C2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E7F" w:rsidRDefault="00E51441" w:rsidP="00630E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E7F">
        <w:rPr>
          <w:rFonts w:ascii="Times New Roman" w:hAnsi="Times New Roman" w:cs="Times New Roman"/>
          <w:sz w:val="28"/>
          <w:szCs w:val="28"/>
        </w:rPr>
        <w:t>Список Почетных доноров:</w:t>
      </w:r>
    </w:p>
    <w:p w:rsidR="00E51441" w:rsidRDefault="00E51441" w:rsidP="00630E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E7F" w:rsidRDefault="00630E7F" w:rsidP="00630E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Бараков Иван Владимирович</w:t>
      </w:r>
    </w:p>
    <w:p w:rsidR="00630E7F" w:rsidRDefault="00630E7F" w:rsidP="00630E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Бушманов Иван  Михайлович</w:t>
      </w:r>
    </w:p>
    <w:p w:rsidR="00630E7F" w:rsidRDefault="00630E7F" w:rsidP="00630E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Вахрамеева Е</w:t>
      </w:r>
      <w:r w:rsidR="002209A5">
        <w:rPr>
          <w:rFonts w:ascii="Times New Roman" w:hAnsi="Times New Roman" w:cs="Times New Roman"/>
          <w:sz w:val="28"/>
          <w:szCs w:val="28"/>
        </w:rPr>
        <w:t>лена Владимировна</w:t>
      </w:r>
    </w:p>
    <w:p w:rsidR="002209A5" w:rsidRDefault="002209A5" w:rsidP="00630E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Костылева Фаина Антоновна</w:t>
      </w:r>
    </w:p>
    <w:p w:rsidR="002209A5" w:rsidRPr="002209A5" w:rsidRDefault="002209A5" w:rsidP="00220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09A5">
        <w:rPr>
          <w:rFonts w:ascii="Times New Roman" w:hAnsi="Times New Roman" w:cs="Times New Roman"/>
          <w:sz w:val="28"/>
          <w:szCs w:val="28"/>
        </w:rPr>
        <w:t>- Мухин Максим Игоревич</w:t>
      </w:r>
    </w:p>
    <w:p w:rsidR="002209A5" w:rsidRDefault="002209A5" w:rsidP="00630E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Селезнев Владимир Сергеевич</w:t>
      </w:r>
    </w:p>
    <w:p w:rsidR="002209A5" w:rsidRDefault="002209A5" w:rsidP="00630E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Серов Александр Анатольевич</w:t>
      </w:r>
    </w:p>
    <w:p w:rsidR="002209A5" w:rsidRDefault="002209A5" w:rsidP="00630E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Соколова Ирина Юрьевна</w:t>
      </w:r>
    </w:p>
    <w:p w:rsidR="002209A5" w:rsidRDefault="002209A5" w:rsidP="00630E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Ципилев Евгений Петрович</w:t>
      </w:r>
    </w:p>
    <w:p w:rsidR="002209A5" w:rsidRDefault="002209A5" w:rsidP="00630E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Шешко Анна Николаевна</w:t>
      </w:r>
    </w:p>
    <w:p w:rsidR="002209A5" w:rsidRDefault="002209A5" w:rsidP="00630E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Шляхто Марина Игоревна</w:t>
      </w:r>
    </w:p>
    <w:p w:rsidR="007C2F16" w:rsidRDefault="007C2F16" w:rsidP="00630E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F16" w:rsidRDefault="007C2F16" w:rsidP="00630E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Ситникова Сергея – эксперта Молодежного парламента Государственной Думы.</w:t>
      </w:r>
    </w:p>
    <w:p w:rsidR="002209A5" w:rsidRDefault="002209A5" w:rsidP="00630E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9A5" w:rsidRPr="007C2F16" w:rsidRDefault="007C2F16" w:rsidP="007C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Продолжение работы</w:t>
      </w:r>
      <w:r w:rsidR="002209A5" w:rsidRPr="007C2F16">
        <w:rPr>
          <w:rFonts w:ascii="Times New Roman" w:hAnsi="Times New Roman" w:cs="Times New Roman"/>
          <w:sz w:val="28"/>
          <w:szCs w:val="28"/>
        </w:rPr>
        <w:t xml:space="preserve"> Совета:</w:t>
      </w:r>
    </w:p>
    <w:p w:rsidR="002209A5" w:rsidRDefault="002209A5" w:rsidP="00630E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9A5" w:rsidRPr="009B333E" w:rsidRDefault="002209A5" w:rsidP="00630E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A5" w:rsidRDefault="00EF1DA5" w:rsidP="000063F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DA5">
        <w:rPr>
          <w:rFonts w:ascii="Times New Roman" w:hAnsi="Times New Roman" w:cs="Times New Roman"/>
          <w:sz w:val="28"/>
          <w:szCs w:val="28"/>
        </w:rPr>
        <w:t>Утверждение повестки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F16" w:rsidRDefault="00EF1DA5" w:rsidP="000063F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состав</w:t>
      </w:r>
      <w:r w:rsidR="007C2F16">
        <w:rPr>
          <w:rFonts w:ascii="Times New Roman" w:hAnsi="Times New Roman" w:cs="Times New Roman"/>
          <w:sz w:val="28"/>
          <w:szCs w:val="28"/>
        </w:rPr>
        <w:t xml:space="preserve">е Совета: </w:t>
      </w:r>
    </w:p>
    <w:p w:rsidR="001474ED" w:rsidRDefault="007C2F16" w:rsidP="007C2F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3.1.предложение</w:t>
      </w:r>
      <w:r w:rsidR="000063FA">
        <w:rPr>
          <w:rFonts w:ascii="Times New Roman" w:hAnsi="Times New Roman" w:cs="Times New Roman"/>
          <w:sz w:val="28"/>
          <w:szCs w:val="28"/>
        </w:rPr>
        <w:t xml:space="preserve"> ввести в состав Совета  Ермолова Александра Петровича, директора по персоналу, социальным вопросам и хозяйственной деятельности АО «Вологодский оптико-механический завод».</w:t>
      </w:r>
      <w:r w:rsidR="00522046" w:rsidRPr="00EF1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F16" w:rsidRDefault="007C2F16" w:rsidP="007C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Голосовали «за» единогласно.</w:t>
      </w:r>
    </w:p>
    <w:p w:rsidR="007C2F16" w:rsidRDefault="007C2F16" w:rsidP="007C2F16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ввести в состав Совета по рекомендации руководства ВИПЭ Кравцова Евгения Витальевича.</w:t>
      </w:r>
    </w:p>
    <w:p w:rsidR="007C2F16" w:rsidRPr="007C2F16" w:rsidRDefault="007C2F16" w:rsidP="007C2F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Голосовали «за» единогласно.</w:t>
      </w:r>
    </w:p>
    <w:p w:rsidR="007C2F16" w:rsidRPr="007C2F16" w:rsidRDefault="007C2F16" w:rsidP="007C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32" w:rsidRPr="00522046" w:rsidRDefault="00A20832" w:rsidP="00522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0832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Pr="00A20832">
        <w:rPr>
          <w:rFonts w:ascii="Arial" w:hAnsi="Arial" w:cs="Arial"/>
          <w:sz w:val="28"/>
          <w:szCs w:val="28"/>
        </w:rPr>
        <w:t xml:space="preserve"> </w:t>
      </w:r>
    </w:p>
    <w:p w:rsidR="008F61EF" w:rsidRPr="008F61EF" w:rsidRDefault="008F61EF" w:rsidP="008F61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0A47" w:rsidRPr="008E0E1D" w:rsidRDefault="00F00A47" w:rsidP="008E0E1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E1D">
        <w:rPr>
          <w:rFonts w:ascii="Times New Roman" w:hAnsi="Times New Roman" w:cs="Times New Roman"/>
          <w:sz w:val="28"/>
          <w:szCs w:val="28"/>
        </w:rPr>
        <w:t>Информация о результатах деятельности БУЗ ВО «Вологодская областная станция переливания крови №1» по выполнению государственного задания по заготовке</w:t>
      </w:r>
      <w:r w:rsidR="000063FA" w:rsidRPr="008E0E1D">
        <w:rPr>
          <w:rFonts w:ascii="Times New Roman" w:hAnsi="Times New Roman" w:cs="Times New Roman"/>
          <w:sz w:val="28"/>
          <w:szCs w:val="28"/>
        </w:rPr>
        <w:t xml:space="preserve"> крови и ее компонентов за  2021</w:t>
      </w:r>
      <w:r w:rsidR="00522046" w:rsidRPr="008E0E1D">
        <w:rPr>
          <w:rFonts w:ascii="Times New Roman" w:hAnsi="Times New Roman" w:cs="Times New Roman"/>
          <w:sz w:val="28"/>
          <w:szCs w:val="28"/>
        </w:rPr>
        <w:t xml:space="preserve"> год</w:t>
      </w:r>
      <w:r w:rsidRPr="008E0E1D">
        <w:rPr>
          <w:rFonts w:ascii="Times New Roman" w:hAnsi="Times New Roman" w:cs="Times New Roman"/>
          <w:sz w:val="28"/>
          <w:szCs w:val="28"/>
        </w:rPr>
        <w:t>.</w:t>
      </w:r>
      <w:r w:rsidR="000063FA" w:rsidRPr="008E0E1D">
        <w:rPr>
          <w:rFonts w:ascii="Times New Roman" w:hAnsi="Times New Roman" w:cs="Times New Roman"/>
          <w:sz w:val="28"/>
          <w:szCs w:val="28"/>
        </w:rPr>
        <w:t xml:space="preserve"> Задачи на 2022</w:t>
      </w:r>
      <w:r w:rsidR="00AC1E13" w:rsidRPr="008E0E1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00A47" w:rsidRDefault="00F00A47" w:rsidP="00F00A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 Ульянова М.В.</w:t>
      </w:r>
    </w:p>
    <w:p w:rsidR="00F00A47" w:rsidRPr="005929D3" w:rsidRDefault="00CA083F" w:rsidP="00F00A4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9D3">
        <w:rPr>
          <w:rFonts w:ascii="Times New Roman" w:hAnsi="Times New Roman" w:cs="Times New Roman"/>
          <w:sz w:val="28"/>
          <w:szCs w:val="28"/>
        </w:rPr>
        <w:t>Информация о</w:t>
      </w:r>
      <w:r w:rsidR="00F00A47" w:rsidRPr="005929D3">
        <w:rPr>
          <w:rFonts w:ascii="Times New Roman" w:hAnsi="Times New Roman" w:cs="Times New Roman"/>
          <w:sz w:val="28"/>
          <w:szCs w:val="28"/>
        </w:rPr>
        <w:t>б ит</w:t>
      </w:r>
      <w:r w:rsidR="00522046" w:rsidRPr="005929D3">
        <w:rPr>
          <w:rFonts w:ascii="Times New Roman" w:hAnsi="Times New Roman" w:cs="Times New Roman"/>
          <w:sz w:val="28"/>
          <w:szCs w:val="28"/>
        </w:rPr>
        <w:t>огах работы</w:t>
      </w:r>
      <w:r w:rsidR="00F00A47" w:rsidRPr="005929D3">
        <w:rPr>
          <w:rFonts w:ascii="Times New Roman" w:hAnsi="Times New Roman" w:cs="Times New Roman"/>
          <w:sz w:val="28"/>
          <w:szCs w:val="28"/>
        </w:rPr>
        <w:t xml:space="preserve"> по пропаганде донорского движения</w:t>
      </w:r>
      <w:r w:rsidR="005929D3" w:rsidRPr="005929D3">
        <w:rPr>
          <w:rFonts w:ascii="Times New Roman" w:hAnsi="Times New Roman" w:cs="Times New Roman"/>
          <w:sz w:val="28"/>
          <w:szCs w:val="28"/>
        </w:rPr>
        <w:t>.</w:t>
      </w:r>
      <w:r w:rsidR="00F00A47" w:rsidRPr="005929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29D3">
        <w:rPr>
          <w:rFonts w:ascii="Times New Roman" w:hAnsi="Times New Roman" w:cs="Times New Roman"/>
          <w:sz w:val="28"/>
          <w:szCs w:val="28"/>
        </w:rPr>
        <w:t>Докладывает Смирнова Е.А</w:t>
      </w:r>
      <w:r w:rsidR="00F00A47" w:rsidRPr="005929D3">
        <w:rPr>
          <w:rFonts w:ascii="Times New Roman" w:hAnsi="Times New Roman" w:cs="Times New Roman"/>
          <w:sz w:val="28"/>
          <w:szCs w:val="28"/>
        </w:rPr>
        <w:t>.</w:t>
      </w:r>
    </w:p>
    <w:p w:rsidR="00522046" w:rsidRDefault="001474ED" w:rsidP="0052204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  <w:r w:rsidR="002B192A">
        <w:rPr>
          <w:rFonts w:ascii="Times New Roman" w:hAnsi="Times New Roman" w:cs="Times New Roman"/>
          <w:sz w:val="28"/>
          <w:szCs w:val="28"/>
        </w:rPr>
        <w:t>.</w:t>
      </w:r>
    </w:p>
    <w:p w:rsidR="00522046" w:rsidRDefault="00522046" w:rsidP="0052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Докладывает Смирнова Е.А.</w:t>
      </w:r>
    </w:p>
    <w:p w:rsidR="007C2F16" w:rsidRDefault="007C2F16" w:rsidP="0052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F16" w:rsidRDefault="007C2F16" w:rsidP="0052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7C2F16" w:rsidRDefault="007C2F16" w:rsidP="007C2F1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стабильную работу коллектива учреждения Службы крови по выполнению государственного плана по заготовке крови и ее компонентов.</w:t>
      </w:r>
    </w:p>
    <w:p w:rsidR="00217317" w:rsidRDefault="00217317" w:rsidP="007C2F1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опыт работы и поиск новых форм работы с донорским контингентом в 2021 году.</w:t>
      </w:r>
    </w:p>
    <w:p w:rsidR="00217317" w:rsidRDefault="00217317" w:rsidP="007C2F1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основные направления работы по пропаганде донорского движения в 2022 году.</w:t>
      </w:r>
    </w:p>
    <w:p w:rsidR="00217317" w:rsidRDefault="00217317" w:rsidP="007C2F1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конкурс «Лучший донор года» в рамках конференции, посвященной Всемирному дню донора.</w:t>
      </w:r>
    </w:p>
    <w:p w:rsidR="00217317" w:rsidRDefault="00217317" w:rsidP="007C2F1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дату конференции – 16 июня 2022 года.</w:t>
      </w:r>
    </w:p>
    <w:p w:rsidR="00217317" w:rsidRDefault="00217317" w:rsidP="007C2F1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место проведения конференции – Духовно-просветительский центр «Северная Фиваида».</w:t>
      </w:r>
    </w:p>
    <w:p w:rsidR="00217317" w:rsidRDefault="00217317" w:rsidP="007C2F1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во Всероссийском конкурсе проектов (номинация «Время совершать взрослые поступки»).</w:t>
      </w:r>
    </w:p>
    <w:p w:rsidR="00217317" w:rsidRDefault="00217317" w:rsidP="007C2F1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практику поощрения организаторов донорского движения и волонтеров.</w:t>
      </w:r>
    </w:p>
    <w:p w:rsidR="00217317" w:rsidRPr="007C2F16" w:rsidRDefault="00217317" w:rsidP="007C2F1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вопросов для обсуждения на заседаниях Совета в 2022 году. </w:t>
      </w:r>
    </w:p>
    <w:p w:rsidR="00AC1E13" w:rsidRDefault="00AC1E13" w:rsidP="0052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ED" w:rsidRDefault="00CA083F" w:rsidP="0014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ED">
        <w:rPr>
          <w:rFonts w:ascii="Times New Roman" w:hAnsi="Times New Roman" w:cs="Times New Roman"/>
          <w:sz w:val="28"/>
          <w:szCs w:val="28"/>
        </w:rPr>
        <w:t>Перечень вопросов для обсужд</w:t>
      </w:r>
      <w:r w:rsidR="001474ED">
        <w:rPr>
          <w:rFonts w:ascii="Times New Roman" w:hAnsi="Times New Roman" w:cs="Times New Roman"/>
          <w:sz w:val="28"/>
          <w:szCs w:val="28"/>
        </w:rPr>
        <w:t>ения на заседаниях Совета в 2022 году:</w:t>
      </w:r>
    </w:p>
    <w:p w:rsidR="001474ED" w:rsidRDefault="001474ED" w:rsidP="0014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ED" w:rsidRDefault="001474ED" w:rsidP="0014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Март:</w:t>
      </w:r>
    </w:p>
    <w:p w:rsidR="00075283" w:rsidRDefault="001474ED" w:rsidP="0007528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83">
        <w:rPr>
          <w:rFonts w:ascii="Times New Roman" w:hAnsi="Times New Roman" w:cs="Times New Roman"/>
          <w:sz w:val="28"/>
          <w:szCs w:val="28"/>
        </w:rPr>
        <w:t xml:space="preserve">Об итогах работы учреждения БУЗ ВО «Вологодская областная станция переливания крови №1» </w:t>
      </w:r>
      <w:r w:rsidR="00075283" w:rsidRPr="00075283">
        <w:rPr>
          <w:rFonts w:ascii="Times New Roman" w:hAnsi="Times New Roman" w:cs="Times New Roman"/>
          <w:sz w:val="28"/>
          <w:szCs w:val="28"/>
        </w:rPr>
        <w:t>в 2021 году и задачах на 2022.</w:t>
      </w:r>
    </w:p>
    <w:p w:rsidR="00075283" w:rsidRDefault="00075283" w:rsidP="0007528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работы по пропаганде донорского движения в 2021 году. Основные направления деятельности в 2022 году.</w:t>
      </w:r>
    </w:p>
    <w:p w:rsidR="00075283" w:rsidRDefault="00075283" w:rsidP="0007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83" w:rsidRDefault="00075283" w:rsidP="0007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Июнь:</w:t>
      </w:r>
    </w:p>
    <w:p w:rsidR="00075283" w:rsidRPr="00075283" w:rsidRDefault="00704F64" w:rsidP="0007528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«Лучший донор года».</w:t>
      </w:r>
    </w:p>
    <w:p w:rsidR="00075283" w:rsidRDefault="00075283" w:rsidP="0007528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членов Общественного совета в конференции, посвященной Всемирному дню донора.</w:t>
      </w:r>
    </w:p>
    <w:p w:rsidR="00075283" w:rsidRDefault="00075283" w:rsidP="0007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83" w:rsidRDefault="00075283" w:rsidP="0007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Сентябрь:</w:t>
      </w:r>
    </w:p>
    <w:p w:rsidR="00075283" w:rsidRDefault="00075283" w:rsidP="00075283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волонтеров в пропаганде донорского движения и проведении донорских акций.</w:t>
      </w:r>
    </w:p>
    <w:p w:rsidR="00704F64" w:rsidRDefault="00704F64" w:rsidP="00704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F64" w:rsidRDefault="00704F64" w:rsidP="00704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Декабрь:</w:t>
      </w:r>
    </w:p>
    <w:p w:rsidR="00704F64" w:rsidRDefault="00704F64" w:rsidP="00704F6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донорских акций в 2022 году.</w:t>
      </w:r>
    </w:p>
    <w:p w:rsidR="00704F64" w:rsidRDefault="00704F64" w:rsidP="00704F6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законодательства о донорстве (на примере 2-3 организаций).</w:t>
      </w:r>
    </w:p>
    <w:p w:rsidR="002209A5" w:rsidRDefault="002209A5" w:rsidP="00220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9A5" w:rsidRDefault="002209A5" w:rsidP="00220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Ульяновой М.В.</w:t>
      </w:r>
    </w:p>
    <w:p w:rsidR="00217317" w:rsidRDefault="00217317" w:rsidP="00220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317" w:rsidRDefault="00217317" w:rsidP="00220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М.В. Ульянова</w:t>
      </w:r>
    </w:p>
    <w:p w:rsidR="00217317" w:rsidRPr="002209A5" w:rsidRDefault="00217317" w:rsidP="00220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E1D" w:rsidRDefault="008E0E1D" w:rsidP="008E0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E1D" w:rsidRDefault="008E0E1D" w:rsidP="008E0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E1D" w:rsidRPr="008E0E1D" w:rsidRDefault="008E0E1D" w:rsidP="008E0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F64" w:rsidRPr="00704F64" w:rsidRDefault="00704F64" w:rsidP="00704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83F" w:rsidRPr="001474ED" w:rsidRDefault="00CA083F" w:rsidP="0014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85E" w:rsidRPr="006C785E" w:rsidRDefault="006C785E" w:rsidP="006C7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7DE" w:rsidRDefault="005337DE" w:rsidP="005337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7DE" w:rsidRDefault="005337DE" w:rsidP="005337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6056" w:rsidRPr="005337DE" w:rsidRDefault="008D6056" w:rsidP="00533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78D" w:rsidRPr="0021178D" w:rsidRDefault="0021178D" w:rsidP="0021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178D" w:rsidRPr="0021178D" w:rsidSect="0056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A68"/>
    <w:multiLevelType w:val="hybridMultilevel"/>
    <w:tmpl w:val="2B84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1CE2"/>
    <w:multiLevelType w:val="hybridMultilevel"/>
    <w:tmpl w:val="82F0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7FDA"/>
    <w:multiLevelType w:val="hybridMultilevel"/>
    <w:tmpl w:val="F4B0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44E0A"/>
    <w:multiLevelType w:val="hybridMultilevel"/>
    <w:tmpl w:val="42C0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F5E5B"/>
    <w:multiLevelType w:val="hybridMultilevel"/>
    <w:tmpl w:val="A976C9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100BFC"/>
    <w:multiLevelType w:val="hybridMultilevel"/>
    <w:tmpl w:val="60F8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D0A8B"/>
    <w:multiLevelType w:val="hybridMultilevel"/>
    <w:tmpl w:val="FA6E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80685"/>
    <w:multiLevelType w:val="hybridMultilevel"/>
    <w:tmpl w:val="82AC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4780C"/>
    <w:multiLevelType w:val="hybridMultilevel"/>
    <w:tmpl w:val="206406BA"/>
    <w:lvl w:ilvl="0" w:tplc="6BC4AE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B05CB"/>
    <w:multiLevelType w:val="hybridMultilevel"/>
    <w:tmpl w:val="EC5C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707E4"/>
    <w:multiLevelType w:val="hybridMultilevel"/>
    <w:tmpl w:val="6B14631C"/>
    <w:lvl w:ilvl="0" w:tplc="362A3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FB5B99"/>
    <w:multiLevelType w:val="hybridMultilevel"/>
    <w:tmpl w:val="5966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E6C99"/>
    <w:multiLevelType w:val="hybridMultilevel"/>
    <w:tmpl w:val="6488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81885"/>
    <w:multiLevelType w:val="hybridMultilevel"/>
    <w:tmpl w:val="E4AA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A6863"/>
    <w:multiLevelType w:val="hybridMultilevel"/>
    <w:tmpl w:val="D352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01FE"/>
    <w:multiLevelType w:val="hybridMultilevel"/>
    <w:tmpl w:val="790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54C20"/>
    <w:multiLevelType w:val="hybridMultilevel"/>
    <w:tmpl w:val="6922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F51A9"/>
    <w:multiLevelType w:val="multilevel"/>
    <w:tmpl w:val="49C2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4F0173F"/>
    <w:multiLevelType w:val="hybridMultilevel"/>
    <w:tmpl w:val="23A8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E02E6"/>
    <w:multiLevelType w:val="hybridMultilevel"/>
    <w:tmpl w:val="4014B2B6"/>
    <w:lvl w:ilvl="0" w:tplc="FB20AF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5A5C"/>
    <w:multiLevelType w:val="hybridMultilevel"/>
    <w:tmpl w:val="64883B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F31C2"/>
    <w:multiLevelType w:val="multilevel"/>
    <w:tmpl w:val="FE26B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0EA0ADA"/>
    <w:multiLevelType w:val="hybridMultilevel"/>
    <w:tmpl w:val="ABC2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137F2"/>
    <w:multiLevelType w:val="hybridMultilevel"/>
    <w:tmpl w:val="FA08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538CE"/>
    <w:multiLevelType w:val="hybridMultilevel"/>
    <w:tmpl w:val="1EA2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8555B"/>
    <w:multiLevelType w:val="hybridMultilevel"/>
    <w:tmpl w:val="2A52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E5A3D"/>
    <w:multiLevelType w:val="hybridMultilevel"/>
    <w:tmpl w:val="EB04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472DC"/>
    <w:multiLevelType w:val="hybridMultilevel"/>
    <w:tmpl w:val="FD22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C618E"/>
    <w:multiLevelType w:val="hybridMultilevel"/>
    <w:tmpl w:val="27EE4FD4"/>
    <w:lvl w:ilvl="0" w:tplc="E656056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C0795"/>
    <w:multiLevelType w:val="hybridMultilevel"/>
    <w:tmpl w:val="15D2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E30C6"/>
    <w:multiLevelType w:val="hybridMultilevel"/>
    <w:tmpl w:val="8376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650B5"/>
    <w:multiLevelType w:val="hybridMultilevel"/>
    <w:tmpl w:val="DB48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B1897"/>
    <w:multiLevelType w:val="hybridMultilevel"/>
    <w:tmpl w:val="4752799E"/>
    <w:lvl w:ilvl="0" w:tplc="12709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52B14"/>
    <w:multiLevelType w:val="multilevel"/>
    <w:tmpl w:val="77B8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D0807D0"/>
    <w:multiLevelType w:val="hybridMultilevel"/>
    <w:tmpl w:val="AD22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052C8"/>
    <w:multiLevelType w:val="hybridMultilevel"/>
    <w:tmpl w:val="B4F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8624D"/>
    <w:multiLevelType w:val="hybridMultilevel"/>
    <w:tmpl w:val="137C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3266D"/>
    <w:multiLevelType w:val="hybridMultilevel"/>
    <w:tmpl w:val="ED3472D0"/>
    <w:lvl w:ilvl="0" w:tplc="8FCAD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3A238B"/>
    <w:multiLevelType w:val="hybridMultilevel"/>
    <w:tmpl w:val="FBF2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821BD"/>
    <w:multiLevelType w:val="hybridMultilevel"/>
    <w:tmpl w:val="48A4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60584"/>
    <w:multiLevelType w:val="hybridMultilevel"/>
    <w:tmpl w:val="4E9AEFD8"/>
    <w:lvl w:ilvl="0" w:tplc="BF20CD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3F133E"/>
    <w:multiLevelType w:val="hybridMultilevel"/>
    <w:tmpl w:val="52D6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7350C"/>
    <w:multiLevelType w:val="hybridMultilevel"/>
    <w:tmpl w:val="D88A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07812"/>
    <w:multiLevelType w:val="hybridMultilevel"/>
    <w:tmpl w:val="102E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5"/>
  </w:num>
  <w:num w:numId="4">
    <w:abstractNumId w:val="41"/>
  </w:num>
  <w:num w:numId="5">
    <w:abstractNumId w:val="24"/>
  </w:num>
  <w:num w:numId="6">
    <w:abstractNumId w:val="4"/>
  </w:num>
  <w:num w:numId="7">
    <w:abstractNumId w:val="40"/>
  </w:num>
  <w:num w:numId="8">
    <w:abstractNumId w:val="11"/>
  </w:num>
  <w:num w:numId="9">
    <w:abstractNumId w:val="6"/>
  </w:num>
  <w:num w:numId="10">
    <w:abstractNumId w:val="25"/>
  </w:num>
  <w:num w:numId="11">
    <w:abstractNumId w:val="23"/>
  </w:num>
  <w:num w:numId="12">
    <w:abstractNumId w:val="22"/>
  </w:num>
  <w:num w:numId="13">
    <w:abstractNumId w:val="2"/>
  </w:num>
  <w:num w:numId="14">
    <w:abstractNumId w:val="38"/>
  </w:num>
  <w:num w:numId="15">
    <w:abstractNumId w:val="35"/>
  </w:num>
  <w:num w:numId="16">
    <w:abstractNumId w:val="43"/>
  </w:num>
  <w:num w:numId="17">
    <w:abstractNumId w:val="37"/>
  </w:num>
  <w:num w:numId="18">
    <w:abstractNumId w:val="17"/>
  </w:num>
  <w:num w:numId="19">
    <w:abstractNumId w:val="32"/>
  </w:num>
  <w:num w:numId="20">
    <w:abstractNumId w:val="29"/>
  </w:num>
  <w:num w:numId="21">
    <w:abstractNumId w:val="8"/>
  </w:num>
  <w:num w:numId="22">
    <w:abstractNumId w:val="31"/>
  </w:num>
  <w:num w:numId="23">
    <w:abstractNumId w:val="1"/>
  </w:num>
  <w:num w:numId="24">
    <w:abstractNumId w:val="3"/>
  </w:num>
  <w:num w:numId="25">
    <w:abstractNumId w:val="30"/>
  </w:num>
  <w:num w:numId="26">
    <w:abstractNumId w:val="28"/>
  </w:num>
  <w:num w:numId="27">
    <w:abstractNumId w:val="7"/>
  </w:num>
  <w:num w:numId="28">
    <w:abstractNumId w:val="27"/>
  </w:num>
  <w:num w:numId="29">
    <w:abstractNumId w:val="15"/>
  </w:num>
  <w:num w:numId="30">
    <w:abstractNumId w:val="21"/>
  </w:num>
  <w:num w:numId="31">
    <w:abstractNumId w:val="42"/>
  </w:num>
  <w:num w:numId="32">
    <w:abstractNumId w:val="33"/>
  </w:num>
  <w:num w:numId="33">
    <w:abstractNumId w:val="36"/>
  </w:num>
  <w:num w:numId="34">
    <w:abstractNumId w:val="26"/>
  </w:num>
  <w:num w:numId="35">
    <w:abstractNumId w:val="12"/>
  </w:num>
  <w:num w:numId="36">
    <w:abstractNumId w:val="20"/>
  </w:num>
  <w:num w:numId="37">
    <w:abstractNumId w:val="0"/>
  </w:num>
  <w:num w:numId="38">
    <w:abstractNumId w:val="16"/>
  </w:num>
  <w:num w:numId="39">
    <w:abstractNumId w:val="9"/>
  </w:num>
  <w:num w:numId="40">
    <w:abstractNumId w:val="39"/>
  </w:num>
  <w:num w:numId="41">
    <w:abstractNumId w:val="13"/>
  </w:num>
  <w:num w:numId="42">
    <w:abstractNumId w:val="19"/>
  </w:num>
  <w:num w:numId="43">
    <w:abstractNumId w:val="18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FA7F86"/>
    <w:rsid w:val="000063FA"/>
    <w:rsid w:val="00010BD1"/>
    <w:rsid w:val="00011BB8"/>
    <w:rsid w:val="000137AC"/>
    <w:rsid w:val="0002043B"/>
    <w:rsid w:val="00022C9C"/>
    <w:rsid w:val="0003453B"/>
    <w:rsid w:val="0004127A"/>
    <w:rsid w:val="0005309B"/>
    <w:rsid w:val="000609C8"/>
    <w:rsid w:val="00063472"/>
    <w:rsid w:val="0007106B"/>
    <w:rsid w:val="00075283"/>
    <w:rsid w:val="000843E8"/>
    <w:rsid w:val="000A4211"/>
    <w:rsid w:val="000A4EDD"/>
    <w:rsid w:val="000B1C54"/>
    <w:rsid w:val="000B6D64"/>
    <w:rsid w:val="000C7F91"/>
    <w:rsid w:val="000D7AE2"/>
    <w:rsid w:val="000E3C47"/>
    <w:rsid w:val="000F6EF4"/>
    <w:rsid w:val="001022DA"/>
    <w:rsid w:val="0010310F"/>
    <w:rsid w:val="001078F1"/>
    <w:rsid w:val="0012060C"/>
    <w:rsid w:val="001237B5"/>
    <w:rsid w:val="001474ED"/>
    <w:rsid w:val="00150417"/>
    <w:rsid w:val="0015438A"/>
    <w:rsid w:val="00167F00"/>
    <w:rsid w:val="00171F14"/>
    <w:rsid w:val="0018457F"/>
    <w:rsid w:val="00186894"/>
    <w:rsid w:val="00190049"/>
    <w:rsid w:val="00196B7C"/>
    <w:rsid w:val="001A2BE9"/>
    <w:rsid w:val="001A5995"/>
    <w:rsid w:val="001B1433"/>
    <w:rsid w:val="001C1E65"/>
    <w:rsid w:val="001E20CF"/>
    <w:rsid w:val="001E566D"/>
    <w:rsid w:val="001E743C"/>
    <w:rsid w:val="001F07AE"/>
    <w:rsid w:val="001F4CB4"/>
    <w:rsid w:val="001F5D8B"/>
    <w:rsid w:val="002071EE"/>
    <w:rsid w:val="00210A83"/>
    <w:rsid w:val="0021178D"/>
    <w:rsid w:val="00216557"/>
    <w:rsid w:val="00217317"/>
    <w:rsid w:val="002209A5"/>
    <w:rsid w:val="00223BD7"/>
    <w:rsid w:val="00224723"/>
    <w:rsid w:val="00225CD9"/>
    <w:rsid w:val="00260F8D"/>
    <w:rsid w:val="002631F9"/>
    <w:rsid w:val="002764AF"/>
    <w:rsid w:val="00277C40"/>
    <w:rsid w:val="00282197"/>
    <w:rsid w:val="002838E7"/>
    <w:rsid w:val="00292908"/>
    <w:rsid w:val="00296153"/>
    <w:rsid w:val="002B192A"/>
    <w:rsid w:val="002C36A2"/>
    <w:rsid w:val="002C7626"/>
    <w:rsid w:val="002D540C"/>
    <w:rsid w:val="002D672E"/>
    <w:rsid w:val="002E4160"/>
    <w:rsid w:val="003133FF"/>
    <w:rsid w:val="00334B63"/>
    <w:rsid w:val="00350FF6"/>
    <w:rsid w:val="003725E9"/>
    <w:rsid w:val="00373386"/>
    <w:rsid w:val="003769DA"/>
    <w:rsid w:val="00381041"/>
    <w:rsid w:val="003851A9"/>
    <w:rsid w:val="003864FC"/>
    <w:rsid w:val="003907B5"/>
    <w:rsid w:val="003A1204"/>
    <w:rsid w:val="003A4C69"/>
    <w:rsid w:val="003B22B6"/>
    <w:rsid w:val="003C47AD"/>
    <w:rsid w:val="003C5815"/>
    <w:rsid w:val="003D6F3D"/>
    <w:rsid w:val="003E34D8"/>
    <w:rsid w:val="003E70BE"/>
    <w:rsid w:val="003F3300"/>
    <w:rsid w:val="00414B70"/>
    <w:rsid w:val="0041601D"/>
    <w:rsid w:val="00444EAE"/>
    <w:rsid w:val="00456608"/>
    <w:rsid w:val="0049323C"/>
    <w:rsid w:val="004A1ABF"/>
    <w:rsid w:val="004A4475"/>
    <w:rsid w:val="004B5BB8"/>
    <w:rsid w:val="004C0C5A"/>
    <w:rsid w:val="004C0D86"/>
    <w:rsid w:val="004F13D2"/>
    <w:rsid w:val="004F1785"/>
    <w:rsid w:val="0050563B"/>
    <w:rsid w:val="00522046"/>
    <w:rsid w:val="00526B86"/>
    <w:rsid w:val="00527BBD"/>
    <w:rsid w:val="005337DE"/>
    <w:rsid w:val="005630CD"/>
    <w:rsid w:val="0056360A"/>
    <w:rsid w:val="00570275"/>
    <w:rsid w:val="005742FD"/>
    <w:rsid w:val="005929D3"/>
    <w:rsid w:val="00593CC3"/>
    <w:rsid w:val="005A0614"/>
    <w:rsid w:val="005A5F83"/>
    <w:rsid w:val="005B49DB"/>
    <w:rsid w:val="005B5472"/>
    <w:rsid w:val="005C3C02"/>
    <w:rsid w:val="005E0643"/>
    <w:rsid w:val="005E61FD"/>
    <w:rsid w:val="00605D67"/>
    <w:rsid w:val="00607E9A"/>
    <w:rsid w:val="00615948"/>
    <w:rsid w:val="0062261B"/>
    <w:rsid w:val="0062682B"/>
    <w:rsid w:val="00630E7F"/>
    <w:rsid w:val="006338E2"/>
    <w:rsid w:val="00635178"/>
    <w:rsid w:val="00644447"/>
    <w:rsid w:val="00646D0C"/>
    <w:rsid w:val="0064752E"/>
    <w:rsid w:val="006527FB"/>
    <w:rsid w:val="006564C1"/>
    <w:rsid w:val="00656A6F"/>
    <w:rsid w:val="0066384A"/>
    <w:rsid w:val="006651F1"/>
    <w:rsid w:val="00667912"/>
    <w:rsid w:val="00676B53"/>
    <w:rsid w:val="006808D6"/>
    <w:rsid w:val="00681B00"/>
    <w:rsid w:val="00684F7E"/>
    <w:rsid w:val="006908D0"/>
    <w:rsid w:val="00690DDE"/>
    <w:rsid w:val="0069105B"/>
    <w:rsid w:val="006A56C3"/>
    <w:rsid w:val="006B4340"/>
    <w:rsid w:val="006B4F2C"/>
    <w:rsid w:val="006C6CE6"/>
    <w:rsid w:val="006C785E"/>
    <w:rsid w:val="006D57E3"/>
    <w:rsid w:val="006E2DCB"/>
    <w:rsid w:val="006E323C"/>
    <w:rsid w:val="006E7666"/>
    <w:rsid w:val="007047C8"/>
    <w:rsid w:val="00704F64"/>
    <w:rsid w:val="00705AAC"/>
    <w:rsid w:val="00710A17"/>
    <w:rsid w:val="00716203"/>
    <w:rsid w:val="007249AE"/>
    <w:rsid w:val="0072647B"/>
    <w:rsid w:val="00733331"/>
    <w:rsid w:val="00735E70"/>
    <w:rsid w:val="00740AD7"/>
    <w:rsid w:val="00742CB7"/>
    <w:rsid w:val="00743ADC"/>
    <w:rsid w:val="0074690C"/>
    <w:rsid w:val="007475C7"/>
    <w:rsid w:val="00750E78"/>
    <w:rsid w:val="007536AA"/>
    <w:rsid w:val="00754338"/>
    <w:rsid w:val="00770959"/>
    <w:rsid w:val="007730A2"/>
    <w:rsid w:val="00777832"/>
    <w:rsid w:val="00780ADC"/>
    <w:rsid w:val="00786BD3"/>
    <w:rsid w:val="00793675"/>
    <w:rsid w:val="00796D82"/>
    <w:rsid w:val="007A1FF4"/>
    <w:rsid w:val="007A73C0"/>
    <w:rsid w:val="007B3180"/>
    <w:rsid w:val="007C2097"/>
    <w:rsid w:val="007C2F16"/>
    <w:rsid w:val="007D0251"/>
    <w:rsid w:val="007D7AE6"/>
    <w:rsid w:val="007E01A3"/>
    <w:rsid w:val="007E0D2E"/>
    <w:rsid w:val="007E0D47"/>
    <w:rsid w:val="007F44B5"/>
    <w:rsid w:val="007F45C7"/>
    <w:rsid w:val="00800748"/>
    <w:rsid w:val="0080750E"/>
    <w:rsid w:val="0081090F"/>
    <w:rsid w:val="008151D2"/>
    <w:rsid w:val="008169AC"/>
    <w:rsid w:val="00820870"/>
    <w:rsid w:val="0082356B"/>
    <w:rsid w:val="00826889"/>
    <w:rsid w:val="00831A9E"/>
    <w:rsid w:val="00833A6B"/>
    <w:rsid w:val="00840B01"/>
    <w:rsid w:val="00842F94"/>
    <w:rsid w:val="008506E2"/>
    <w:rsid w:val="008528E8"/>
    <w:rsid w:val="008635F1"/>
    <w:rsid w:val="00863BEF"/>
    <w:rsid w:val="00867897"/>
    <w:rsid w:val="00870172"/>
    <w:rsid w:val="008841E9"/>
    <w:rsid w:val="008947E9"/>
    <w:rsid w:val="00894803"/>
    <w:rsid w:val="008B03FD"/>
    <w:rsid w:val="008B3FDF"/>
    <w:rsid w:val="008D1659"/>
    <w:rsid w:val="008D6056"/>
    <w:rsid w:val="008E0E1D"/>
    <w:rsid w:val="008E121D"/>
    <w:rsid w:val="008E6EA2"/>
    <w:rsid w:val="008F2556"/>
    <w:rsid w:val="008F54DD"/>
    <w:rsid w:val="008F61EF"/>
    <w:rsid w:val="008F62DF"/>
    <w:rsid w:val="0090036E"/>
    <w:rsid w:val="00905DC2"/>
    <w:rsid w:val="00944E56"/>
    <w:rsid w:val="009A00C7"/>
    <w:rsid w:val="009A775C"/>
    <w:rsid w:val="009B333E"/>
    <w:rsid w:val="009C5AD4"/>
    <w:rsid w:val="009D5FBA"/>
    <w:rsid w:val="009D60D4"/>
    <w:rsid w:val="009F2236"/>
    <w:rsid w:val="009F404B"/>
    <w:rsid w:val="00A20832"/>
    <w:rsid w:val="00A20B66"/>
    <w:rsid w:val="00A21CB7"/>
    <w:rsid w:val="00A22026"/>
    <w:rsid w:val="00A30656"/>
    <w:rsid w:val="00A53E9A"/>
    <w:rsid w:val="00A64670"/>
    <w:rsid w:val="00A727A0"/>
    <w:rsid w:val="00A73062"/>
    <w:rsid w:val="00A749CE"/>
    <w:rsid w:val="00A7619A"/>
    <w:rsid w:val="00A80FFD"/>
    <w:rsid w:val="00A850E9"/>
    <w:rsid w:val="00A877F9"/>
    <w:rsid w:val="00A95977"/>
    <w:rsid w:val="00AA21E3"/>
    <w:rsid w:val="00AA4D70"/>
    <w:rsid w:val="00AB2845"/>
    <w:rsid w:val="00AB2F3F"/>
    <w:rsid w:val="00AB44F2"/>
    <w:rsid w:val="00AC1E13"/>
    <w:rsid w:val="00AC2B7C"/>
    <w:rsid w:val="00AC3C37"/>
    <w:rsid w:val="00AC5559"/>
    <w:rsid w:val="00AD3F95"/>
    <w:rsid w:val="00AF0482"/>
    <w:rsid w:val="00B51919"/>
    <w:rsid w:val="00B54442"/>
    <w:rsid w:val="00B727D6"/>
    <w:rsid w:val="00B84E88"/>
    <w:rsid w:val="00B851D6"/>
    <w:rsid w:val="00B9155D"/>
    <w:rsid w:val="00B95639"/>
    <w:rsid w:val="00B97593"/>
    <w:rsid w:val="00B97625"/>
    <w:rsid w:val="00BA65B6"/>
    <w:rsid w:val="00BB06AA"/>
    <w:rsid w:val="00BB48E1"/>
    <w:rsid w:val="00BB628F"/>
    <w:rsid w:val="00BB6E5E"/>
    <w:rsid w:val="00BD2C15"/>
    <w:rsid w:val="00BD4720"/>
    <w:rsid w:val="00BD557C"/>
    <w:rsid w:val="00BD768A"/>
    <w:rsid w:val="00BE30C7"/>
    <w:rsid w:val="00BF4EDD"/>
    <w:rsid w:val="00C07FF5"/>
    <w:rsid w:val="00C135F8"/>
    <w:rsid w:val="00C25F99"/>
    <w:rsid w:val="00C26D84"/>
    <w:rsid w:val="00C276C2"/>
    <w:rsid w:val="00C36655"/>
    <w:rsid w:val="00C45254"/>
    <w:rsid w:val="00C604A0"/>
    <w:rsid w:val="00C64C14"/>
    <w:rsid w:val="00C71EB7"/>
    <w:rsid w:val="00C77C4D"/>
    <w:rsid w:val="00C84EC2"/>
    <w:rsid w:val="00C86B94"/>
    <w:rsid w:val="00C87669"/>
    <w:rsid w:val="00C916A1"/>
    <w:rsid w:val="00C9280D"/>
    <w:rsid w:val="00CA083F"/>
    <w:rsid w:val="00CA0D39"/>
    <w:rsid w:val="00CB444D"/>
    <w:rsid w:val="00CD577D"/>
    <w:rsid w:val="00CE020E"/>
    <w:rsid w:val="00D05E55"/>
    <w:rsid w:val="00D17387"/>
    <w:rsid w:val="00D23943"/>
    <w:rsid w:val="00D24009"/>
    <w:rsid w:val="00D2595F"/>
    <w:rsid w:val="00D27165"/>
    <w:rsid w:val="00D316EE"/>
    <w:rsid w:val="00D330F8"/>
    <w:rsid w:val="00D3343C"/>
    <w:rsid w:val="00D339EF"/>
    <w:rsid w:val="00D33FF7"/>
    <w:rsid w:val="00D37D08"/>
    <w:rsid w:val="00D5459D"/>
    <w:rsid w:val="00D66529"/>
    <w:rsid w:val="00D715A5"/>
    <w:rsid w:val="00D86A5C"/>
    <w:rsid w:val="00DD4E69"/>
    <w:rsid w:val="00DE1CA7"/>
    <w:rsid w:val="00DE37AC"/>
    <w:rsid w:val="00DF4705"/>
    <w:rsid w:val="00E0009B"/>
    <w:rsid w:val="00E04BE7"/>
    <w:rsid w:val="00E06300"/>
    <w:rsid w:val="00E11B95"/>
    <w:rsid w:val="00E2388B"/>
    <w:rsid w:val="00E262F5"/>
    <w:rsid w:val="00E31CF2"/>
    <w:rsid w:val="00E333EC"/>
    <w:rsid w:val="00E34593"/>
    <w:rsid w:val="00E472A2"/>
    <w:rsid w:val="00E51441"/>
    <w:rsid w:val="00E63267"/>
    <w:rsid w:val="00E672C8"/>
    <w:rsid w:val="00E7041E"/>
    <w:rsid w:val="00E71D93"/>
    <w:rsid w:val="00E71FDA"/>
    <w:rsid w:val="00E7209A"/>
    <w:rsid w:val="00E72D04"/>
    <w:rsid w:val="00E73FC5"/>
    <w:rsid w:val="00E7505D"/>
    <w:rsid w:val="00E85F3D"/>
    <w:rsid w:val="00EA4B74"/>
    <w:rsid w:val="00EB6B8B"/>
    <w:rsid w:val="00EC7B47"/>
    <w:rsid w:val="00ED70EA"/>
    <w:rsid w:val="00EE1F6F"/>
    <w:rsid w:val="00EF1DA5"/>
    <w:rsid w:val="00EF68DD"/>
    <w:rsid w:val="00EF6A1A"/>
    <w:rsid w:val="00EF6E76"/>
    <w:rsid w:val="00F00A47"/>
    <w:rsid w:val="00F16389"/>
    <w:rsid w:val="00F2343F"/>
    <w:rsid w:val="00F238B9"/>
    <w:rsid w:val="00F27684"/>
    <w:rsid w:val="00F34D86"/>
    <w:rsid w:val="00F35D43"/>
    <w:rsid w:val="00F519CE"/>
    <w:rsid w:val="00F5207C"/>
    <w:rsid w:val="00F525C3"/>
    <w:rsid w:val="00F61E1C"/>
    <w:rsid w:val="00FA7F86"/>
    <w:rsid w:val="00FB62FB"/>
    <w:rsid w:val="00FB7ABC"/>
    <w:rsid w:val="00FC2C98"/>
    <w:rsid w:val="00FC55E9"/>
    <w:rsid w:val="00FD5633"/>
    <w:rsid w:val="00FE798C"/>
    <w:rsid w:val="00FE7FCE"/>
    <w:rsid w:val="00FF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23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24009"/>
    <w:rPr>
      <w:b/>
      <w:bCs/>
    </w:rPr>
  </w:style>
  <w:style w:type="table" w:styleId="a7">
    <w:name w:val="Table Grid"/>
    <w:basedOn w:val="a1"/>
    <w:uiPriority w:val="59"/>
    <w:rsid w:val="007047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D02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6;&#1073;&#1097;.&#1089;&#1086;&#1074;&#1077;&#1090;\&#1055;&#1088;&#1086;&#1090;&#1086;&#1082;&#1086;&#1083;%20&#8470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F970-F5C4-4E78-8AB0-748AB3B2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№2</Template>
  <TotalTime>23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Росздрав_1</dc:creator>
  <cp:lastModifiedBy>MP</cp:lastModifiedBy>
  <cp:revision>5</cp:revision>
  <cp:lastPrinted>2021-03-11T08:30:00Z</cp:lastPrinted>
  <dcterms:created xsi:type="dcterms:W3CDTF">2022-03-17T10:45:00Z</dcterms:created>
  <dcterms:modified xsi:type="dcterms:W3CDTF">2022-03-31T08:51:00Z</dcterms:modified>
</cp:coreProperties>
</file>