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11" w:rsidRPr="004067B5" w:rsidRDefault="00686F11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8"/>
          <w:szCs w:val="28"/>
        </w:rPr>
      </w:pPr>
      <w:r w:rsidRPr="004067B5">
        <w:rPr>
          <w:color w:val="333333"/>
          <w:sz w:val="28"/>
          <w:szCs w:val="28"/>
        </w:rPr>
        <w:t>ДЕПАРТАМЕНТ ЗДРАВООХРАНЕНИЯ ВОЛОГОДСКОЙ ОБЛАСТИ</w:t>
      </w:r>
    </w:p>
    <w:p w:rsidR="00686F11" w:rsidRPr="00A07683" w:rsidRDefault="00686F11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</w:p>
    <w:p w:rsidR="00686F11" w:rsidRPr="00A07683" w:rsidRDefault="00686F11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  <w:r w:rsidRPr="00A07683">
        <w:rPr>
          <w:color w:val="333333"/>
          <w:sz w:val="21"/>
          <w:szCs w:val="21"/>
        </w:rPr>
        <w:t xml:space="preserve">                           </w:t>
      </w:r>
    </w:p>
    <w:p w:rsidR="00686F11" w:rsidRPr="00A07683" w:rsidRDefault="00C97477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pacing w:val="30"/>
          <w:sz w:val="28"/>
          <w:szCs w:val="28"/>
        </w:rPr>
      </w:pPr>
      <w:r>
        <w:rPr>
          <w:b/>
          <w:noProof/>
          <w:color w:val="333333"/>
          <w:spacing w:val="3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66.45pt;margin-top:15.55pt;width:42pt;height:18pt;z-index:251658240" stroked="f">
            <v:textbox>
              <w:txbxContent>
                <w:p w:rsidR="00C97477" w:rsidRPr="00C97477" w:rsidRDefault="00BC5207" w:rsidP="00C974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514</w:t>
                  </w:r>
                </w:p>
              </w:txbxContent>
            </v:textbox>
          </v:shape>
        </w:pict>
      </w:r>
      <w:r>
        <w:rPr>
          <w:b/>
          <w:noProof/>
          <w:color w:val="333333"/>
          <w:spacing w:val="30"/>
          <w:sz w:val="28"/>
          <w:szCs w:val="28"/>
        </w:rPr>
        <w:pict>
          <v:shape id="_x0000_s1039" type="#_x0000_t202" style="position:absolute;left:0;text-align:left;margin-left:46.2pt;margin-top:11.8pt;width:74.25pt;height:21.75pt;z-index:251657216" stroked="f">
            <v:textbox>
              <w:txbxContent>
                <w:p w:rsidR="00C97477" w:rsidRPr="00C97477" w:rsidRDefault="00BC5207" w:rsidP="00C974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30.08.2018</w:t>
                  </w:r>
                </w:p>
              </w:txbxContent>
            </v:textbox>
          </v:shape>
        </w:pict>
      </w:r>
      <w:r w:rsidR="00686F11" w:rsidRPr="00A07683">
        <w:rPr>
          <w:b/>
          <w:color w:val="333333"/>
          <w:spacing w:val="30"/>
          <w:sz w:val="28"/>
          <w:szCs w:val="28"/>
        </w:rPr>
        <w:t>ПРИКАЗ</w:t>
      </w:r>
    </w:p>
    <w:p w:rsidR="00686F11" w:rsidRPr="00A07683" w:rsidRDefault="00686F11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</w:p>
    <w:p w:rsidR="00686F11" w:rsidRPr="00A07683" w:rsidRDefault="00A72015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________________</w:t>
      </w:r>
      <w:r w:rsidR="00686F11">
        <w:rPr>
          <w:color w:val="333333"/>
          <w:sz w:val="21"/>
          <w:szCs w:val="21"/>
        </w:rPr>
        <w:t xml:space="preserve">_                                                                 </w:t>
      </w:r>
      <w:r w:rsidR="00686F11" w:rsidRPr="00ED1AC9">
        <w:rPr>
          <w:color w:val="333333"/>
          <w:sz w:val="21"/>
          <w:szCs w:val="21"/>
        </w:rPr>
        <w:t xml:space="preserve">       №</w:t>
      </w:r>
      <w:r w:rsidR="00686F11" w:rsidRPr="00A07683">
        <w:rPr>
          <w:color w:val="333333"/>
          <w:sz w:val="21"/>
          <w:szCs w:val="21"/>
        </w:rPr>
        <w:t xml:space="preserve"> __</w:t>
      </w:r>
      <w:r w:rsidR="00E66EF7">
        <w:rPr>
          <w:color w:val="333333"/>
          <w:sz w:val="21"/>
          <w:szCs w:val="21"/>
        </w:rPr>
        <w:t>_</w:t>
      </w:r>
      <w:r>
        <w:rPr>
          <w:color w:val="333333"/>
          <w:sz w:val="21"/>
          <w:szCs w:val="21"/>
        </w:rPr>
        <w:t>_</w:t>
      </w:r>
      <w:r w:rsidR="00E66EF7">
        <w:rPr>
          <w:color w:val="333333"/>
          <w:sz w:val="21"/>
          <w:szCs w:val="21"/>
        </w:rPr>
        <w:t>__</w:t>
      </w:r>
      <w:r w:rsidR="007B5C4E">
        <w:rPr>
          <w:color w:val="333333"/>
          <w:sz w:val="21"/>
          <w:szCs w:val="21"/>
        </w:rPr>
        <w:t>________</w:t>
      </w:r>
    </w:p>
    <w:p w:rsidR="00686F11" w:rsidRPr="00A07683" w:rsidRDefault="00686F11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</w:p>
    <w:p w:rsidR="00686F11" w:rsidRPr="00A07683" w:rsidRDefault="00686F11" w:rsidP="00686F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  <w:r w:rsidRPr="00ED1AC9">
        <w:rPr>
          <w:color w:val="333333"/>
          <w:sz w:val="21"/>
          <w:szCs w:val="21"/>
        </w:rPr>
        <w:t>Вологда</w:t>
      </w:r>
    </w:p>
    <w:p w:rsidR="00686F11" w:rsidRDefault="00686F11" w:rsidP="00686F11"/>
    <w:p w:rsidR="00686F11" w:rsidRDefault="00686F11" w:rsidP="00686F11">
      <w:pPr>
        <w:tabs>
          <w:tab w:val="left" w:pos="0"/>
        </w:tabs>
        <w:snapToGrid w:val="0"/>
        <w:jc w:val="both"/>
      </w:pPr>
    </w:p>
    <w:p w:rsidR="00686F11" w:rsidRDefault="00686F11" w:rsidP="00686F11">
      <w:pPr>
        <w:ind w:firstLine="720"/>
        <w:jc w:val="both"/>
        <w:rPr>
          <w:sz w:val="28"/>
        </w:rPr>
      </w:pPr>
      <w:r w:rsidRPr="00646DA4">
        <w:rPr>
          <w:sz w:val="28"/>
        </w:rPr>
        <w:t xml:space="preserve">           </w:t>
      </w:r>
    </w:p>
    <w:p w:rsidR="00A72015" w:rsidRDefault="00A72015" w:rsidP="00A720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72015">
        <w:rPr>
          <w:rFonts w:ascii="Times New Roman" w:hAnsi="Times New Roman" w:cs="Times New Roman"/>
          <w:sz w:val="28"/>
          <w:szCs w:val="28"/>
        </w:rPr>
        <w:t>отраслевого</w:t>
      </w:r>
      <w:r>
        <w:rPr>
          <w:rFonts w:ascii="Times New Roman" w:hAnsi="Times New Roman" w:cs="Times New Roman"/>
          <w:sz w:val="28"/>
          <w:szCs w:val="28"/>
        </w:rPr>
        <w:t xml:space="preserve"> плана противодействия</w:t>
      </w:r>
    </w:p>
    <w:p w:rsidR="00686F11" w:rsidRDefault="00A72015" w:rsidP="00A720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72015">
        <w:rPr>
          <w:rFonts w:ascii="Times New Roman" w:hAnsi="Times New Roman" w:cs="Times New Roman"/>
          <w:sz w:val="28"/>
          <w:szCs w:val="28"/>
        </w:rPr>
        <w:t>оррупции</w:t>
      </w:r>
      <w:r w:rsidR="00D16F03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E7B7C">
        <w:rPr>
          <w:rFonts w:ascii="Times New Roman" w:hAnsi="Times New Roman" w:cs="Times New Roman"/>
          <w:sz w:val="28"/>
          <w:szCs w:val="28"/>
        </w:rPr>
        <w:t>-2020</w:t>
      </w:r>
      <w:r w:rsidRPr="00A72015">
        <w:rPr>
          <w:rFonts w:ascii="Times New Roman" w:hAnsi="Times New Roman" w:cs="Times New Roman"/>
          <w:sz w:val="28"/>
          <w:szCs w:val="28"/>
        </w:rPr>
        <w:t xml:space="preserve"> год</w:t>
      </w:r>
      <w:r w:rsidR="008E7B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F7">
        <w:rPr>
          <w:rFonts w:ascii="Times New Roman" w:hAnsi="Times New Roman" w:cs="Times New Roman"/>
          <w:sz w:val="28"/>
          <w:szCs w:val="28"/>
        </w:rPr>
        <w:t xml:space="preserve"> </w:t>
      </w:r>
      <w:r w:rsidR="00686F11" w:rsidRPr="00FF0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F7" w:rsidRPr="0015395E" w:rsidRDefault="00E66EF7" w:rsidP="00686F1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6F11" w:rsidRDefault="00686F11" w:rsidP="00686F11">
      <w:pPr>
        <w:jc w:val="both"/>
        <w:rPr>
          <w:sz w:val="28"/>
        </w:rPr>
      </w:pPr>
    </w:p>
    <w:p w:rsidR="00686F11" w:rsidRDefault="00A72015" w:rsidP="00686F1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686F11" w:rsidRPr="00646DA4">
        <w:rPr>
          <w:sz w:val="28"/>
        </w:rPr>
        <w:t>ПРИКАЗЫВАЮ:</w:t>
      </w:r>
    </w:p>
    <w:p w:rsidR="00686F11" w:rsidRDefault="00686F11" w:rsidP="00686F11">
      <w:pPr>
        <w:ind w:firstLine="720"/>
        <w:jc w:val="both"/>
        <w:rPr>
          <w:sz w:val="28"/>
        </w:rPr>
      </w:pPr>
    </w:p>
    <w:p w:rsidR="0021610B" w:rsidRDefault="00A72015" w:rsidP="00744B87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</w:pPr>
      <w:r>
        <w:t>Утвердить отраслевой план п</w:t>
      </w:r>
      <w:r w:rsidR="00D16F03">
        <w:t>ротиводействия коррупции на 2018</w:t>
      </w:r>
      <w:r w:rsidR="008E7B7C">
        <w:t>-2020</w:t>
      </w:r>
      <w:r>
        <w:t xml:space="preserve"> год</w:t>
      </w:r>
      <w:r w:rsidR="008E7B7C">
        <w:t>ы</w:t>
      </w:r>
      <w:r>
        <w:t xml:space="preserve"> (далее – план) </w:t>
      </w:r>
      <w:r w:rsidRPr="00CC7FE1">
        <w:t>(</w:t>
      </w:r>
      <w:r>
        <w:t>п</w:t>
      </w:r>
      <w:r w:rsidR="0021610B">
        <w:t>риложение).</w:t>
      </w:r>
    </w:p>
    <w:p w:rsidR="002A3F7D" w:rsidRDefault="002A3F7D" w:rsidP="00744B87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</w:pPr>
      <w:r>
        <w:t>Руководителям учреждений, подведомственных департаменту здравоохранения области, ежегодно предоставлять информацию о реализации плана в управление кадровой политики и правового обеспечения департамента здравоохранения области в срок</w:t>
      </w:r>
      <w:r w:rsidRPr="00D93F02">
        <w:t xml:space="preserve"> </w:t>
      </w:r>
      <w:r>
        <w:t>до 20 апреля, до 20 июля, до 20 октября, до 20 января.</w:t>
      </w:r>
    </w:p>
    <w:p w:rsidR="00744B87" w:rsidRDefault="00744B87" w:rsidP="00744B87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DC4756">
        <w:rPr>
          <w:sz w:val="28"/>
          <w:szCs w:val="28"/>
        </w:rPr>
        <w:t>Признать утратившим силу приказ департамента здравоохранения Вологодской области</w:t>
      </w:r>
      <w:r>
        <w:rPr>
          <w:sz w:val="28"/>
          <w:szCs w:val="28"/>
        </w:rPr>
        <w:t xml:space="preserve"> от 28 декабря 2017</w:t>
      </w:r>
      <w:r w:rsidR="002A3F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588 «Об утверждении </w:t>
      </w:r>
      <w:r w:rsidRPr="00C60252">
        <w:rPr>
          <w:sz w:val="28"/>
          <w:szCs w:val="28"/>
        </w:rPr>
        <w:t>от</w:t>
      </w:r>
      <w:r>
        <w:rPr>
          <w:sz w:val="28"/>
          <w:szCs w:val="28"/>
        </w:rPr>
        <w:t>раслевого плана противодействия коррупции на 2018 год».</w:t>
      </w:r>
    </w:p>
    <w:p w:rsidR="00686F11" w:rsidRDefault="00686F11" w:rsidP="00686F11">
      <w:pPr>
        <w:ind w:firstLine="720"/>
        <w:jc w:val="both"/>
        <w:rPr>
          <w:sz w:val="28"/>
        </w:rPr>
      </w:pPr>
    </w:p>
    <w:p w:rsidR="00686F11" w:rsidRDefault="00686F11" w:rsidP="00686F11">
      <w:pPr>
        <w:ind w:firstLine="720"/>
        <w:jc w:val="both"/>
        <w:rPr>
          <w:sz w:val="28"/>
        </w:rPr>
      </w:pPr>
    </w:p>
    <w:p w:rsidR="00686F11" w:rsidRDefault="00686F11" w:rsidP="00686F11">
      <w:pPr>
        <w:ind w:firstLine="720"/>
        <w:jc w:val="both"/>
        <w:rPr>
          <w:sz w:val="28"/>
        </w:rPr>
      </w:pPr>
    </w:p>
    <w:p w:rsidR="00686F11" w:rsidRDefault="00E66EF7" w:rsidP="00686F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F1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686F11">
        <w:rPr>
          <w:sz w:val="28"/>
          <w:szCs w:val="28"/>
        </w:rPr>
        <w:t xml:space="preserve"> департамента                                              </w:t>
      </w:r>
      <w:r w:rsidR="00824D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И.Н.</w:t>
      </w:r>
      <w:r w:rsidR="00D16F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Маклаков</w:t>
      </w:r>
      <w:proofErr w:type="gramEnd"/>
    </w:p>
    <w:p w:rsidR="00686F11" w:rsidRDefault="00686F11" w:rsidP="00686F11">
      <w:pPr>
        <w:spacing w:line="360" w:lineRule="auto"/>
        <w:jc w:val="both"/>
        <w:rPr>
          <w:sz w:val="28"/>
          <w:szCs w:val="28"/>
        </w:rPr>
      </w:pPr>
    </w:p>
    <w:p w:rsidR="00686F11" w:rsidRDefault="00686F11" w:rsidP="00FF548C">
      <w:pPr>
        <w:rPr>
          <w:sz w:val="28"/>
          <w:szCs w:val="28"/>
        </w:rPr>
      </w:pPr>
    </w:p>
    <w:p w:rsidR="00686F11" w:rsidRDefault="00686F11" w:rsidP="00FF548C">
      <w:pPr>
        <w:rPr>
          <w:sz w:val="28"/>
          <w:szCs w:val="28"/>
        </w:rPr>
      </w:pPr>
    </w:p>
    <w:p w:rsidR="00686F11" w:rsidRDefault="00686F11" w:rsidP="00686F11">
      <w:pPr>
        <w:jc w:val="right"/>
        <w:rPr>
          <w:sz w:val="28"/>
          <w:szCs w:val="28"/>
        </w:rPr>
      </w:pPr>
    </w:p>
    <w:p w:rsidR="00686F11" w:rsidRDefault="00686F11" w:rsidP="00686F11">
      <w:pPr>
        <w:jc w:val="right"/>
        <w:rPr>
          <w:sz w:val="28"/>
          <w:szCs w:val="28"/>
        </w:rPr>
      </w:pPr>
    </w:p>
    <w:p w:rsidR="00E66EF7" w:rsidRDefault="00E66EF7" w:rsidP="00686F11">
      <w:pPr>
        <w:jc w:val="right"/>
        <w:rPr>
          <w:sz w:val="28"/>
          <w:szCs w:val="28"/>
        </w:rPr>
      </w:pPr>
    </w:p>
    <w:p w:rsidR="00E66EF7" w:rsidRDefault="00E66EF7" w:rsidP="00686F11">
      <w:pPr>
        <w:jc w:val="right"/>
        <w:rPr>
          <w:sz w:val="28"/>
          <w:szCs w:val="28"/>
        </w:rPr>
      </w:pPr>
    </w:p>
    <w:p w:rsidR="00E66EF7" w:rsidRDefault="00E66EF7" w:rsidP="00686F11">
      <w:pPr>
        <w:jc w:val="right"/>
        <w:rPr>
          <w:sz w:val="28"/>
          <w:szCs w:val="28"/>
        </w:rPr>
      </w:pPr>
    </w:p>
    <w:p w:rsidR="00E66EF7" w:rsidRDefault="00E66EF7" w:rsidP="00686F11">
      <w:pPr>
        <w:jc w:val="right"/>
        <w:rPr>
          <w:sz w:val="28"/>
          <w:szCs w:val="28"/>
        </w:rPr>
      </w:pPr>
    </w:p>
    <w:p w:rsidR="00E66EF7" w:rsidRDefault="00E66EF7" w:rsidP="00AD58DF">
      <w:pPr>
        <w:pStyle w:val="3"/>
        <w:tabs>
          <w:tab w:val="left" w:pos="851"/>
          <w:tab w:val="left" w:pos="993"/>
          <w:tab w:val="left" w:pos="1134"/>
        </w:tabs>
        <w:jc w:val="both"/>
        <w:sectPr w:rsidR="00E66EF7" w:rsidSect="00A30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52" w:type="dxa"/>
        <w:tblLook w:val="01E0"/>
      </w:tblPr>
      <w:tblGrid>
        <w:gridCol w:w="10076"/>
        <w:gridCol w:w="4058"/>
      </w:tblGrid>
      <w:tr w:rsidR="00E66EF7" w:rsidTr="00AD58DF">
        <w:tc>
          <w:tcPr>
            <w:tcW w:w="10076" w:type="dxa"/>
          </w:tcPr>
          <w:p w:rsidR="00E66EF7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</w:p>
        </w:tc>
        <w:tc>
          <w:tcPr>
            <w:tcW w:w="4058" w:type="dxa"/>
          </w:tcPr>
          <w:p w:rsidR="00E66EF7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Приложение</w:t>
            </w:r>
          </w:p>
          <w:p w:rsidR="00E66EF7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 xml:space="preserve">к приказу департамента </w:t>
            </w:r>
          </w:p>
          <w:p w:rsidR="00E66EF7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>здравоохранения области</w:t>
            </w:r>
          </w:p>
          <w:p w:rsidR="00E66EF7" w:rsidRDefault="00E66EF7" w:rsidP="00E66EF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>
              <w:t xml:space="preserve">от                        № </w:t>
            </w:r>
          </w:p>
        </w:tc>
      </w:tr>
    </w:tbl>
    <w:p w:rsidR="00E66EF7" w:rsidRDefault="00E66EF7" w:rsidP="00A72015">
      <w:pPr>
        <w:pStyle w:val="3"/>
        <w:tabs>
          <w:tab w:val="left" w:pos="851"/>
          <w:tab w:val="left" w:pos="993"/>
          <w:tab w:val="left" w:pos="1134"/>
        </w:tabs>
        <w:jc w:val="both"/>
      </w:pPr>
    </w:p>
    <w:p w:rsidR="00E66EF7" w:rsidRPr="006100FB" w:rsidRDefault="00E66EF7" w:rsidP="00E66EF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 w:rsidRPr="006100FB">
        <w:rPr>
          <w:b/>
        </w:rPr>
        <w:t xml:space="preserve">Отраслевой план противодействия коррупции на </w:t>
      </w:r>
      <w:r w:rsidR="00D16F03">
        <w:rPr>
          <w:b/>
        </w:rPr>
        <w:t>2018</w:t>
      </w:r>
      <w:r w:rsidR="00776177">
        <w:rPr>
          <w:b/>
        </w:rPr>
        <w:t>-2020</w:t>
      </w:r>
      <w:r w:rsidRPr="006100FB">
        <w:rPr>
          <w:b/>
        </w:rPr>
        <w:t xml:space="preserve"> год</w:t>
      </w:r>
      <w:r w:rsidR="00776177">
        <w:rPr>
          <w:b/>
        </w:rPr>
        <w:t>ы</w:t>
      </w:r>
    </w:p>
    <w:p w:rsidR="00E66EF7" w:rsidRDefault="00E66EF7" w:rsidP="00E66EF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2700"/>
        <w:gridCol w:w="3060"/>
      </w:tblGrid>
      <w:tr w:rsidR="00E66EF7" w:rsidRPr="006100FB" w:rsidTr="00AD58DF">
        <w:tc>
          <w:tcPr>
            <w:tcW w:w="828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3A8B">
              <w:rPr>
                <w:b/>
                <w:sz w:val="24"/>
                <w:szCs w:val="24"/>
              </w:rPr>
              <w:t>/</w:t>
            </w:r>
            <w:proofErr w:type="spell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060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6490" w:rsidRPr="006100FB" w:rsidTr="00AD58DF">
        <w:tc>
          <w:tcPr>
            <w:tcW w:w="828" w:type="dxa"/>
          </w:tcPr>
          <w:p w:rsidR="00696490" w:rsidRPr="00B53A8B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96490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96490" w:rsidRPr="00B53A8B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696490" w:rsidRPr="00B53A8B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696490" w:rsidRPr="006100FB" w:rsidTr="00AD58DF">
        <w:tc>
          <w:tcPr>
            <w:tcW w:w="828" w:type="dxa"/>
          </w:tcPr>
          <w:p w:rsidR="00696490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696490" w:rsidRPr="00696490" w:rsidRDefault="00696490" w:rsidP="00696490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96490">
              <w:rPr>
                <w:sz w:val="24"/>
                <w:szCs w:val="24"/>
              </w:rPr>
              <w:t>Организация совещания с руководителями учреждений, подведомственных департаменту здравоохранения области (далее – учреждения, департамент), по вопросам противодействия коррупции</w:t>
            </w:r>
          </w:p>
        </w:tc>
        <w:tc>
          <w:tcPr>
            <w:tcW w:w="2700" w:type="dxa"/>
          </w:tcPr>
          <w:p w:rsidR="00696490" w:rsidRDefault="0016234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2F7925" w:rsidRDefault="002F7925" w:rsidP="002F7925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2F7925" w:rsidRPr="00696490" w:rsidRDefault="002F7925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96490" w:rsidRPr="00696490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96490"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696490" w:rsidRPr="006100FB" w:rsidTr="00AD58DF">
        <w:tc>
          <w:tcPr>
            <w:tcW w:w="828" w:type="dxa"/>
          </w:tcPr>
          <w:p w:rsidR="00696490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3"/>
          </w:tcPr>
          <w:p w:rsidR="00696490" w:rsidRPr="00B53A8B" w:rsidRDefault="00696490" w:rsidP="006C481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="006C4816"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696490" w:rsidRPr="006100FB" w:rsidTr="00AD58DF">
        <w:tc>
          <w:tcPr>
            <w:tcW w:w="828" w:type="dxa"/>
          </w:tcPr>
          <w:p w:rsidR="00696490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 w:rsidR="00A72015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696490" w:rsidRPr="006C4816" w:rsidRDefault="006C4816" w:rsidP="006C4816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700" w:type="dxa"/>
          </w:tcPr>
          <w:p w:rsidR="00696490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96490" w:rsidRPr="00B53A8B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2015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6C4816" w:rsidRDefault="006C4816" w:rsidP="006C4816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</w:tcPr>
          <w:p w:rsidR="006C4816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060" w:type="dxa"/>
          </w:tcPr>
          <w:p w:rsidR="006C4816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3"/>
          </w:tcPr>
          <w:p w:rsidR="006C4816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образование, пропаганда </w:t>
            </w: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</w:t>
            </w:r>
            <w:r w:rsidR="00B822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sz w:val="24"/>
                <w:szCs w:val="24"/>
              </w:rPr>
              <w:t>коррупции лиц</w:t>
            </w:r>
            <w:proofErr w:type="gramEnd"/>
            <w:r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70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70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64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70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мероприятий в учреждении,  посвященных </w:t>
            </w:r>
            <w:r>
              <w:rPr>
                <w:sz w:val="24"/>
                <w:szCs w:val="24"/>
              </w:rPr>
              <w:lastRenderedPageBreak/>
              <w:t>Международному дню борьбы с коррупцией</w:t>
            </w:r>
          </w:p>
        </w:tc>
        <w:tc>
          <w:tcPr>
            <w:tcW w:w="2700" w:type="dxa"/>
          </w:tcPr>
          <w:p w:rsidR="006C4816" w:rsidRPr="00B53A8B" w:rsidRDefault="002A3F7D" w:rsidP="002A3F7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Ежегодно, до</w:t>
            </w:r>
            <w:r w:rsidR="005B26D9">
              <w:rPr>
                <w:sz w:val="24"/>
                <w:szCs w:val="24"/>
              </w:rPr>
              <w:t xml:space="preserve"> 9 декабря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текущего года </w:t>
            </w:r>
          </w:p>
        </w:tc>
        <w:tc>
          <w:tcPr>
            <w:tcW w:w="306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Учреждение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64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70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5B26D9" w:rsidRPr="005B26D9" w:rsidTr="00AD58DF">
        <w:tc>
          <w:tcPr>
            <w:tcW w:w="828" w:type="dxa"/>
          </w:tcPr>
          <w:p w:rsidR="005B26D9" w:rsidRP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00" w:type="dxa"/>
            <w:gridSpan w:val="3"/>
          </w:tcPr>
          <w:p w:rsidR="005B26D9" w:rsidRP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5B26D9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B26D9">
              <w:rPr>
                <w:b/>
                <w:sz w:val="24"/>
                <w:szCs w:val="24"/>
              </w:rPr>
              <w:t xml:space="preserve"> механизмов в деятельность учре</w:t>
            </w:r>
            <w:r>
              <w:rPr>
                <w:b/>
                <w:sz w:val="24"/>
                <w:szCs w:val="24"/>
              </w:rPr>
              <w:t>ж</w:t>
            </w:r>
            <w:r w:rsidRPr="005B26D9">
              <w:rPr>
                <w:b/>
                <w:sz w:val="24"/>
                <w:szCs w:val="24"/>
              </w:rPr>
              <w:t>дения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</w:tcPr>
          <w:p w:rsidR="005B26D9" w:rsidRDefault="008D0AE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</w:tcPr>
          <w:p w:rsidR="005B26D9" w:rsidRPr="00515D2D" w:rsidRDefault="00515D2D" w:rsidP="00515D2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15D2D">
              <w:rPr>
                <w:sz w:val="22"/>
                <w:szCs w:val="22"/>
              </w:rPr>
              <w:t xml:space="preserve">В течение года по результатам </w:t>
            </w:r>
            <w:r w:rsidR="008D0AED" w:rsidRPr="00515D2D">
              <w:rPr>
                <w:sz w:val="22"/>
                <w:szCs w:val="22"/>
              </w:rPr>
              <w:t>поступления информации</w:t>
            </w:r>
          </w:p>
        </w:tc>
        <w:tc>
          <w:tcPr>
            <w:tcW w:w="3060" w:type="dxa"/>
          </w:tcPr>
          <w:p w:rsidR="005B26D9" w:rsidRDefault="008D0AE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8D0AE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</w:tcPr>
          <w:p w:rsidR="005B26D9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700" w:type="dxa"/>
          </w:tcPr>
          <w:p w:rsidR="005B26D9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5B26D9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2A3F7D" w:rsidRPr="006100FB" w:rsidTr="00AD58DF">
        <w:tc>
          <w:tcPr>
            <w:tcW w:w="828" w:type="dxa"/>
          </w:tcPr>
          <w:p w:rsidR="002A3F7D" w:rsidRDefault="002A3F7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40" w:type="dxa"/>
          </w:tcPr>
          <w:p w:rsidR="002A3F7D" w:rsidRDefault="002A3F7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лицами, претендующими на должность руководителя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00" w:type="dxa"/>
          </w:tcPr>
          <w:p w:rsidR="002A3F7D" w:rsidRDefault="002A3F7D" w:rsidP="008F3100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3060" w:type="dxa"/>
          </w:tcPr>
          <w:p w:rsidR="002A3F7D" w:rsidRDefault="00FC340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претендующее на должность руководителя учреждения</w:t>
            </w:r>
          </w:p>
        </w:tc>
      </w:tr>
      <w:tr w:rsidR="000973B8" w:rsidRPr="006100FB" w:rsidTr="00AD58DF">
        <w:tc>
          <w:tcPr>
            <w:tcW w:w="828" w:type="dxa"/>
          </w:tcPr>
          <w:p w:rsidR="000973B8" w:rsidRDefault="002A3F7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40" w:type="dxa"/>
          </w:tcPr>
          <w:p w:rsidR="000973B8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</w:t>
            </w:r>
            <w:r w:rsidR="00F1042E">
              <w:rPr>
                <w:sz w:val="24"/>
                <w:szCs w:val="24"/>
              </w:rPr>
              <w:t>арактера своих супруги (супруга)</w:t>
            </w:r>
            <w:r>
              <w:rPr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700" w:type="dxa"/>
          </w:tcPr>
          <w:p w:rsidR="000973B8" w:rsidRDefault="002A3F7D" w:rsidP="00FC340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973B8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  <w:r w:rsidR="000973B8">
              <w:rPr>
                <w:sz w:val="24"/>
                <w:szCs w:val="24"/>
              </w:rPr>
              <w:t xml:space="preserve"> до 30 апреля </w:t>
            </w:r>
            <w:r w:rsidR="00FC3404">
              <w:rPr>
                <w:sz w:val="24"/>
                <w:szCs w:val="24"/>
              </w:rPr>
              <w:t xml:space="preserve">года, следующего за </w:t>
            </w:r>
            <w:proofErr w:type="gramStart"/>
            <w:r w:rsidR="00FC3404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060" w:type="dxa"/>
          </w:tcPr>
          <w:p w:rsidR="000973B8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</w:tr>
      <w:tr w:rsidR="000973B8" w:rsidRPr="006100FB" w:rsidTr="00AD58DF">
        <w:tc>
          <w:tcPr>
            <w:tcW w:w="828" w:type="dxa"/>
          </w:tcPr>
          <w:p w:rsidR="000973B8" w:rsidRDefault="002A3F7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640" w:type="dxa"/>
          </w:tcPr>
          <w:p w:rsidR="000973B8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представленных руководителями учреждений сведений о доходах, расходах, об имуществе и обязательствах имущественного характера</w:t>
            </w:r>
          </w:p>
        </w:tc>
        <w:tc>
          <w:tcPr>
            <w:tcW w:w="2700" w:type="dxa"/>
          </w:tcPr>
          <w:p w:rsidR="000973B8" w:rsidRDefault="002A3F7D" w:rsidP="002A3F7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</w:t>
            </w:r>
            <w:r w:rsidR="000973B8">
              <w:rPr>
                <w:sz w:val="24"/>
                <w:szCs w:val="24"/>
              </w:rPr>
              <w:t>о 1 сентября</w:t>
            </w:r>
            <w:r>
              <w:rPr>
                <w:sz w:val="24"/>
                <w:szCs w:val="24"/>
              </w:rPr>
              <w:t xml:space="preserve">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060" w:type="dxa"/>
          </w:tcPr>
          <w:p w:rsidR="000973B8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0973B8" w:rsidRPr="006100FB" w:rsidTr="00AD58DF">
        <w:tc>
          <w:tcPr>
            <w:tcW w:w="828" w:type="dxa"/>
          </w:tcPr>
          <w:p w:rsidR="000973B8" w:rsidRP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3F7D">
              <w:rPr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0973B8" w:rsidRDefault="00D93F02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</w:tcPr>
          <w:p w:rsidR="000973B8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0973B8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01494A" w:rsidRPr="006100FB" w:rsidTr="00AD58DF">
        <w:tc>
          <w:tcPr>
            <w:tcW w:w="828" w:type="dxa"/>
          </w:tcPr>
          <w:p w:rsidR="0001494A" w:rsidRDefault="002A3F7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640" w:type="dxa"/>
          </w:tcPr>
          <w:p w:rsidR="0001494A" w:rsidRDefault="0001494A" w:rsidP="00935F2C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рассмотрения уведомлений руководителей учреждений о </w:t>
            </w:r>
            <w:r w:rsidR="008425D2">
              <w:rPr>
                <w:sz w:val="24"/>
                <w:szCs w:val="24"/>
              </w:rPr>
              <w:t>личной заинтересованности, которая приводит или может привести к конфликту интересов</w:t>
            </w:r>
          </w:p>
        </w:tc>
        <w:tc>
          <w:tcPr>
            <w:tcW w:w="2700" w:type="dxa"/>
          </w:tcPr>
          <w:p w:rsidR="0001494A" w:rsidRDefault="0001494A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01494A" w:rsidRDefault="0001494A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232DB9" w:rsidRPr="006100FB" w:rsidTr="00AD58DF">
        <w:tc>
          <w:tcPr>
            <w:tcW w:w="828" w:type="dxa"/>
          </w:tcPr>
          <w:p w:rsidR="00232DB9" w:rsidRP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3F7D">
              <w:rPr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232DB9" w:rsidRDefault="00D93F02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</w:t>
            </w:r>
            <w:r w:rsidR="002A3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273-ФЗ «О противодействии коррупции»</w:t>
            </w:r>
          </w:p>
        </w:tc>
        <w:tc>
          <w:tcPr>
            <w:tcW w:w="2700" w:type="dxa"/>
          </w:tcPr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232DB9" w:rsidRPr="006100FB" w:rsidTr="00AD58DF">
        <w:tc>
          <w:tcPr>
            <w:tcW w:w="828" w:type="dxa"/>
          </w:tcPr>
          <w:p w:rsidR="00232DB9" w:rsidRP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3F7D">
              <w:rPr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21610B" w:rsidRDefault="0021610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60" w:type="dxa"/>
          </w:tcPr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232DB9" w:rsidRPr="006100FB" w:rsidTr="00AD58DF">
        <w:tc>
          <w:tcPr>
            <w:tcW w:w="828" w:type="dxa"/>
          </w:tcPr>
          <w:p w:rsidR="00232DB9" w:rsidRPr="00232DB9" w:rsidRDefault="00F1042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2A3F7D">
              <w:rPr>
                <w:sz w:val="24"/>
                <w:szCs w:val="24"/>
              </w:rPr>
              <w:t>10</w:t>
            </w:r>
          </w:p>
        </w:tc>
        <w:tc>
          <w:tcPr>
            <w:tcW w:w="8640" w:type="dxa"/>
          </w:tcPr>
          <w:p w:rsidR="00232DB9" w:rsidRDefault="0021610B" w:rsidP="00F1042E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232DB9" w:rsidRDefault="00F1042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232DB9" w:rsidRDefault="00F1042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8F106F">
        <w:tc>
          <w:tcPr>
            <w:tcW w:w="828" w:type="dxa"/>
          </w:tcPr>
          <w:p w:rsidR="008E7B7C" w:rsidRPr="008E7B7C" w:rsidRDefault="002A3F7D" w:rsidP="008F1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8640" w:type="dxa"/>
          </w:tcPr>
          <w:p w:rsidR="008E7B7C" w:rsidRPr="008E7B7C" w:rsidRDefault="008E7B7C" w:rsidP="008E7B7C">
            <w:pPr>
              <w:jc w:val="both"/>
              <w:rPr>
                <w:sz w:val="24"/>
                <w:szCs w:val="24"/>
              </w:rPr>
            </w:pPr>
            <w:r w:rsidRPr="008E7B7C">
              <w:rPr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(замещающими должности) руководителей подведомственных департаменту учреждений </w:t>
            </w:r>
          </w:p>
        </w:tc>
        <w:tc>
          <w:tcPr>
            <w:tcW w:w="2700" w:type="dxa"/>
            <w:vAlign w:val="center"/>
          </w:tcPr>
          <w:p w:rsidR="008E7B7C" w:rsidRPr="008E7B7C" w:rsidRDefault="008E7B7C" w:rsidP="008F106F">
            <w:pPr>
              <w:jc w:val="center"/>
              <w:rPr>
                <w:sz w:val="24"/>
                <w:szCs w:val="24"/>
              </w:rPr>
            </w:pPr>
            <w:r w:rsidRPr="008E7B7C">
              <w:rPr>
                <w:sz w:val="24"/>
                <w:szCs w:val="24"/>
              </w:rPr>
              <w:t>с 1 января 2019 года 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0" w:type="dxa"/>
            <w:gridSpan w:val="3"/>
          </w:tcPr>
          <w:p w:rsidR="008E7B7C" w:rsidRPr="007774EB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7774EB" w:rsidTr="00AD58DF">
        <w:tc>
          <w:tcPr>
            <w:tcW w:w="828" w:type="dxa"/>
          </w:tcPr>
          <w:p w:rsidR="008E7B7C" w:rsidRPr="007774EB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  <w:r w:rsidR="002A3F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0" w:type="dxa"/>
            <w:gridSpan w:val="3"/>
          </w:tcPr>
          <w:p w:rsidR="008E7B7C" w:rsidRPr="007774EB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40" w:type="dxa"/>
          </w:tcPr>
          <w:p w:rsidR="008E7B7C" w:rsidRDefault="008E7B7C" w:rsidP="0021610B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Pr="00232DB9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AD58DF">
        <w:tc>
          <w:tcPr>
            <w:tcW w:w="828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</w:tcPr>
          <w:p w:rsidR="008E7B7C" w:rsidRDefault="002A3F7D" w:rsidP="002B124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</w:t>
            </w:r>
            <w:r w:rsidR="008E7B7C">
              <w:rPr>
                <w:sz w:val="24"/>
                <w:szCs w:val="24"/>
              </w:rPr>
              <w:t xml:space="preserve"> 20 ноября</w:t>
            </w:r>
            <w:r>
              <w:rPr>
                <w:sz w:val="24"/>
                <w:szCs w:val="24"/>
              </w:rPr>
              <w:t xml:space="preserve"> текущего года</w:t>
            </w:r>
            <w:r w:rsidR="008E7B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8E7B7C" w:rsidRPr="006100FB" w:rsidTr="008F106F">
        <w:tc>
          <w:tcPr>
            <w:tcW w:w="828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8640" w:type="dxa"/>
          </w:tcPr>
          <w:p w:rsidR="008E7B7C" w:rsidRPr="008E7B7C" w:rsidRDefault="008E7B7C" w:rsidP="002A3F7D">
            <w:pPr>
              <w:jc w:val="both"/>
              <w:rPr>
                <w:sz w:val="24"/>
                <w:szCs w:val="24"/>
              </w:rPr>
            </w:pPr>
            <w:r w:rsidRPr="008E7B7C">
              <w:rPr>
                <w:sz w:val="24"/>
                <w:szCs w:val="24"/>
              </w:rPr>
              <w:t>Обеспечение размещения ежегодного отчета о в</w:t>
            </w:r>
            <w:r>
              <w:rPr>
                <w:sz w:val="24"/>
                <w:szCs w:val="24"/>
              </w:rPr>
              <w:t xml:space="preserve">ыполнении отраслевого плана </w:t>
            </w:r>
            <w:r w:rsidR="002A3F7D">
              <w:rPr>
                <w:sz w:val="24"/>
                <w:szCs w:val="24"/>
              </w:rPr>
              <w:t>противодействия</w:t>
            </w:r>
            <w:r w:rsidRPr="008E7B7C">
              <w:rPr>
                <w:sz w:val="24"/>
                <w:szCs w:val="24"/>
              </w:rPr>
              <w:t xml:space="preserve"> коррупции в информационно-телекоммуникационной сети </w:t>
            </w:r>
            <w:r>
              <w:rPr>
                <w:sz w:val="24"/>
                <w:szCs w:val="24"/>
              </w:rPr>
              <w:t>«Интернет» на официальном сайте учреждения</w:t>
            </w:r>
            <w:r w:rsidRPr="008E7B7C">
              <w:rPr>
                <w:sz w:val="24"/>
                <w:szCs w:val="24"/>
              </w:rPr>
              <w:t xml:space="preserve">  в разделе «Противодействие коррупции»</w:t>
            </w:r>
          </w:p>
        </w:tc>
        <w:tc>
          <w:tcPr>
            <w:tcW w:w="2700" w:type="dxa"/>
            <w:vAlign w:val="center"/>
          </w:tcPr>
          <w:p w:rsidR="008E7B7C" w:rsidRPr="008E7B7C" w:rsidRDefault="002A3F7D" w:rsidP="008F10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  <w:r w:rsidR="008E7B7C" w:rsidRPr="008E7B7C">
              <w:rPr>
                <w:rFonts w:ascii="Times New Roman" w:hAnsi="Times New Roman" w:cs="Times New Roman"/>
                <w:sz w:val="24"/>
                <w:szCs w:val="24"/>
              </w:rPr>
              <w:t>1 февраля года, следующего за отчетным годом</w:t>
            </w:r>
          </w:p>
        </w:tc>
        <w:tc>
          <w:tcPr>
            <w:tcW w:w="3060" w:type="dxa"/>
          </w:tcPr>
          <w:p w:rsidR="008E7B7C" w:rsidRDefault="008E7B7C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</w:tbl>
    <w:p w:rsidR="00686F11" w:rsidRPr="009136E3" w:rsidRDefault="00686F11" w:rsidP="002A3F7D">
      <w:pPr>
        <w:pStyle w:val="3"/>
        <w:tabs>
          <w:tab w:val="left" w:pos="851"/>
          <w:tab w:val="left" w:pos="993"/>
          <w:tab w:val="left" w:pos="1134"/>
        </w:tabs>
      </w:pPr>
    </w:p>
    <w:sectPr w:rsidR="00686F11" w:rsidRPr="009136E3" w:rsidSect="002A3F7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2B" w:rsidRDefault="00930A2B" w:rsidP="00A109DE">
      <w:r>
        <w:separator/>
      </w:r>
    </w:p>
  </w:endnote>
  <w:endnote w:type="continuationSeparator" w:id="1">
    <w:p w:rsidR="00930A2B" w:rsidRDefault="00930A2B" w:rsidP="00A1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2B" w:rsidRDefault="00930A2B" w:rsidP="00A109DE">
      <w:r>
        <w:separator/>
      </w:r>
    </w:p>
  </w:footnote>
  <w:footnote w:type="continuationSeparator" w:id="1">
    <w:p w:rsidR="00930A2B" w:rsidRDefault="00930A2B" w:rsidP="00A10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4A7"/>
    <w:multiLevelType w:val="hybridMultilevel"/>
    <w:tmpl w:val="19F8C916"/>
    <w:lvl w:ilvl="0" w:tplc="5F9A34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B67E7"/>
    <w:multiLevelType w:val="multilevel"/>
    <w:tmpl w:val="6E10D422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356D5319"/>
    <w:multiLevelType w:val="hybridMultilevel"/>
    <w:tmpl w:val="53C6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345"/>
    <w:rsid w:val="00000B7F"/>
    <w:rsid w:val="000010FF"/>
    <w:rsid w:val="00001644"/>
    <w:rsid w:val="0000290F"/>
    <w:rsid w:val="00002CC0"/>
    <w:rsid w:val="000032D5"/>
    <w:rsid w:val="0000356D"/>
    <w:rsid w:val="0000367C"/>
    <w:rsid w:val="000036DF"/>
    <w:rsid w:val="0000451F"/>
    <w:rsid w:val="0000489A"/>
    <w:rsid w:val="00004A77"/>
    <w:rsid w:val="00004C65"/>
    <w:rsid w:val="00004FFB"/>
    <w:rsid w:val="000067B8"/>
    <w:rsid w:val="00007F35"/>
    <w:rsid w:val="00010C64"/>
    <w:rsid w:val="00012938"/>
    <w:rsid w:val="00013749"/>
    <w:rsid w:val="0001494A"/>
    <w:rsid w:val="000149C9"/>
    <w:rsid w:val="000159E2"/>
    <w:rsid w:val="00015C54"/>
    <w:rsid w:val="000161A2"/>
    <w:rsid w:val="00016681"/>
    <w:rsid w:val="0001681B"/>
    <w:rsid w:val="000169B1"/>
    <w:rsid w:val="000173F1"/>
    <w:rsid w:val="00017C9B"/>
    <w:rsid w:val="00017ED5"/>
    <w:rsid w:val="00020090"/>
    <w:rsid w:val="000205D3"/>
    <w:rsid w:val="00021967"/>
    <w:rsid w:val="00021F46"/>
    <w:rsid w:val="00022C8A"/>
    <w:rsid w:val="00023E4E"/>
    <w:rsid w:val="0002402C"/>
    <w:rsid w:val="00024AC5"/>
    <w:rsid w:val="00025014"/>
    <w:rsid w:val="000252D3"/>
    <w:rsid w:val="00025AFB"/>
    <w:rsid w:val="000266BC"/>
    <w:rsid w:val="000270B7"/>
    <w:rsid w:val="00027104"/>
    <w:rsid w:val="000279B0"/>
    <w:rsid w:val="0003033D"/>
    <w:rsid w:val="000316F9"/>
    <w:rsid w:val="000318EE"/>
    <w:rsid w:val="00032F7E"/>
    <w:rsid w:val="000333A7"/>
    <w:rsid w:val="00037341"/>
    <w:rsid w:val="00040E22"/>
    <w:rsid w:val="00040F79"/>
    <w:rsid w:val="00042153"/>
    <w:rsid w:val="00043DAC"/>
    <w:rsid w:val="00043F55"/>
    <w:rsid w:val="00044399"/>
    <w:rsid w:val="0004522D"/>
    <w:rsid w:val="0004740A"/>
    <w:rsid w:val="000476CA"/>
    <w:rsid w:val="00047BAB"/>
    <w:rsid w:val="00051B70"/>
    <w:rsid w:val="00052865"/>
    <w:rsid w:val="00053F48"/>
    <w:rsid w:val="00055D8B"/>
    <w:rsid w:val="00056B8E"/>
    <w:rsid w:val="00056E42"/>
    <w:rsid w:val="00057490"/>
    <w:rsid w:val="00057C73"/>
    <w:rsid w:val="00060517"/>
    <w:rsid w:val="00061F18"/>
    <w:rsid w:val="00062DEC"/>
    <w:rsid w:val="00062E95"/>
    <w:rsid w:val="000655C4"/>
    <w:rsid w:val="000659DD"/>
    <w:rsid w:val="00066A89"/>
    <w:rsid w:val="00066F71"/>
    <w:rsid w:val="000701A6"/>
    <w:rsid w:val="00070A8B"/>
    <w:rsid w:val="00070F98"/>
    <w:rsid w:val="00071CA5"/>
    <w:rsid w:val="00072D3B"/>
    <w:rsid w:val="000736C8"/>
    <w:rsid w:val="00073A6C"/>
    <w:rsid w:val="000748EC"/>
    <w:rsid w:val="00074B23"/>
    <w:rsid w:val="000750B9"/>
    <w:rsid w:val="00076208"/>
    <w:rsid w:val="000767F9"/>
    <w:rsid w:val="000776B4"/>
    <w:rsid w:val="00077818"/>
    <w:rsid w:val="000804E2"/>
    <w:rsid w:val="00080BB4"/>
    <w:rsid w:val="00080D17"/>
    <w:rsid w:val="00081CA9"/>
    <w:rsid w:val="00083784"/>
    <w:rsid w:val="000837E0"/>
    <w:rsid w:val="00083A45"/>
    <w:rsid w:val="0008683E"/>
    <w:rsid w:val="00087028"/>
    <w:rsid w:val="00087522"/>
    <w:rsid w:val="000875E8"/>
    <w:rsid w:val="00090841"/>
    <w:rsid w:val="00090C65"/>
    <w:rsid w:val="00091561"/>
    <w:rsid w:val="000926FE"/>
    <w:rsid w:val="00094BF1"/>
    <w:rsid w:val="00094E56"/>
    <w:rsid w:val="000956CE"/>
    <w:rsid w:val="0009695A"/>
    <w:rsid w:val="000973B8"/>
    <w:rsid w:val="0009751A"/>
    <w:rsid w:val="00097574"/>
    <w:rsid w:val="000A1108"/>
    <w:rsid w:val="000A1336"/>
    <w:rsid w:val="000A258B"/>
    <w:rsid w:val="000A337F"/>
    <w:rsid w:val="000A46EB"/>
    <w:rsid w:val="000A4F6D"/>
    <w:rsid w:val="000A5408"/>
    <w:rsid w:val="000A5CC0"/>
    <w:rsid w:val="000A7F81"/>
    <w:rsid w:val="000B0B87"/>
    <w:rsid w:val="000B1226"/>
    <w:rsid w:val="000B129F"/>
    <w:rsid w:val="000B13B3"/>
    <w:rsid w:val="000B2215"/>
    <w:rsid w:val="000B2492"/>
    <w:rsid w:val="000B34AE"/>
    <w:rsid w:val="000B392D"/>
    <w:rsid w:val="000B3F4D"/>
    <w:rsid w:val="000B49BC"/>
    <w:rsid w:val="000B5F1A"/>
    <w:rsid w:val="000B61A7"/>
    <w:rsid w:val="000B6414"/>
    <w:rsid w:val="000B65D3"/>
    <w:rsid w:val="000B6F4E"/>
    <w:rsid w:val="000B6FD9"/>
    <w:rsid w:val="000B71A6"/>
    <w:rsid w:val="000B77E3"/>
    <w:rsid w:val="000C3961"/>
    <w:rsid w:val="000C4478"/>
    <w:rsid w:val="000C4FAF"/>
    <w:rsid w:val="000C5A4D"/>
    <w:rsid w:val="000C68C5"/>
    <w:rsid w:val="000C7680"/>
    <w:rsid w:val="000D0446"/>
    <w:rsid w:val="000D0DD3"/>
    <w:rsid w:val="000D16C5"/>
    <w:rsid w:val="000D2643"/>
    <w:rsid w:val="000D51B0"/>
    <w:rsid w:val="000D51BD"/>
    <w:rsid w:val="000D5E06"/>
    <w:rsid w:val="000D5E21"/>
    <w:rsid w:val="000D6115"/>
    <w:rsid w:val="000D6C38"/>
    <w:rsid w:val="000D6C4B"/>
    <w:rsid w:val="000D7047"/>
    <w:rsid w:val="000D7890"/>
    <w:rsid w:val="000E0A7B"/>
    <w:rsid w:val="000E1D62"/>
    <w:rsid w:val="000E4BCB"/>
    <w:rsid w:val="000E569A"/>
    <w:rsid w:val="000E5A4B"/>
    <w:rsid w:val="000E5A4D"/>
    <w:rsid w:val="000E68C2"/>
    <w:rsid w:val="000E6E1B"/>
    <w:rsid w:val="000E761B"/>
    <w:rsid w:val="000F201E"/>
    <w:rsid w:val="000F27D8"/>
    <w:rsid w:val="000F3068"/>
    <w:rsid w:val="000F35C9"/>
    <w:rsid w:val="000F39C1"/>
    <w:rsid w:val="000F4066"/>
    <w:rsid w:val="000F58DC"/>
    <w:rsid w:val="000F5D51"/>
    <w:rsid w:val="000F647A"/>
    <w:rsid w:val="000F6B11"/>
    <w:rsid w:val="000F6BA6"/>
    <w:rsid w:val="000F6F7D"/>
    <w:rsid w:val="000F7E1F"/>
    <w:rsid w:val="00101180"/>
    <w:rsid w:val="00101A7C"/>
    <w:rsid w:val="00101BAF"/>
    <w:rsid w:val="00101D01"/>
    <w:rsid w:val="00102A27"/>
    <w:rsid w:val="00103E2C"/>
    <w:rsid w:val="0010433A"/>
    <w:rsid w:val="001046AF"/>
    <w:rsid w:val="00104B7F"/>
    <w:rsid w:val="00105598"/>
    <w:rsid w:val="001062BC"/>
    <w:rsid w:val="001067C2"/>
    <w:rsid w:val="00107029"/>
    <w:rsid w:val="001076C3"/>
    <w:rsid w:val="00107C2C"/>
    <w:rsid w:val="00107D8C"/>
    <w:rsid w:val="00107EA5"/>
    <w:rsid w:val="00107FC2"/>
    <w:rsid w:val="00110D73"/>
    <w:rsid w:val="00111CF9"/>
    <w:rsid w:val="001124EA"/>
    <w:rsid w:val="001136E9"/>
    <w:rsid w:val="00114061"/>
    <w:rsid w:val="001141C3"/>
    <w:rsid w:val="001142D3"/>
    <w:rsid w:val="00116BE6"/>
    <w:rsid w:val="00120B3E"/>
    <w:rsid w:val="00121107"/>
    <w:rsid w:val="00122211"/>
    <w:rsid w:val="001243FA"/>
    <w:rsid w:val="001247B1"/>
    <w:rsid w:val="0012510A"/>
    <w:rsid w:val="00126C58"/>
    <w:rsid w:val="00127262"/>
    <w:rsid w:val="00130D77"/>
    <w:rsid w:val="001314C1"/>
    <w:rsid w:val="00131B87"/>
    <w:rsid w:val="00134173"/>
    <w:rsid w:val="001347EB"/>
    <w:rsid w:val="0013570C"/>
    <w:rsid w:val="00135BE7"/>
    <w:rsid w:val="001363E1"/>
    <w:rsid w:val="0013744F"/>
    <w:rsid w:val="00137D2F"/>
    <w:rsid w:val="00140412"/>
    <w:rsid w:val="001405D1"/>
    <w:rsid w:val="00140DAE"/>
    <w:rsid w:val="00141870"/>
    <w:rsid w:val="001430DF"/>
    <w:rsid w:val="00143ECF"/>
    <w:rsid w:val="0014427B"/>
    <w:rsid w:val="0014510B"/>
    <w:rsid w:val="00146002"/>
    <w:rsid w:val="0014673C"/>
    <w:rsid w:val="00147D53"/>
    <w:rsid w:val="00152478"/>
    <w:rsid w:val="001540A6"/>
    <w:rsid w:val="0015442B"/>
    <w:rsid w:val="001544B2"/>
    <w:rsid w:val="0015544C"/>
    <w:rsid w:val="00155622"/>
    <w:rsid w:val="0015567A"/>
    <w:rsid w:val="0015626A"/>
    <w:rsid w:val="001566B8"/>
    <w:rsid w:val="001570F6"/>
    <w:rsid w:val="00157378"/>
    <w:rsid w:val="001578DD"/>
    <w:rsid w:val="001611A6"/>
    <w:rsid w:val="00162347"/>
    <w:rsid w:val="001635AF"/>
    <w:rsid w:val="00163CCB"/>
    <w:rsid w:val="00163FAC"/>
    <w:rsid w:val="00164C99"/>
    <w:rsid w:val="001655C0"/>
    <w:rsid w:val="001655C8"/>
    <w:rsid w:val="00166AD4"/>
    <w:rsid w:val="001671DE"/>
    <w:rsid w:val="0017013D"/>
    <w:rsid w:val="00172258"/>
    <w:rsid w:val="0017291A"/>
    <w:rsid w:val="001730BC"/>
    <w:rsid w:val="001733FE"/>
    <w:rsid w:val="00174A9E"/>
    <w:rsid w:val="001753DC"/>
    <w:rsid w:val="00175DC6"/>
    <w:rsid w:val="00176037"/>
    <w:rsid w:val="001761D9"/>
    <w:rsid w:val="001769DD"/>
    <w:rsid w:val="00176F51"/>
    <w:rsid w:val="001776FD"/>
    <w:rsid w:val="00177E89"/>
    <w:rsid w:val="00180BA4"/>
    <w:rsid w:val="001813C6"/>
    <w:rsid w:val="00181787"/>
    <w:rsid w:val="001826AE"/>
    <w:rsid w:val="00183C3E"/>
    <w:rsid w:val="00184327"/>
    <w:rsid w:val="00184B2D"/>
    <w:rsid w:val="00185046"/>
    <w:rsid w:val="001851FB"/>
    <w:rsid w:val="00186B2E"/>
    <w:rsid w:val="00187B0F"/>
    <w:rsid w:val="00187EBB"/>
    <w:rsid w:val="0019038E"/>
    <w:rsid w:val="001906A1"/>
    <w:rsid w:val="001908DE"/>
    <w:rsid w:val="00190B36"/>
    <w:rsid w:val="0019132B"/>
    <w:rsid w:val="00191AA8"/>
    <w:rsid w:val="00192118"/>
    <w:rsid w:val="001923A8"/>
    <w:rsid w:val="00192B1D"/>
    <w:rsid w:val="00192C02"/>
    <w:rsid w:val="00193A28"/>
    <w:rsid w:val="00193BC4"/>
    <w:rsid w:val="00194DD1"/>
    <w:rsid w:val="00195F0E"/>
    <w:rsid w:val="001964DD"/>
    <w:rsid w:val="001A0824"/>
    <w:rsid w:val="001A1126"/>
    <w:rsid w:val="001A120A"/>
    <w:rsid w:val="001A183E"/>
    <w:rsid w:val="001A3E67"/>
    <w:rsid w:val="001A572A"/>
    <w:rsid w:val="001A5779"/>
    <w:rsid w:val="001A5D7A"/>
    <w:rsid w:val="001A6668"/>
    <w:rsid w:val="001A6BB2"/>
    <w:rsid w:val="001A74FD"/>
    <w:rsid w:val="001A7C55"/>
    <w:rsid w:val="001B0A49"/>
    <w:rsid w:val="001B0F9B"/>
    <w:rsid w:val="001B2653"/>
    <w:rsid w:val="001B4282"/>
    <w:rsid w:val="001B43B2"/>
    <w:rsid w:val="001B4E76"/>
    <w:rsid w:val="001B5610"/>
    <w:rsid w:val="001B5822"/>
    <w:rsid w:val="001B6DC6"/>
    <w:rsid w:val="001C0368"/>
    <w:rsid w:val="001C11DC"/>
    <w:rsid w:val="001C2035"/>
    <w:rsid w:val="001C2DCB"/>
    <w:rsid w:val="001C2DE2"/>
    <w:rsid w:val="001C33AD"/>
    <w:rsid w:val="001C34F4"/>
    <w:rsid w:val="001C3F84"/>
    <w:rsid w:val="001C4294"/>
    <w:rsid w:val="001C5407"/>
    <w:rsid w:val="001C6B59"/>
    <w:rsid w:val="001C6D15"/>
    <w:rsid w:val="001D172C"/>
    <w:rsid w:val="001D31D8"/>
    <w:rsid w:val="001D4EFF"/>
    <w:rsid w:val="001D60A0"/>
    <w:rsid w:val="001D659E"/>
    <w:rsid w:val="001D7373"/>
    <w:rsid w:val="001E2243"/>
    <w:rsid w:val="001E31E1"/>
    <w:rsid w:val="001E4D06"/>
    <w:rsid w:val="001E50F7"/>
    <w:rsid w:val="001E5779"/>
    <w:rsid w:val="001E5816"/>
    <w:rsid w:val="001E6341"/>
    <w:rsid w:val="001E7798"/>
    <w:rsid w:val="001F0553"/>
    <w:rsid w:val="001F0A6D"/>
    <w:rsid w:val="001F0AC7"/>
    <w:rsid w:val="001F0B58"/>
    <w:rsid w:val="001F17D4"/>
    <w:rsid w:val="001F2C38"/>
    <w:rsid w:val="001F3B09"/>
    <w:rsid w:val="001F4B11"/>
    <w:rsid w:val="001F6FA8"/>
    <w:rsid w:val="001F6FD3"/>
    <w:rsid w:val="001F76E9"/>
    <w:rsid w:val="001F7F1B"/>
    <w:rsid w:val="002006DE"/>
    <w:rsid w:val="00200A97"/>
    <w:rsid w:val="00201F69"/>
    <w:rsid w:val="00202776"/>
    <w:rsid w:val="00202E02"/>
    <w:rsid w:val="00206614"/>
    <w:rsid w:val="00206DB6"/>
    <w:rsid w:val="00206EE0"/>
    <w:rsid w:val="0021017F"/>
    <w:rsid w:val="00210E00"/>
    <w:rsid w:val="00211077"/>
    <w:rsid w:val="00212CC9"/>
    <w:rsid w:val="00213CE6"/>
    <w:rsid w:val="00214026"/>
    <w:rsid w:val="0021610B"/>
    <w:rsid w:val="002170C0"/>
    <w:rsid w:val="00220B5B"/>
    <w:rsid w:val="00221C0A"/>
    <w:rsid w:val="002223D5"/>
    <w:rsid w:val="00222615"/>
    <w:rsid w:val="00222E96"/>
    <w:rsid w:val="002237D2"/>
    <w:rsid w:val="00223CD1"/>
    <w:rsid w:val="002241D4"/>
    <w:rsid w:val="00224504"/>
    <w:rsid w:val="00224826"/>
    <w:rsid w:val="00224855"/>
    <w:rsid w:val="00224ABA"/>
    <w:rsid w:val="00225156"/>
    <w:rsid w:val="0022529D"/>
    <w:rsid w:val="00231482"/>
    <w:rsid w:val="002315D9"/>
    <w:rsid w:val="00232C5D"/>
    <w:rsid w:val="00232DB9"/>
    <w:rsid w:val="00235C4D"/>
    <w:rsid w:val="00236937"/>
    <w:rsid w:val="00237286"/>
    <w:rsid w:val="00240335"/>
    <w:rsid w:val="00241031"/>
    <w:rsid w:val="0024178B"/>
    <w:rsid w:val="00243CD3"/>
    <w:rsid w:val="00244CAC"/>
    <w:rsid w:val="00244E12"/>
    <w:rsid w:val="002451A6"/>
    <w:rsid w:val="0024582E"/>
    <w:rsid w:val="00246A36"/>
    <w:rsid w:val="00246F44"/>
    <w:rsid w:val="0025011F"/>
    <w:rsid w:val="00250762"/>
    <w:rsid w:val="002514A0"/>
    <w:rsid w:val="0025208A"/>
    <w:rsid w:val="00252F15"/>
    <w:rsid w:val="002534D5"/>
    <w:rsid w:val="002537D3"/>
    <w:rsid w:val="002542A6"/>
    <w:rsid w:val="00254337"/>
    <w:rsid w:val="002543CA"/>
    <w:rsid w:val="00255434"/>
    <w:rsid w:val="00255669"/>
    <w:rsid w:val="00256054"/>
    <w:rsid w:val="00257F3D"/>
    <w:rsid w:val="002618C0"/>
    <w:rsid w:val="00263789"/>
    <w:rsid w:val="00264CAC"/>
    <w:rsid w:val="0026669B"/>
    <w:rsid w:val="00266D5A"/>
    <w:rsid w:val="00266EE5"/>
    <w:rsid w:val="002676A3"/>
    <w:rsid w:val="00267D5D"/>
    <w:rsid w:val="00267EB1"/>
    <w:rsid w:val="00270050"/>
    <w:rsid w:val="002703EE"/>
    <w:rsid w:val="0027077E"/>
    <w:rsid w:val="00271607"/>
    <w:rsid w:val="00275AD8"/>
    <w:rsid w:val="00276394"/>
    <w:rsid w:val="00276FB9"/>
    <w:rsid w:val="00280221"/>
    <w:rsid w:val="00281D63"/>
    <w:rsid w:val="0028243B"/>
    <w:rsid w:val="00282590"/>
    <w:rsid w:val="00283D38"/>
    <w:rsid w:val="002840E6"/>
    <w:rsid w:val="0028485F"/>
    <w:rsid w:val="00284BCD"/>
    <w:rsid w:val="00285DC5"/>
    <w:rsid w:val="00286BAF"/>
    <w:rsid w:val="00287197"/>
    <w:rsid w:val="002879D3"/>
    <w:rsid w:val="00290EB0"/>
    <w:rsid w:val="00291255"/>
    <w:rsid w:val="00293737"/>
    <w:rsid w:val="00293CFF"/>
    <w:rsid w:val="00293D76"/>
    <w:rsid w:val="002940FD"/>
    <w:rsid w:val="0029426E"/>
    <w:rsid w:val="002959D8"/>
    <w:rsid w:val="00295B34"/>
    <w:rsid w:val="00295CE6"/>
    <w:rsid w:val="002965F4"/>
    <w:rsid w:val="002968A9"/>
    <w:rsid w:val="00296DF6"/>
    <w:rsid w:val="00297540"/>
    <w:rsid w:val="00297F4E"/>
    <w:rsid w:val="002A11B9"/>
    <w:rsid w:val="002A34E8"/>
    <w:rsid w:val="002A3F7D"/>
    <w:rsid w:val="002A4545"/>
    <w:rsid w:val="002A4BAF"/>
    <w:rsid w:val="002A5E32"/>
    <w:rsid w:val="002A7AF5"/>
    <w:rsid w:val="002B0A9F"/>
    <w:rsid w:val="002B1244"/>
    <w:rsid w:val="002B1E46"/>
    <w:rsid w:val="002B2939"/>
    <w:rsid w:val="002B2E65"/>
    <w:rsid w:val="002B2EDF"/>
    <w:rsid w:val="002B32E2"/>
    <w:rsid w:val="002B3A6E"/>
    <w:rsid w:val="002B3C64"/>
    <w:rsid w:val="002B3CC8"/>
    <w:rsid w:val="002B6043"/>
    <w:rsid w:val="002B6667"/>
    <w:rsid w:val="002B6F7F"/>
    <w:rsid w:val="002C0408"/>
    <w:rsid w:val="002C0744"/>
    <w:rsid w:val="002C292E"/>
    <w:rsid w:val="002C2BAB"/>
    <w:rsid w:val="002C46C1"/>
    <w:rsid w:val="002C49BD"/>
    <w:rsid w:val="002C4AB7"/>
    <w:rsid w:val="002C52FC"/>
    <w:rsid w:val="002C6578"/>
    <w:rsid w:val="002C761D"/>
    <w:rsid w:val="002D0640"/>
    <w:rsid w:val="002D0975"/>
    <w:rsid w:val="002D09C4"/>
    <w:rsid w:val="002D0C8D"/>
    <w:rsid w:val="002D1AC5"/>
    <w:rsid w:val="002D2D0F"/>
    <w:rsid w:val="002D343F"/>
    <w:rsid w:val="002D3927"/>
    <w:rsid w:val="002D3E88"/>
    <w:rsid w:val="002D49DE"/>
    <w:rsid w:val="002D4F73"/>
    <w:rsid w:val="002D641D"/>
    <w:rsid w:val="002D7221"/>
    <w:rsid w:val="002D72E9"/>
    <w:rsid w:val="002D7903"/>
    <w:rsid w:val="002D7C19"/>
    <w:rsid w:val="002D7DC0"/>
    <w:rsid w:val="002E033B"/>
    <w:rsid w:val="002E131A"/>
    <w:rsid w:val="002E135F"/>
    <w:rsid w:val="002E1801"/>
    <w:rsid w:val="002E1F3D"/>
    <w:rsid w:val="002E28EF"/>
    <w:rsid w:val="002E29C3"/>
    <w:rsid w:val="002E2B91"/>
    <w:rsid w:val="002E30BA"/>
    <w:rsid w:val="002E38B7"/>
    <w:rsid w:val="002E3A5E"/>
    <w:rsid w:val="002E4A92"/>
    <w:rsid w:val="002E6CDE"/>
    <w:rsid w:val="002F0C54"/>
    <w:rsid w:val="002F102C"/>
    <w:rsid w:val="002F10AB"/>
    <w:rsid w:val="002F132D"/>
    <w:rsid w:val="002F1395"/>
    <w:rsid w:val="002F1D7D"/>
    <w:rsid w:val="002F1E78"/>
    <w:rsid w:val="002F26E6"/>
    <w:rsid w:val="002F31C1"/>
    <w:rsid w:val="002F353C"/>
    <w:rsid w:val="002F39B3"/>
    <w:rsid w:val="002F4677"/>
    <w:rsid w:val="002F55F3"/>
    <w:rsid w:val="002F693D"/>
    <w:rsid w:val="002F7925"/>
    <w:rsid w:val="002F7988"/>
    <w:rsid w:val="003016CD"/>
    <w:rsid w:val="003025E3"/>
    <w:rsid w:val="00302F79"/>
    <w:rsid w:val="00303DC3"/>
    <w:rsid w:val="00304181"/>
    <w:rsid w:val="00304543"/>
    <w:rsid w:val="00305B97"/>
    <w:rsid w:val="00305F34"/>
    <w:rsid w:val="00310255"/>
    <w:rsid w:val="00310F18"/>
    <w:rsid w:val="00310F57"/>
    <w:rsid w:val="00310FF5"/>
    <w:rsid w:val="003112A1"/>
    <w:rsid w:val="0031230A"/>
    <w:rsid w:val="00312F5F"/>
    <w:rsid w:val="00313653"/>
    <w:rsid w:val="0031638A"/>
    <w:rsid w:val="00316CCC"/>
    <w:rsid w:val="00317B62"/>
    <w:rsid w:val="00320357"/>
    <w:rsid w:val="00320813"/>
    <w:rsid w:val="00322488"/>
    <w:rsid w:val="00322776"/>
    <w:rsid w:val="00322F09"/>
    <w:rsid w:val="0032375C"/>
    <w:rsid w:val="00323B2A"/>
    <w:rsid w:val="0032435E"/>
    <w:rsid w:val="00325378"/>
    <w:rsid w:val="00325461"/>
    <w:rsid w:val="00325479"/>
    <w:rsid w:val="0032569C"/>
    <w:rsid w:val="00325EAC"/>
    <w:rsid w:val="003270DF"/>
    <w:rsid w:val="00327363"/>
    <w:rsid w:val="00330259"/>
    <w:rsid w:val="00330A40"/>
    <w:rsid w:val="00330C6D"/>
    <w:rsid w:val="00331175"/>
    <w:rsid w:val="0033133D"/>
    <w:rsid w:val="00331CA2"/>
    <w:rsid w:val="00331CA3"/>
    <w:rsid w:val="00331D79"/>
    <w:rsid w:val="00332123"/>
    <w:rsid w:val="00332128"/>
    <w:rsid w:val="0033272B"/>
    <w:rsid w:val="00333EF2"/>
    <w:rsid w:val="003346D3"/>
    <w:rsid w:val="00334EBF"/>
    <w:rsid w:val="00335AD2"/>
    <w:rsid w:val="00337559"/>
    <w:rsid w:val="00337767"/>
    <w:rsid w:val="00337958"/>
    <w:rsid w:val="00340D79"/>
    <w:rsid w:val="00340EA1"/>
    <w:rsid w:val="0034245F"/>
    <w:rsid w:val="003445D8"/>
    <w:rsid w:val="003447C0"/>
    <w:rsid w:val="00345418"/>
    <w:rsid w:val="00345748"/>
    <w:rsid w:val="00345DD5"/>
    <w:rsid w:val="00346910"/>
    <w:rsid w:val="00346AA7"/>
    <w:rsid w:val="00347393"/>
    <w:rsid w:val="003502CA"/>
    <w:rsid w:val="00352149"/>
    <w:rsid w:val="00352625"/>
    <w:rsid w:val="003528E4"/>
    <w:rsid w:val="00352BA7"/>
    <w:rsid w:val="00352CDD"/>
    <w:rsid w:val="00353E33"/>
    <w:rsid w:val="00354436"/>
    <w:rsid w:val="00354D18"/>
    <w:rsid w:val="003550BE"/>
    <w:rsid w:val="00355602"/>
    <w:rsid w:val="00356244"/>
    <w:rsid w:val="00357466"/>
    <w:rsid w:val="00357485"/>
    <w:rsid w:val="00362339"/>
    <w:rsid w:val="003627E6"/>
    <w:rsid w:val="00363452"/>
    <w:rsid w:val="00364497"/>
    <w:rsid w:val="00365A7B"/>
    <w:rsid w:val="0036644E"/>
    <w:rsid w:val="00366F38"/>
    <w:rsid w:val="00367F84"/>
    <w:rsid w:val="0037036B"/>
    <w:rsid w:val="00370CC3"/>
    <w:rsid w:val="00371223"/>
    <w:rsid w:val="00371BBD"/>
    <w:rsid w:val="003725BE"/>
    <w:rsid w:val="00372BE8"/>
    <w:rsid w:val="0037356B"/>
    <w:rsid w:val="00373954"/>
    <w:rsid w:val="00375198"/>
    <w:rsid w:val="00375217"/>
    <w:rsid w:val="00375A65"/>
    <w:rsid w:val="00377107"/>
    <w:rsid w:val="0037713E"/>
    <w:rsid w:val="00380F13"/>
    <w:rsid w:val="00381019"/>
    <w:rsid w:val="003828A4"/>
    <w:rsid w:val="00382DE5"/>
    <w:rsid w:val="00383766"/>
    <w:rsid w:val="00383B0A"/>
    <w:rsid w:val="0038455C"/>
    <w:rsid w:val="003846AA"/>
    <w:rsid w:val="0038705F"/>
    <w:rsid w:val="00387385"/>
    <w:rsid w:val="003875FA"/>
    <w:rsid w:val="00387E93"/>
    <w:rsid w:val="00390BC8"/>
    <w:rsid w:val="003910B0"/>
    <w:rsid w:val="003913D9"/>
    <w:rsid w:val="003927FA"/>
    <w:rsid w:val="003935CD"/>
    <w:rsid w:val="00394F51"/>
    <w:rsid w:val="003950F7"/>
    <w:rsid w:val="003954E6"/>
    <w:rsid w:val="00395D59"/>
    <w:rsid w:val="003962FB"/>
    <w:rsid w:val="003968DE"/>
    <w:rsid w:val="003975C7"/>
    <w:rsid w:val="003A01F1"/>
    <w:rsid w:val="003A0273"/>
    <w:rsid w:val="003A1DE9"/>
    <w:rsid w:val="003A2FA7"/>
    <w:rsid w:val="003A336E"/>
    <w:rsid w:val="003A36B6"/>
    <w:rsid w:val="003A419C"/>
    <w:rsid w:val="003A4367"/>
    <w:rsid w:val="003A4980"/>
    <w:rsid w:val="003A52E0"/>
    <w:rsid w:val="003A6372"/>
    <w:rsid w:val="003A72E6"/>
    <w:rsid w:val="003A769B"/>
    <w:rsid w:val="003A7787"/>
    <w:rsid w:val="003A7ABF"/>
    <w:rsid w:val="003A7ADE"/>
    <w:rsid w:val="003A7EA2"/>
    <w:rsid w:val="003B084F"/>
    <w:rsid w:val="003B11CE"/>
    <w:rsid w:val="003B217B"/>
    <w:rsid w:val="003B2A0D"/>
    <w:rsid w:val="003B31C3"/>
    <w:rsid w:val="003B345F"/>
    <w:rsid w:val="003B402F"/>
    <w:rsid w:val="003B4EA0"/>
    <w:rsid w:val="003B579A"/>
    <w:rsid w:val="003B783D"/>
    <w:rsid w:val="003B7F38"/>
    <w:rsid w:val="003C0326"/>
    <w:rsid w:val="003C07B4"/>
    <w:rsid w:val="003C0B59"/>
    <w:rsid w:val="003C124E"/>
    <w:rsid w:val="003C12ED"/>
    <w:rsid w:val="003C1A48"/>
    <w:rsid w:val="003C1B27"/>
    <w:rsid w:val="003C1CC5"/>
    <w:rsid w:val="003C34DD"/>
    <w:rsid w:val="003C38D0"/>
    <w:rsid w:val="003C66CC"/>
    <w:rsid w:val="003C705A"/>
    <w:rsid w:val="003C7B92"/>
    <w:rsid w:val="003D0132"/>
    <w:rsid w:val="003D0969"/>
    <w:rsid w:val="003D251E"/>
    <w:rsid w:val="003D33D0"/>
    <w:rsid w:val="003D45A5"/>
    <w:rsid w:val="003D514B"/>
    <w:rsid w:val="003D5596"/>
    <w:rsid w:val="003D5683"/>
    <w:rsid w:val="003D58FD"/>
    <w:rsid w:val="003D5A8D"/>
    <w:rsid w:val="003D5EA7"/>
    <w:rsid w:val="003D67BB"/>
    <w:rsid w:val="003D6D22"/>
    <w:rsid w:val="003D6E80"/>
    <w:rsid w:val="003E0D9B"/>
    <w:rsid w:val="003E1DC0"/>
    <w:rsid w:val="003E2202"/>
    <w:rsid w:val="003E2D01"/>
    <w:rsid w:val="003E3950"/>
    <w:rsid w:val="003E3F6D"/>
    <w:rsid w:val="003E448C"/>
    <w:rsid w:val="003E473D"/>
    <w:rsid w:val="003E4AEF"/>
    <w:rsid w:val="003E4D89"/>
    <w:rsid w:val="003E5B27"/>
    <w:rsid w:val="003E6767"/>
    <w:rsid w:val="003F0D8E"/>
    <w:rsid w:val="003F1831"/>
    <w:rsid w:val="003F1DA1"/>
    <w:rsid w:val="003F2058"/>
    <w:rsid w:val="003F2217"/>
    <w:rsid w:val="003F23F7"/>
    <w:rsid w:val="003F2C92"/>
    <w:rsid w:val="003F41DC"/>
    <w:rsid w:val="003F5F77"/>
    <w:rsid w:val="003F602D"/>
    <w:rsid w:val="003F66B8"/>
    <w:rsid w:val="004010BC"/>
    <w:rsid w:val="00401AC0"/>
    <w:rsid w:val="00401B10"/>
    <w:rsid w:val="0040240B"/>
    <w:rsid w:val="00402709"/>
    <w:rsid w:val="00403164"/>
    <w:rsid w:val="0040386F"/>
    <w:rsid w:val="00403E4C"/>
    <w:rsid w:val="0040403C"/>
    <w:rsid w:val="00404F41"/>
    <w:rsid w:val="00405094"/>
    <w:rsid w:val="00405C41"/>
    <w:rsid w:val="00406605"/>
    <w:rsid w:val="00407A5A"/>
    <w:rsid w:val="0041033D"/>
    <w:rsid w:val="00414678"/>
    <w:rsid w:val="00414782"/>
    <w:rsid w:val="0041498E"/>
    <w:rsid w:val="00416192"/>
    <w:rsid w:val="00416DC2"/>
    <w:rsid w:val="0041791B"/>
    <w:rsid w:val="00417EF8"/>
    <w:rsid w:val="004208B1"/>
    <w:rsid w:val="00420FFF"/>
    <w:rsid w:val="00423DD5"/>
    <w:rsid w:val="00424F4D"/>
    <w:rsid w:val="004258B3"/>
    <w:rsid w:val="004268F4"/>
    <w:rsid w:val="004302FD"/>
    <w:rsid w:val="004308EB"/>
    <w:rsid w:val="004309B2"/>
    <w:rsid w:val="00430D44"/>
    <w:rsid w:val="00431EDE"/>
    <w:rsid w:val="0043322A"/>
    <w:rsid w:val="0043362F"/>
    <w:rsid w:val="00434318"/>
    <w:rsid w:val="00434FEB"/>
    <w:rsid w:val="00436B8F"/>
    <w:rsid w:val="00437A30"/>
    <w:rsid w:val="004406F0"/>
    <w:rsid w:val="00440A47"/>
    <w:rsid w:val="00440B36"/>
    <w:rsid w:val="004419D5"/>
    <w:rsid w:val="00442391"/>
    <w:rsid w:val="00443165"/>
    <w:rsid w:val="0044328A"/>
    <w:rsid w:val="00444EB4"/>
    <w:rsid w:val="00445297"/>
    <w:rsid w:val="0044627A"/>
    <w:rsid w:val="00447073"/>
    <w:rsid w:val="004472B5"/>
    <w:rsid w:val="004503E6"/>
    <w:rsid w:val="00450502"/>
    <w:rsid w:val="0045096E"/>
    <w:rsid w:val="004513DE"/>
    <w:rsid w:val="00451AF6"/>
    <w:rsid w:val="0045217B"/>
    <w:rsid w:val="00452E73"/>
    <w:rsid w:val="004532A4"/>
    <w:rsid w:val="0045350D"/>
    <w:rsid w:val="004537AF"/>
    <w:rsid w:val="0045388E"/>
    <w:rsid w:val="00454821"/>
    <w:rsid w:val="004557CF"/>
    <w:rsid w:val="00456645"/>
    <w:rsid w:val="004568E8"/>
    <w:rsid w:val="00456EA8"/>
    <w:rsid w:val="00456F56"/>
    <w:rsid w:val="00457D2D"/>
    <w:rsid w:val="004607E1"/>
    <w:rsid w:val="00460AD1"/>
    <w:rsid w:val="00460E11"/>
    <w:rsid w:val="004618C6"/>
    <w:rsid w:val="00461DC1"/>
    <w:rsid w:val="00462613"/>
    <w:rsid w:val="00462840"/>
    <w:rsid w:val="00463352"/>
    <w:rsid w:val="0046493C"/>
    <w:rsid w:val="004656BA"/>
    <w:rsid w:val="00466952"/>
    <w:rsid w:val="00467BED"/>
    <w:rsid w:val="00471BE7"/>
    <w:rsid w:val="004725CE"/>
    <w:rsid w:val="004728CE"/>
    <w:rsid w:val="004729B3"/>
    <w:rsid w:val="00473A09"/>
    <w:rsid w:val="00473FC0"/>
    <w:rsid w:val="0047542E"/>
    <w:rsid w:val="00476E48"/>
    <w:rsid w:val="00477146"/>
    <w:rsid w:val="004820B4"/>
    <w:rsid w:val="004825FA"/>
    <w:rsid w:val="00482BC9"/>
    <w:rsid w:val="00482BEC"/>
    <w:rsid w:val="00482D3D"/>
    <w:rsid w:val="00482E70"/>
    <w:rsid w:val="00483460"/>
    <w:rsid w:val="00483AB0"/>
    <w:rsid w:val="004851C8"/>
    <w:rsid w:val="00485A7C"/>
    <w:rsid w:val="004878EF"/>
    <w:rsid w:val="00490B51"/>
    <w:rsid w:val="00492C23"/>
    <w:rsid w:val="00493622"/>
    <w:rsid w:val="00493A8D"/>
    <w:rsid w:val="00493D03"/>
    <w:rsid w:val="00494256"/>
    <w:rsid w:val="004945AD"/>
    <w:rsid w:val="00495842"/>
    <w:rsid w:val="00496222"/>
    <w:rsid w:val="004966A3"/>
    <w:rsid w:val="004969F6"/>
    <w:rsid w:val="00497B96"/>
    <w:rsid w:val="004A0425"/>
    <w:rsid w:val="004A0963"/>
    <w:rsid w:val="004A1034"/>
    <w:rsid w:val="004A1234"/>
    <w:rsid w:val="004A15F2"/>
    <w:rsid w:val="004A1743"/>
    <w:rsid w:val="004A5594"/>
    <w:rsid w:val="004A643E"/>
    <w:rsid w:val="004A647B"/>
    <w:rsid w:val="004A6C25"/>
    <w:rsid w:val="004A6CD8"/>
    <w:rsid w:val="004A79B4"/>
    <w:rsid w:val="004A7D73"/>
    <w:rsid w:val="004B0797"/>
    <w:rsid w:val="004B0F31"/>
    <w:rsid w:val="004B0FC5"/>
    <w:rsid w:val="004B10D2"/>
    <w:rsid w:val="004B132F"/>
    <w:rsid w:val="004B2194"/>
    <w:rsid w:val="004B2AC8"/>
    <w:rsid w:val="004B456F"/>
    <w:rsid w:val="004B4D1E"/>
    <w:rsid w:val="004B74D6"/>
    <w:rsid w:val="004B7BCA"/>
    <w:rsid w:val="004C07D6"/>
    <w:rsid w:val="004C0DB0"/>
    <w:rsid w:val="004C1D7A"/>
    <w:rsid w:val="004C2C65"/>
    <w:rsid w:val="004C343E"/>
    <w:rsid w:val="004C37C8"/>
    <w:rsid w:val="004C3F95"/>
    <w:rsid w:val="004C57B9"/>
    <w:rsid w:val="004C5870"/>
    <w:rsid w:val="004C5A75"/>
    <w:rsid w:val="004C6C2F"/>
    <w:rsid w:val="004C7717"/>
    <w:rsid w:val="004C7852"/>
    <w:rsid w:val="004C7928"/>
    <w:rsid w:val="004D250C"/>
    <w:rsid w:val="004D2BF6"/>
    <w:rsid w:val="004D33ED"/>
    <w:rsid w:val="004D3754"/>
    <w:rsid w:val="004D3773"/>
    <w:rsid w:val="004D50A4"/>
    <w:rsid w:val="004D5B1C"/>
    <w:rsid w:val="004D608B"/>
    <w:rsid w:val="004D63A7"/>
    <w:rsid w:val="004D7069"/>
    <w:rsid w:val="004D754C"/>
    <w:rsid w:val="004E0FEA"/>
    <w:rsid w:val="004E1045"/>
    <w:rsid w:val="004E23A4"/>
    <w:rsid w:val="004E2A81"/>
    <w:rsid w:val="004E5B82"/>
    <w:rsid w:val="004E67EE"/>
    <w:rsid w:val="004E6AB2"/>
    <w:rsid w:val="004F0C3C"/>
    <w:rsid w:val="004F0E3F"/>
    <w:rsid w:val="004F1131"/>
    <w:rsid w:val="004F17C7"/>
    <w:rsid w:val="004F1E13"/>
    <w:rsid w:val="004F290B"/>
    <w:rsid w:val="004F300C"/>
    <w:rsid w:val="004F3977"/>
    <w:rsid w:val="004F3B68"/>
    <w:rsid w:val="004F3B7F"/>
    <w:rsid w:val="004F46BB"/>
    <w:rsid w:val="004F4C0A"/>
    <w:rsid w:val="004F5C06"/>
    <w:rsid w:val="004F683A"/>
    <w:rsid w:val="004F691A"/>
    <w:rsid w:val="004F77B0"/>
    <w:rsid w:val="00501CE7"/>
    <w:rsid w:val="00502952"/>
    <w:rsid w:val="00502E89"/>
    <w:rsid w:val="0050308F"/>
    <w:rsid w:val="00503636"/>
    <w:rsid w:val="00503DF4"/>
    <w:rsid w:val="00503FB9"/>
    <w:rsid w:val="00505432"/>
    <w:rsid w:val="00505E97"/>
    <w:rsid w:val="00506048"/>
    <w:rsid w:val="005063CB"/>
    <w:rsid w:val="005101DC"/>
    <w:rsid w:val="0051065C"/>
    <w:rsid w:val="005106A3"/>
    <w:rsid w:val="0051074B"/>
    <w:rsid w:val="00510D53"/>
    <w:rsid w:val="005135D4"/>
    <w:rsid w:val="00513BAF"/>
    <w:rsid w:val="00513EBE"/>
    <w:rsid w:val="00514A8A"/>
    <w:rsid w:val="005150E7"/>
    <w:rsid w:val="00515785"/>
    <w:rsid w:val="00515D2D"/>
    <w:rsid w:val="005208F7"/>
    <w:rsid w:val="00520FAE"/>
    <w:rsid w:val="00521092"/>
    <w:rsid w:val="00522249"/>
    <w:rsid w:val="00522390"/>
    <w:rsid w:val="00522C93"/>
    <w:rsid w:val="00524061"/>
    <w:rsid w:val="005245AC"/>
    <w:rsid w:val="005254CF"/>
    <w:rsid w:val="00525E84"/>
    <w:rsid w:val="00526128"/>
    <w:rsid w:val="00526AFE"/>
    <w:rsid w:val="00527276"/>
    <w:rsid w:val="00530614"/>
    <w:rsid w:val="0053063C"/>
    <w:rsid w:val="00530D72"/>
    <w:rsid w:val="00531B69"/>
    <w:rsid w:val="005328BE"/>
    <w:rsid w:val="00532B4D"/>
    <w:rsid w:val="005345A8"/>
    <w:rsid w:val="00534CE0"/>
    <w:rsid w:val="00535506"/>
    <w:rsid w:val="005356CD"/>
    <w:rsid w:val="005359EF"/>
    <w:rsid w:val="00535A35"/>
    <w:rsid w:val="00535EBE"/>
    <w:rsid w:val="0053616A"/>
    <w:rsid w:val="0053622A"/>
    <w:rsid w:val="00537165"/>
    <w:rsid w:val="00537463"/>
    <w:rsid w:val="005376C7"/>
    <w:rsid w:val="005379BF"/>
    <w:rsid w:val="00537D2E"/>
    <w:rsid w:val="00541027"/>
    <w:rsid w:val="00541F5D"/>
    <w:rsid w:val="00542A33"/>
    <w:rsid w:val="0054331F"/>
    <w:rsid w:val="005434A6"/>
    <w:rsid w:val="0054381E"/>
    <w:rsid w:val="00543DDA"/>
    <w:rsid w:val="00544912"/>
    <w:rsid w:val="00544D81"/>
    <w:rsid w:val="005451BB"/>
    <w:rsid w:val="0054590E"/>
    <w:rsid w:val="00545F8A"/>
    <w:rsid w:val="00546018"/>
    <w:rsid w:val="005469FB"/>
    <w:rsid w:val="00547109"/>
    <w:rsid w:val="005471EC"/>
    <w:rsid w:val="005478DB"/>
    <w:rsid w:val="005479E7"/>
    <w:rsid w:val="00550510"/>
    <w:rsid w:val="00550BF9"/>
    <w:rsid w:val="005516E6"/>
    <w:rsid w:val="00551BA0"/>
    <w:rsid w:val="0055219E"/>
    <w:rsid w:val="0055239C"/>
    <w:rsid w:val="00552A41"/>
    <w:rsid w:val="00554876"/>
    <w:rsid w:val="005556F7"/>
    <w:rsid w:val="00555DC2"/>
    <w:rsid w:val="0055629C"/>
    <w:rsid w:val="00557547"/>
    <w:rsid w:val="0055790C"/>
    <w:rsid w:val="00557ED4"/>
    <w:rsid w:val="00561112"/>
    <w:rsid w:val="00561A8A"/>
    <w:rsid w:val="0056207A"/>
    <w:rsid w:val="00564430"/>
    <w:rsid w:val="005651B8"/>
    <w:rsid w:val="00565361"/>
    <w:rsid w:val="00566D04"/>
    <w:rsid w:val="00567393"/>
    <w:rsid w:val="00567B65"/>
    <w:rsid w:val="00570B61"/>
    <w:rsid w:val="00570E08"/>
    <w:rsid w:val="0057123C"/>
    <w:rsid w:val="0057141E"/>
    <w:rsid w:val="005714B2"/>
    <w:rsid w:val="00571DAE"/>
    <w:rsid w:val="00571FC4"/>
    <w:rsid w:val="0057362B"/>
    <w:rsid w:val="005740F2"/>
    <w:rsid w:val="005743A5"/>
    <w:rsid w:val="00575136"/>
    <w:rsid w:val="005752BB"/>
    <w:rsid w:val="00575B10"/>
    <w:rsid w:val="00577AF2"/>
    <w:rsid w:val="005805B5"/>
    <w:rsid w:val="00580926"/>
    <w:rsid w:val="00580E34"/>
    <w:rsid w:val="0058148E"/>
    <w:rsid w:val="00581CC4"/>
    <w:rsid w:val="00582387"/>
    <w:rsid w:val="00582524"/>
    <w:rsid w:val="00582A15"/>
    <w:rsid w:val="00583483"/>
    <w:rsid w:val="005845CD"/>
    <w:rsid w:val="00584D41"/>
    <w:rsid w:val="00584F52"/>
    <w:rsid w:val="00585355"/>
    <w:rsid w:val="00585742"/>
    <w:rsid w:val="00586926"/>
    <w:rsid w:val="005902A4"/>
    <w:rsid w:val="00590859"/>
    <w:rsid w:val="00591955"/>
    <w:rsid w:val="00591A58"/>
    <w:rsid w:val="00592227"/>
    <w:rsid w:val="00593627"/>
    <w:rsid w:val="005941F8"/>
    <w:rsid w:val="0059576F"/>
    <w:rsid w:val="00595A08"/>
    <w:rsid w:val="00595F44"/>
    <w:rsid w:val="005972FB"/>
    <w:rsid w:val="00597338"/>
    <w:rsid w:val="005974C2"/>
    <w:rsid w:val="0059769F"/>
    <w:rsid w:val="00597CF9"/>
    <w:rsid w:val="005A09AD"/>
    <w:rsid w:val="005A0ACF"/>
    <w:rsid w:val="005A1E60"/>
    <w:rsid w:val="005A2903"/>
    <w:rsid w:val="005A2C7B"/>
    <w:rsid w:val="005A3173"/>
    <w:rsid w:val="005A4080"/>
    <w:rsid w:val="005A451B"/>
    <w:rsid w:val="005A4EE5"/>
    <w:rsid w:val="005A65AD"/>
    <w:rsid w:val="005A721E"/>
    <w:rsid w:val="005B0413"/>
    <w:rsid w:val="005B0655"/>
    <w:rsid w:val="005B0B84"/>
    <w:rsid w:val="005B0C67"/>
    <w:rsid w:val="005B2365"/>
    <w:rsid w:val="005B26D9"/>
    <w:rsid w:val="005B32F4"/>
    <w:rsid w:val="005B3379"/>
    <w:rsid w:val="005B3A05"/>
    <w:rsid w:val="005B4E37"/>
    <w:rsid w:val="005B63C4"/>
    <w:rsid w:val="005B74D1"/>
    <w:rsid w:val="005B7516"/>
    <w:rsid w:val="005B7835"/>
    <w:rsid w:val="005C02E0"/>
    <w:rsid w:val="005C1218"/>
    <w:rsid w:val="005C123A"/>
    <w:rsid w:val="005C3911"/>
    <w:rsid w:val="005C4255"/>
    <w:rsid w:val="005C4525"/>
    <w:rsid w:val="005C5289"/>
    <w:rsid w:val="005C5567"/>
    <w:rsid w:val="005C5652"/>
    <w:rsid w:val="005C6296"/>
    <w:rsid w:val="005C652F"/>
    <w:rsid w:val="005C7581"/>
    <w:rsid w:val="005C7827"/>
    <w:rsid w:val="005D0255"/>
    <w:rsid w:val="005D0746"/>
    <w:rsid w:val="005D2185"/>
    <w:rsid w:val="005D3128"/>
    <w:rsid w:val="005D35DB"/>
    <w:rsid w:val="005D399D"/>
    <w:rsid w:val="005D3E73"/>
    <w:rsid w:val="005D4208"/>
    <w:rsid w:val="005D4D50"/>
    <w:rsid w:val="005D6AFF"/>
    <w:rsid w:val="005D70CF"/>
    <w:rsid w:val="005D71AB"/>
    <w:rsid w:val="005E141F"/>
    <w:rsid w:val="005E14E6"/>
    <w:rsid w:val="005E22F2"/>
    <w:rsid w:val="005E3A06"/>
    <w:rsid w:val="005E6E82"/>
    <w:rsid w:val="005E701C"/>
    <w:rsid w:val="005E7059"/>
    <w:rsid w:val="005E7859"/>
    <w:rsid w:val="005E7AF8"/>
    <w:rsid w:val="005E7CB0"/>
    <w:rsid w:val="005E7F13"/>
    <w:rsid w:val="005F0DB4"/>
    <w:rsid w:val="005F172B"/>
    <w:rsid w:val="005F17C1"/>
    <w:rsid w:val="005F5040"/>
    <w:rsid w:val="005F505C"/>
    <w:rsid w:val="005F661C"/>
    <w:rsid w:val="005F7A55"/>
    <w:rsid w:val="005F7C57"/>
    <w:rsid w:val="005F7C7A"/>
    <w:rsid w:val="0060099A"/>
    <w:rsid w:val="00601361"/>
    <w:rsid w:val="006056E3"/>
    <w:rsid w:val="00605705"/>
    <w:rsid w:val="00605D4B"/>
    <w:rsid w:val="00606C01"/>
    <w:rsid w:val="00607196"/>
    <w:rsid w:val="00607482"/>
    <w:rsid w:val="00607909"/>
    <w:rsid w:val="00607D21"/>
    <w:rsid w:val="006102E9"/>
    <w:rsid w:val="0061114D"/>
    <w:rsid w:val="00611B14"/>
    <w:rsid w:val="00614BDC"/>
    <w:rsid w:val="00615AB6"/>
    <w:rsid w:val="00615E1D"/>
    <w:rsid w:val="006162B5"/>
    <w:rsid w:val="00621A55"/>
    <w:rsid w:val="0062218F"/>
    <w:rsid w:val="0062224D"/>
    <w:rsid w:val="00622589"/>
    <w:rsid w:val="00622768"/>
    <w:rsid w:val="00624C6D"/>
    <w:rsid w:val="0062542C"/>
    <w:rsid w:val="00625D09"/>
    <w:rsid w:val="0062602B"/>
    <w:rsid w:val="00626063"/>
    <w:rsid w:val="006265FF"/>
    <w:rsid w:val="00626720"/>
    <w:rsid w:val="00626DE8"/>
    <w:rsid w:val="00626E51"/>
    <w:rsid w:val="006300AA"/>
    <w:rsid w:val="00631423"/>
    <w:rsid w:val="00634644"/>
    <w:rsid w:val="00635DB6"/>
    <w:rsid w:val="00636870"/>
    <w:rsid w:val="00636ECD"/>
    <w:rsid w:val="00637260"/>
    <w:rsid w:val="006379DC"/>
    <w:rsid w:val="00641F32"/>
    <w:rsid w:val="00643507"/>
    <w:rsid w:val="006439A6"/>
    <w:rsid w:val="006448B6"/>
    <w:rsid w:val="00644C26"/>
    <w:rsid w:val="00645CD4"/>
    <w:rsid w:val="006461E2"/>
    <w:rsid w:val="00646675"/>
    <w:rsid w:val="00650BB4"/>
    <w:rsid w:val="0065108A"/>
    <w:rsid w:val="00651402"/>
    <w:rsid w:val="0065264F"/>
    <w:rsid w:val="00652749"/>
    <w:rsid w:val="00652CCE"/>
    <w:rsid w:val="00653315"/>
    <w:rsid w:val="00653708"/>
    <w:rsid w:val="0065475B"/>
    <w:rsid w:val="00654E62"/>
    <w:rsid w:val="00655E71"/>
    <w:rsid w:val="00656749"/>
    <w:rsid w:val="00656916"/>
    <w:rsid w:val="00657C06"/>
    <w:rsid w:val="00657FB3"/>
    <w:rsid w:val="00660218"/>
    <w:rsid w:val="00660B9D"/>
    <w:rsid w:val="00661335"/>
    <w:rsid w:val="006613D8"/>
    <w:rsid w:val="0066171E"/>
    <w:rsid w:val="006617ED"/>
    <w:rsid w:val="00661B19"/>
    <w:rsid w:val="006634A5"/>
    <w:rsid w:val="006635AB"/>
    <w:rsid w:val="006635C6"/>
    <w:rsid w:val="00663B77"/>
    <w:rsid w:val="00665324"/>
    <w:rsid w:val="00666224"/>
    <w:rsid w:val="00667FC9"/>
    <w:rsid w:val="00671895"/>
    <w:rsid w:val="00671B9D"/>
    <w:rsid w:val="00672781"/>
    <w:rsid w:val="0067296D"/>
    <w:rsid w:val="00672E7E"/>
    <w:rsid w:val="006739D6"/>
    <w:rsid w:val="00674233"/>
    <w:rsid w:val="00675001"/>
    <w:rsid w:val="006753E5"/>
    <w:rsid w:val="00675524"/>
    <w:rsid w:val="00675C83"/>
    <w:rsid w:val="00675E05"/>
    <w:rsid w:val="0067763F"/>
    <w:rsid w:val="00680183"/>
    <w:rsid w:val="00680682"/>
    <w:rsid w:val="00680B03"/>
    <w:rsid w:val="006817F4"/>
    <w:rsid w:val="00681F3D"/>
    <w:rsid w:val="0068272C"/>
    <w:rsid w:val="00684542"/>
    <w:rsid w:val="0068476F"/>
    <w:rsid w:val="00684ACA"/>
    <w:rsid w:val="0068584B"/>
    <w:rsid w:val="00686056"/>
    <w:rsid w:val="00686F11"/>
    <w:rsid w:val="00687726"/>
    <w:rsid w:val="00687759"/>
    <w:rsid w:val="00690869"/>
    <w:rsid w:val="00690C53"/>
    <w:rsid w:val="00690E5E"/>
    <w:rsid w:val="00691BD1"/>
    <w:rsid w:val="0069243A"/>
    <w:rsid w:val="0069264F"/>
    <w:rsid w:val="006926B6"/>
    <w:rsid w:val="00692F94"/>
    <w:rsid w:val="00693162"/>
    <w:rsid w:val="00693BDA"/>
    <w:rsid w:val="00694058"/>
    <w:rsid w:val="00694EE8"/>
    <w:rsid w:val="0069523D"/>
    <w:rsid w:val="00696490"/>
    <w:rsid w:val="00696882"/>
    <w:rsid w:val="006968C5"/>
    <w:rsid w:val="00697E6D"/>
    <w:rsid w:val="006A076B"/>
    <w:rsid w:val="006A2213"/>
    <w:rsid w:val="006A2692"/>
    <w:rsid w:val="006A2A7E"/>
    <w:rsid w:val="006A30C0"/>
    <w:rsid w:val="006A3FCC"/>
    <w:rsid w:val="006A44F6"/>
    <w:rsid w:val="006A488E"/>
    <w:rsid w:val="006A496E"/>
    <w:rsid w:val="006A49F6"/>
    <w:rsid w:val="006A681A"/>
    <w:rsid w:val="006B004C"/>
    <w:rsid w:val="006B0CCD"/>
    <w:rsid w:val="006B1820"/>
    <w:rsid w:val="006B213F"/>
    <w:rsid w:val="006B25E4"/>
    <w:rsid w:val="006B2ECA"/>
    <w:rsid w:val="006B3966"/>
    <w:rsid w:val="006B41A1"/>
    <w:rsid w:val="006B4344"/>
    <w:rsid w:val="006B4609"/>
    <w:rsid w:val="006B4C69"/>
    <w:rsid w:val="006B56AE"/>
    <w:rsid w:val="006B58D4"/>
    <w:rsid w:val="006B5E9F"/>
    <w:rsid w:val="006B76FC"/>
    <w:rsid w:val="006C11AD"/>
    <w:rsid w:val="006C1E56"/>
    <w:rsid w:val="006C3645"/>
    <w:rsid w:val="006C4378"/>
    <w:rsid w:val="006C4816"/>
    <w:rsid w:val="006C4BA8"/>
    <w:rsid w:val="006C52BB"/>
    <w:rsid w:val="006C5310"/>
    <w:rsid w:val="006C7DA6"/>
    <w:rsid w:val="006D0554"/>
    <w:rsid w:val="006D1F32"/>
    <w:rsid w:val="006D2214"/>
    <w:rsid w:val="006D2915"/>
    <w:rsid w:val="006D521B"/>
    <w:rsid w:val="006D56E8"/>
    <w:rsid w:val="006D56EE"/>
    <w:rsid w:val="006D58A8"/>
    <w:rsid w:val="006D5BA6"/>
    <w:rsid w:val="006D74F7"/>
    <w:rsid w:val="006E1120"/>
    <w:rsid w:val="006E1C61"/>
    <w:rsid w:val="006E1E15"/>
    <w:rsid w:val="006E39A9"/>
    <w:rsid w:val="006E66EA"/>
    <w:rsid w:val="006E6749"/>
    <w:rsid w:val="006E687D"/>
    <w:rsid w:val="006F2365"/>
    <w:rsid w:val="006F257B"/>
    <w:rsid w:val="006F2795"/>
    <w:rsid w:val="006F3401"/>
    <w:rsid w:val="006F483F"/>
    <w:rsid w:val="006F488B"/>
    <w:rsid w:val="006F590C"/>
    <w:rsid w:val="006F5C71"/>
    <w:rsid w:val="006F655A"/>
    <w:rsid w:val="006F7180"/>
    <w:rsid w:val="006F78FD"/>
    <w:rsid w:val="007002EF"/>
    <w:rsid w:val="0070084A"/>
    <w:rsid w:val="007018ED"/>
    <w:rsid w:val="00701CF3"/>
    <w:rsid w:val="00702030"/>
    <w:rsid w:val="00702531"/>
    <w:rsid w:val="00703F7A"/>
    <w:rsid w:val="007044D5"/>
    <w:rsid w:val="00704A73"/>
    <w:rsid w:val="007050FD"/>
    <w:rsid w:val="0070527D"/>
    <w:rsid w:val="0070540C"/>
    <w:rsid w:val="00706F44"/>
    <w:rsid w:val="00707043"/>
    <w:rsid w:val="0070731A"/>
    <w:rsid w:val="00710016"/>
    <w:rsid w:val="0071054C"/>
    <w:rsid w:val="00710C39"/>
    <w:rsid w:val="007118AC"/>
    <w:rsid w:val="0071293B"/>
    <w:rsid w:val="00713DE6"/>
    <w:rsid w:val="00714680"/>
    <w:rsid w:val="007167B2"/>
    <w:rsid w:val="00716FC0"/>
    <w:rsid w:val="0071736C"/>
    <w:rsid w:val="00717386"/>
    <w:rsid w:val="0071740A"/>
    <w:rsid w:val="0071790E"/>
    <w:rsid w:val="00720053"/>
    <w:rsid w:val="0072034C"/>
    <w:rsid w:val="007210DC"/>
    <w:rsid w:val="00721519"/>
    <w:rsid w:val="00721C14"/>
    <w:rsid w:val="007220BA"/>
    <w:rsid w:val="00722206"/>
    <w:rsid w:val="0072232C"/>
    <w:rsid w:val="00724976"/>
    <w:rsid w:val="00724B2B"/>
    <w:rsid w:val="00725464"/>
    <w:rsid w:val="007266A6"/>
    <w:rsid w:val="00727507"/>
    <w:rsid w:val="00727817"/>
    <w:rsid w:val="007302B1"/>
    <w:rsid w:val="00730D34"/>
    <w:rsid w:val="007324B3"/>
    <w:rsid w:val="00733D1B"/>
    <w:rsid w:val="00734B23"/>
    <w:rsid w:val="00735057"/>
    <w:rsid w:val="00735D13"/>
    <w:rsid w:val="00735DA1"/>
    <w:rsid w:val="00736759"/>
    <w:rsid w:val="00736D9E"/>
    <w:rsid w:val="0073716B"/>
    <w:rsid w:val="0074096B"/>
    <w:rsid w:val="007409E1"/>
    <w:rsid w:val="00740C41"/>
    <w:rsid w:val="00740CCB"/>
    <w:rsid w:val="00742591"/>
    <w:rsid w:val="00742BBE"/>
    <w:rsid w:val="00743841"/>
    <w:rsid w:val="00743D75"/>
    <w:rsid w:val="00744A5E"/>
    <w:rsid w:val="00744B6C"/>
    <w:rsid w:val="00744B87"/>
    <w:rsid w:val="00744CAC"/>
    <w:rsid w:val="00744E5D"/>
    <w:rsid w:val="0074513B"/>
    <w:rsid w:val="00745409"/>
    <w:rsid w:val="00746408"/>
    <w:rsid w:val="00750B01"/>
    <w:rsid w:val="007524D3"/>
    <w:rsid w:val="00752B4D"/>
    <w:rsid w:val="007539FF"/>
    <w:rsid w:val="00753B11"/>
    <w:rsid w:val="00754CA7"/>
    <w:rsid w:val="00755149"/>
    <w:rsid w:val="007551FD"/>
    <w:rsid w:val="00757811"/>
    <w:rsid w:val="00757EA5"/>
    <w:rsid w:val="0076060A"/>
    <w:rsid w:val="00760F54"/>
    <w:rsid w:val="00761175"/>
    <w:rsid w:val="00762CCF"/>
    <w:rsid w:val="00762D7C"/>
    <w:rsid w:val="00763430"/>
    <w:rsid w:val="00763D61"/>
    <w:rsid w:val="0076425D"/>
    <w:rsid w:val="007645B6"/>
    <w:rsid w:val="0076531A"/>
    <w:rsid w:val="00765A41"/>
    <w:rsid w:val="00766ABE"/>
    <w:rsid w:val="00766B87"/>
    <w:rsid w:val="0076702E"/>
    <w:rsid w:val="007705DE"/>
    <w:rsid w:val="007705EE"/>
    <w:rsid w:val="00771769"/>
    <w:rsid w:val="0077214B"/>
    <w:rsid w:val="00772885"/>
    <w:rsid w:val="00772E66"/>
    <w:rsid w:val="00772F81"/>
    <w:rsid w:val="00773646"/>
    <w:rsid w:val="007738FF"/>
    <w:rsid w:val="00774095"/>
    <w:rsid w:val="00774AD4"/>
    <w:rsid w:val="00775211"/>
    <w:rsid w:val="0077530A"/>
    <w:rsid w:val="00775416"/>
    <w:rsid w:val="007754DF"/>
    <w:rsid w:val="00775EB5"/>
    <w:rsid w:val="00776177"/>
    <w:rsid w:val="0077646F"/>
    <w:rsid w:val="00776BBB"/>
    <w:rsid w:val="00776FB0"/>
    <w:rsid w:val="00777399"/>
    <w:rsid w:val="007774EB"/>
    <w:rsid w:val="00780888"/>
    <w:rsid w:val="007809DF"/>
    <w:rsid w:val="00782251"/>
    <w:rsid w:val="007822F7"/>
    <w:rsid w:val="00782484"/>
    <w:rsid w:val="007829D7"/>
    <w:rsid w:val="00784AED"/>
    <w:rsid w:val="00785716"/>
    <w:rsid w:val="0078631C"/>
    <w:rsid w:val="00786B80"/>
    <w:rsid w:val="007873C3"/>
    <w:rsid w:val="00787582"/>
    <w:rsid w:val="0078764A"/>
    <w:rsid w:val="00787E49"/>
    <w:rsid w:val="00790110"/>
    <w:rsid w:val="00790604"/>
    <w:rsid w:val="0079096C"/>
    <w:rsid w:val="00791106"/>
    <w:rsid w:val="00792334"/>
    <w:rsid w:val="00792E8B"/>
    <w:rsid w:val="00793590"/>
    <w:rsid w:val="00793A1F"/>
    <w:rsid w:val="00793BF4"/>
    <w:rsid w:val="00793EF6"/>
    <w:rsid w:val="007940D6"/>
    <w:rsid w:val="0079446F"/>
    <w:rsid w:val="007945B6"/>
    <w:rsid w:val="0079495A"/>
    <w:rsid w:val="00794C01"/>
    <w:rsid w:val="00795681"/>
    <w:rsid w:val="0079626E"/>
    <w:rsid w:val="00796E73"/>
    <w:rsid w:val="00796EF9"/>
    <w:rsid w:val="007976ED"/>
    <w:rsid w:val="00797C72"/>
    <w:rsid w:val="007A1555"/>
    <w:rsid w:val="007A2A24"/>
    <w:rsid w:val="007A2ED9"/>
    <w:rsid w:val="007A460F"/>
    <w:rsid w:val="007A4752"/>
    <w:rsid w:val="007A6BA2"/>
    <w:rsid w:val="007A6F6D"/>
    <w:rsid w:val="007A7847"/>
    <w:rsid w:val="007B002D"/>
    <w:rsid w:val="007B0D89"/>
    <w:rsid w:val="007B131B"/>
    <w:rsid w:val="007B2712"/>
    <w:rsid w:val="007B35C4"/>
    <w:rsid w:val="007B4259"/>
    <w:rsid w:val="007B4946"/>
    <w:rsid w:val="007B5C4E"/>
    <w:rsid w:val="007B7342"/>
    <w:rsid w:val="007B762F"/>
    <w:rsid w:val="007B782A"/>
    <w:rsid w:val="007C0048"/>
    <w:rsid w:val="007C03F9"/>
    <w:rsid w:val="007C05B9"/>
    <w:rsid w:val="007C25AA"/>
    <w:rsid w:val="007C38E9"/>
    <w:rsid w:val="007C39F1"/>
    <w:rsid w:val="007C3B99"/>
    <w:rsid w:val="007C4A97"/>
    <w:rsid w:val="007C65C8"/>
    <w:rsid w:val="007C6D41"/>
    <w:rsid w:val="007C7A1E"/>
    <w:rsid w:val="007C7CBA"/>
    <w:rsid w:val="007D07FB"/>
    <w:rsid w:val="007D1069"/>
    <w:rsid w:val="007D16C9"/>
    <w:rsid w:val="007D1DE7"/>
    <w:rsid w:val="007D24D5"/>
    <w:rsid w:val="007D2C40"/>
    <w:rsid w:val="007D4652"/>
    <w:rsid w:val="007D4F14"/>
    <w:rsid w:val="007D4FCC"/>
    <w:rsid w:val="007D53B5"/>
    <w:rsid w:val="007D6069"/>
    <w:rsid w:val="007D61C5"/>
    <w:rsid w:val="007D7768"/>
    <w:rsid w:val="007D7BEF"/>
    <w:rsid w:val="007E14C0"/>
    <w:rsid w:val="007E2360"/>
    <w:rsid w:val="007E2913"/>
    <w:rsid w:val="007E3542"/>
    <w:rsid w:val="007E431E"/>
    <w:rsid w:val="007E583C"/>
    <w:rsid w:val="007E5D77"/>
    <w:rsid w:val="007F0B5A"/>
    <w:rsid w:val="007F13CA"/>
    <w:rsid w:val="007F52BC"/>
    <w:rsid w:val="007F54EF"/>
    <w:rsid w:val="007F57FF"/>
    <w:rsid w:val="007F5B85"/>
    <w:rsid w:val="007F5BC1"/>
    <w:rsid w:val="007F6B55"/>
    <w:rsid w:val="007F743E"/>
    <w:rsid w:val="008003D0"/>
    <w:rsid w:val="0080077A"/>
    <w:rsid w:val="00800D7E"/>
    <w:rsid w:val="008023A9"/>
    <w:rsid w:val="00802719"/>
    <w:rsid w:val="00802CD5"/>
    <w:rsid w:val="0080308E"/>
    <w:rsid w:val="0080419B"/>
    <w:rsid w:val="00804530"/>
    <w:rsid w:val="0080515C"/>
    <w:rsid w:val="0080525F"/>
    <w:rsid w:val="0080585D"/>
    <w:rsid w:val="008067AE"/>
    <w:rsid w:val="008108F6"/>
    <w:rsid w:val="0081130D"/>
    <w:rsid w:val="008115C1"/>
    <w:rsid w:val="00812192"/>
    <w:rsid w:val="00812B9F"/>
    <w:rsid w:val="0081381C"/>
    <w:rsid w:val="0081482C"/>
    <w:rsid w:val="0081599C"/>
    <w:rsid w:val="00816B65"/>
    <w:rsid w:val="00816DFD"/>
    <w:rsid w:val="00817028"/>
    <w:rsid w:val="00817832"/>
    <w:rsid w:val="0081792C"/>
    <w:rsid w:val="00820360"/>
    <w:rsid w:val="00820986"/>
    <w:rsid w:val="00821133"/>
    <w:rsid w:val="00821A73"/>
    <w:rsid w:val="008232C4"/>
    <w:rsid w:val="00824343"/>
    <w:rsid w:val="00824592"/>
    <w:rsid w:val="00824D7A"/>
    <w:rsid w:val="008257D8"/>
    <w:rsid w:val="008305FC"/>
    <w:rsid w:val="00830843"/>
    <w:rsid w:val="0083144C"/>
    <w:rsid w:val="00831E2A"/>
    <w:rsid w:val="00832133"/>
    <w:rsid w:val="0083229F"/>
    <w:rsid w:val="00832F3C"/>
    <w:rsid w:val="00833444"/>
    <w:rsid w:val="00833889"/>
    <w:rsid w:val="008345B1"/>
    <w:rsid w:val="00834717"/>
    <w:rsid w:val="0083521C"/>
    <w:rsid w:val="008357C1"/>
    <w:rsid w:val="008359FE"/>
    <w:rsid w:val="0083604E"/>
    <w:rsid w:val="008363DF"/>
    <w:rsid w:val="008365F6"/>
    <w:rsid w:val="00836618"/>
    <w:rsid w:val="00837101"/>
    <w:rsid w:val="00837914"/>
    <w:rsid w:val="00840095"/>
    <w:rsid w:val="00840747"/>
    <w:rsid w:val="0084100A"/>
    <w:rsid w:val="008425D2"/>
    <w:rsid w:val="0084295A"/>
    <w:rsid w:val="00842A15"/>
    <w:rsid w:val="00842ED3"/>
    <w:rsid w:val="00844100"/>
    <w:rsid w:val="00844B36"/>
    <w:rsid w:val="00845772"/>
    <w:rsid w:val="00845945"/>
    <w:rsid w:val="00846D2B"/>
    <w:rsid w:val="00847800"/>
    <w:rsid w:val="008508A5"/>
    <w:rsid w:val="0085128D"/>
    <w:rsid w:val="0085166D"/>
    <w:rsid w:val="00852B53"/>
    <w:rsid w:val="00856A8C"/>
    <w:rsid w:val="00857659"/>
    <w:rsid w:val="008604D1"/>
    <w:rsid w:val="00860D4E"/>
    <w:rsid w:val="008613B4"/>
    <w:rsid w:val="00861433"/>
    <w:rsid w:val="00861B50"/>
    <w:rsid w:val="00861E22"/>
    <w:rsid w:val="008622F7"/>
    <w:rsid w:val="00862B5E"/>
    <w:rsid w:val="00862EEA"/>
    <w:rsid w:val="00863431"/>
    <w:rsid w:val="008634BF"/>
    <w:rsid w:val="008636D8"/>
    <w:rsid w:val="00864535"/>
    <w:rsid w:val="00865527"/>
    <w:rsid w:val="00865D09"/>
    <w:rsid w:val="00865F5D"/>
    <w:rsid w:val="008662DE"/>
    <w:rsid w:val="00867D95"/>
    <w:rsid w:val="008701CF"/>
    <w:rsid w:val="00871000"/>
    <w:rsid w:val="00871E64"/>
    <w:rsid w:val="00874AD9"/>
    <w:rsid w:val="008750AD"/>
    <w:rsid w:val="0087537F"/>
    <w:rsid w:val="0087538A"/>
    <w:rsid w:val="0087754A"/>
    <w:rsid w:val="00877FE8"/>
    <w:rsid w:val="00880FE8"/>
    <w:rsid w:val="008813A5"/>
    <w:rsid w:val="008815ED"/>
    <w:rsid w:val="008816EA"/>
    <w:rsid w:val="00883439"/>
    <w:rsid w:val="00883442"/>
    <w:rsid w:val="00884725"/>
    <w:rsid w:val="00884E66"/>
    <w:rsid w:val="0088525C"/>
    <w:rsid w:val="008853FF"/>
    <w:rsid w:val="0088558D"/>
    <w:rsid w:val="008859C5"/>
    <w:rsid w:val="00885AB7"/>
    <w:rsid w:val="00885EC5"/>
    <w:rsid w:val="00886652"/>
    <w:rsid w:val="00887476"/>
    <w:rsid w:val="00887717"/>
    <w:rsid w:val="00890390"/>
    <w:rsid w:val="008914CE"/>
    <w:rsid w:val="008914D4"/>
    <w:rsid w:val="00891D96"/>
    <w:rsid w:val="00891FA2"/>
    <w:rsid w:val="008926C8"/>
    <w:rsid w:val="00893B59"/>
    <w:rsid w:val="0089437E"/>
    <w:rsid w:val="00896518"/>
    <w:rsid w:val="008971B9"/>
    <w:rsid w:val="00897584"/>
    <w:rsid w:val="00897D90"/>
    <w:rsid w:val="008A0204"/>
    <w:rsid w:val="008A0C45"/>
    <w:rsid w:val="008A1665"/>
    <w:rsid w:val="008A2B20"/>
    <w:rsid w:val="008A32A8"/>
    <w:rsid w:val="008A391C"/>
    <w:rsid w:val="008A3C1D"/>
    <w:rsid w:val="008A4477"/>
    <w:rsid w:val="008A46E7"/>
    <w:rsid w:val="008A4B11"/>
    <w:rsid w:val="008A51C3"/>
    <w:rsid w:val="008A6058"/>
    <w:rsid w:val="008A66EF"/>
    <w:rsid w:val="008A7127"/>
    <w:rsid w:val="008A7173"/>
    <w:rsid w:val="008A7522"/>
    <w:rsid w:val="008B0D62"/>
    <w:rsid w:val="008B1F99"/>
    <w:rsid w:val="008B310C"/>
    <w:rsid w:val="008B4988"/>
    <w:rsid w:val="008B5793"/>
    <w:rsid w:val="008B7364"/>
    <w:rsid w:val="008C0292"/>
    <w:rsid w:val="008C05DC"/>
    <w:rsid w:val="008C0635"/>
    <w:rsid w:val="008C200A"/>
    <w:rsid w:val="008C256C"/>
    <w:rsid w:val="008C63D4"/>
    <w:rsid w:val="008C655A"/>
    <w:rsid w:val="008C76DD"/>
    <w:rsid w:val="008C7F4E"/>
    <w:rsid w:val="008D0791"/>
    <w:rsid w:val="008D09E5"/>
    <w:rsid w:val="008D0AED"/>
    <w:rsid w:val="008D0F51"/>
    <w:rsid w:val="008D2489"/>
    <w:rsid w:val="008D3037"/>
    <w:rsid w:val="008D34BE"/>
    <w:rsid w:val="008D36F4"/>
    <w:rsid w:val="008D387E"/>
    <w:rsid w:val="008D47D0"/>
    <w:rsid w:val="008D4822"/>
    <w:rsid w:val="008D4823"/>
    <w:rsid w:val="008D50E5"/>
    <w:rsid w:val="008D6189"/>
    <w:rsid w:val="008D6834"/>
    <w:rsid w:val="008D6967"/>
    <w:rsid w:val="008D7637"/>
    <w:rsid w:val="008E0224"/>
    <w:rsid w:val="008E12CE"/>
    <w:rsid w:val="008E2214"/>
    <w:rsid w:val="008E2C14"/>
    <w:rsid w:val="008E4650"/>
    <w:rsid w:val="008E4CE4"/>
    <w:rsid w:val="008E4E14"/>
    <w:rsid w:val="008E581D"/>
    <w:rsid w:val="008E69CF"/>
    <w:rsid w:val="008E6F77"/>
    <w:rsid w:val="008E7B7C"/>
    <w:rsid w:val="008E7D63"/>
    <w:rsid w:val="008F0547"/>
    <w:rsid w:val="008F0C42"/>
    <w:rsid w:val="008F0EE1"/>
    <w:rsid w:val="008F106F"/>
    <w:rsid w:val="008F227C"/>
    <w:rsid w:val="008F3009"/>
    <w:rsid w:val="008F3100"/>
    <w:rsid w:val="008F366E"/>
    <w:rsid w:val="008F547E"/>
    <w:rsid w:val="008F5D80"/>
    <w:rsid w:val="008F5E5F"/>
    <w:rsid w:val="008F684E"/>
    <w:rsid w:val="00901C51"/>
    <w:rsid w:val="009023F8"/>
    <w:rsid w:val="00902776"/>
    <w:rsid w:val="00902C85"/>
    <w:rsid w:val="00903A9B"/>
    <w:rsid w:val="00903E7B"/>
    <w:rsid w:val="009043E1"/>
    <w:rsid w:val="009044D5"/>
    <w:rsid w:val="00904B3D"/>
    <w:rsid w:val="00904DB7"/>
    <w:rsid w:val="00905BA5"/>
    <w:rsid w:val="00906AA0"/>
    <w:rsid w:val="0090717E"/>
    <w:rsid w:val="00907F0D"/>
    <w:rsid w:val="009100CC"/>
    <w:rsid w:val="00910A7F"/>
    <w:rsid w:val="00912073"/>
    <w:rsid w:val="0091230D"/>
    <w:rsid w:val="00913367"/>
    <w:rsid w:val="00913557"/>
    <w:rsid w:val="009136E3"/>
    <w:rsid w:val="00913AE7"/>
    <w:rsid w:val="00913E33"/>
    <w:rsid w:val="00914E7B"/>
    <w:rsid w:val="0091681D"/>
    <w:rsid w:val="00916A9C"/>
    <w:rsid w:val="00917FE8"/>
    <w:rsid w:val="00920ACE"/>
    <w:rsid w:val="00920CAA"/>
    <w:rsid w:val="009213BB"/>
    <w:rsid w:val="009213E5"/>
    <w:rsid w:val="0092202B"/>
    <w:rsid w:val="009220B2"/>
    <w:rsid w:val="0092269F"/>
    <w:rsid w:val="00922A18"/>
    <w:rsid w:val="00922DAE"/>
    <w:rsid w:val="00924D4A"/>
    <w:rsid w:val="0092530E"/>
    <w:rsid w:val="009261AA"/>
    <w:rsid w:val="00926419"/>
    <w:rsid w:val="00926AC6"/>
    <w:rsid w:val="00927258"/>
    <w:rsid w:val="009272BF"/>
    <w:rsid w:val="009308CB"/>
    <w:rsid w:val="00930A2B"/>
    <w:rsid w:val="00931556"/>
    <w:rsid w:val="009319EC"/>
    <w:rsid w:val="00932C5D"/>
    <w:rsid w:val="00932D41"/>
    <w:rsid w:val="00933C16"/>
    <w:rsid w:val="009341D7"/>
    <w:rsid w:val="0093421D"/>
    <w:rsid w:val="0093424E"/>
    <w:rsid w:val="00934767"/>
    <w:rsid w:val="00934B20"/>
    <w:rsid w:val="00934E1A"/>
    <w:rsid w:val="00934FE4"/>
    <w:rsid w:val="00935F2C"/>
    <w:rsid w:val="009367E7"/>
    <w:rsid w:val="00936D8A"/>
    <w:rsid w:val="00936E38"/>
    <w:rsid w:val="0094057A"/>
    <w:rsid w:val="00940600"/>
    <w:rsid w:val="00940666"/>
    <w:rsid w:val="009409EC"/>
    <w:rsid w:val="00940C3C"/>
    <w:rsid w:val="00941DAD"/>
    <w:rsid w:val="00942D90"/>
    <w:rsid w:val="00942FB3"/>
    <w:rsid w:val="009442F8"/>
    <w:rsid w:val="009449E1"/>
    <w:rsid w:val="00944ED9"/>
    <w:rsid w:val="0095121F"/>
    <w:rsid w:val="00951535"/>
    <w:rsid w:val="009519E5"/>
    <w:rsid w:val="00951DFD"/>
    <w:rsid w:val="00951F0F"/>
    <w:rsid w:val="0095228C"/>
    <w:rsid w:val="00953AAF"/>
    <w:rsid w:val="00954AEB"/>
    <w:rsid w:val="009554AB"/>
    <w:rsid w:val="009555C5"/>
    <w:rsid w:val="00955745"/>
    <w:rsid w:val="00956457"/>
    <w:rsid w:val="0095779A"/>
    <w:rsid w:val="00957882"/>
    <w:rsid w:val="00957FAC"/>
    <w:rsid w:val="00960237"/>
    <w:rsid w:val="009606BA"/>
    <w:rsid w:val="00960B43"/>
    <w:rsid w:val="009616CA"/>
    <w:rsid w:val="00962DDB"/>
    <w:rsid w:val="00962E3D"/>
    <w:rsid w:val="009637BD"/>
    <w:rsid w:val="009662B5"/>
    <w:rsid w:val="009662DC"/>
    <w:rsid w:val="00966B70"/>
    <w:rsid w:val="00966E44"/>
    <w:rsid w:val="009677CE"/>
    <w:rsid w:val="009700A8"/>
    <w:rsid w:val="00972002"/>
    <w:rsid w:val="00972857"/>
    <w:rsid w:val="00973DD2"/>
    <w:rsid w:val="00973F5C"/>
    <w:rsid w:val="0097431F"/>
    <w:rsid w:val="00974CB8"/>
    <w:rsid w:val="00974CD0"/>
    <w:rsid w:val="00975C84"/>
    <w:rsid w:val="0097615C"/>
    <w:rsid w:val="00976A87"/>
    <w:rsid w:val="009802F8"/>
    <w:rsid w:val="009819E4"/>
    <w:rsid w:val="00982CAC"/>
    <w:rsid w:val="009834D3"/>
    <w:rsid w:val="0098422C"/>
    <w:rsid w:val="00984BFB"/>
    <w:rsid w:val="00985F4E"/>
    <w:rsid w:val="00987100"/>
    <w:rsid w:val="00987167"/>
    <w:rsid w:val="00990679"/>
    <w:rsid w:val="00991990"/>
    <w:rsid w:val="00991BA1"/>
    <w:rsid w:val="00992200"/>
    <w:rsid w:val="00992C33"/>
    <w:rsid w:val="0099314D"/>
    <w:rsid w:val="00994A82"/>
    <w:rsid w:val="009957C3"/>
    <w:rsid w:val="00997202"/>
    <w:rsid w:val="0099755B"/>
    <w:rsid w:val="009A04B4"/>
    <w:rsid w:val="009A09AE"/>
    <w:rsid w:val="009A0F75"/>
    <w:rsid w:val="009A2829"/>
    <w:rsid w:val="009A297F"/>
    <w:rsid w:val="009A3997"/>
    <w:rsid w:val="009A548E"/>
    <w:rsid w:val="009A682D"/>
    <w:rsid w:val="009B0335"/>
    <w:rsid w:val="009B0800"/>
    <w:rsid w:val="009B1194"/>
    <w:rsid w:val="009B1D7A"/>
    <w:rsid w:val="009B2187"/>
    <w:rsid w:val="009B39D4"/>
    <w:rsid w:val="009B44AE"/>
    <w:rsid w:val="009B55E3"/>
    <w:rsid w:val="009B57E5"/>
    <w:rsid w:val="009B5A0E"/>
    <w:rsid w:val="009B6411"/>
    <w:rsid w:val="009B6872"/>
    <w:rsid w:val="009B6F6A"/>
    <w:rsid w:val="009B7F52"/>
    <w:rsid w:val="009C09E5"/>
    <w:rsid w:val="009C2166"/>
    <w:rsid w:val="009C223D"/>
    <w:rsid w:val="009C421A"/>
    <w:rsid w:val="009C4353"/>
    <w:rsid w:val="009C51E2"/>
    <w:rsid w:val="009C6D0D"/>
    <w:rsid w:val="009C6F5B"/>
    <w:rsid w:val="009C7062"/>
    <w:rsid w:val="009C7CF3"/>
    <w:rsid w:val="009C7FD4"/>
    <w:rsid w:val="009D00E6"/>
    <w:rsid w:val="009D011B"/>
    <w:rsid w:val="009D0BA5"/>
    <w:rsid w:val="009D15D2"/>
    <w:rsid w:val="009D1CBF"/>
    <w:rsid w:val="009D2335"/>
    <w:rsid w:val="009D3363"/>
    <w:rsid w:val="009D3484"/>
    <w:rsid w:val="009D39F2"/>
    <w:rsid w:val="009D3C9A"/>
    <w:rsid w:val="009D467A"/>
    <w:rsid w:val="009D705E"/>
    <w:rsid w:val="009D7788"/>
    <w:rsid w:val="009E0D20"/>
    <w:rsid w:val="009E1F8A"/>
    <w:rsid w:val="009E26C5"/>
    <w:rsid w:val="009E2C83"/>
    <w:rsid w:val="009E2CE6"/>
    <w:rsid w:val="009E2F9A"/>
    <w:rsid w:val="009E321A"/>
    <w:rsid w:val="009E3305"/>
    <w:rsid w:val="009E37DD"/>
    <w:rsid w:val="009E382D"/>
    <w:rsid w:val="009E4E2B"/>
    <w:rsid w:val="009E57BC"/>
    <w:rsid w:val="009E5A2D"/>
    <w:rsid w:val="009E7243"/>
    <w:rsid w:val="009E7DCB"/>
    <w:rsid w:val="009F03D0"/>
    <w:rsid w:val="009F0CCD"/>
    <w:rsid w:val="009F1D0C"/>
    <w:rsid w:val="009F3968"/>
    <w:rsid w:val="009F424E"/>
    <w:rsid w:val="009F5C68"/>
    <w:rsid w:val="00A00E0E"/>
    <w:rsid w:val="00A01197"/>
    <w:rsid w:val="00A01601"/>
    <w:rsid w:val="00A028C3"/>
    <w:rsid w:val="00A02DF0"/>
    <w:rsid w:val="00A036D8"/>
    <w:rsid w:val="00A04D8B"/>
    <w:rsid w:val="00A05027"/>
    <w:rsid w:val="00A0636F"/>
    <w:rsid w:val="00A07118"/>
    <w:rsid w:val="00A07396"/>
    <w:rsid w:val="00A109DE"/>
    <w:rsid w:val="00A10DA7"/>
    <w:rsid w:val="00A11CC5"/>
    <w:rsid w:val="00A12DAE"/>
    <w:rsid w:val="00A14D71"/>
    <w:rsid w:val="00A16E73"/>
    <w:rsid w:val="00A17779"/>
    <w:rsid w:val="00A21599"/>
    <w:rsid w:val="00A2258C"/>
    <w:rsid w:val="00A225CC"/>
    <w:rsid w:val="00A22C80"/>
    <w:rsid w:val="00A23267"/>
    <w:rsid w:val="00A233C6"/>
    <w:rsid w:val="00A25B93"/>
    <w:rsid w:val="00A26204"/>
    <w:rsid w:val="00A26223"/>
    <w:rsid w:val="00A26BBF"/>
    <w:rsid w:val="00A26C24"/>
    <w:rsid w:val="00A30146"/>
    <w:rsid w:val="00A30B93"/>
    <w:rsid w:val="00A30CBD"/>
    <w:rsid w:val="00A31A3F"/>
    <w:rsid w:val="00A31AF1"/>
    <w:rsid w:val="00A31D2B"/>
    <w:rsid w:val="00A32859"/>
    <w:rsid w:val="00A32F98"/>
    <w:rsid w:val="00A33D72"/>
    <w:rsid w:val="00A33E2E"/>
    <w:rsid w:val="00A3494E"/>
    <w:rsid w:val="00A34B7F"/>
    <w:rsid w:val="00A36014"/>
    <w:rsid w:val="00A37FAC"/>
    <w:rsid w:val="00A4029B"/>
    <w:rsid w:val="00A40A74"/>
    <w:rsid w:val="00A40C70"/>
    <w:rsid w:val="00A40E9D"/>
    <w:rsid w:val="00A4127B"/>
    <w:rsid w:val="00A412AB"/>
    <w:rsid w:val="00A41452"/>
    <w:rsid w:val="00A4240F"/>
    <w:rsid w:val="00A42539"/>
    <w:rsid w:val="00A452C2"/>
    <w:rsid w:val="00A45F92"/>
    <w:rsid w:val="00A462B3"/>
    <w:rsid w:val="00A46353"/>
    <w:rsid w:val="00A46FA5"/>
    <w:rsid w:val="00A51EB7"/>
    <w:rsid w:val="00A52457"/>
    <w:rsid w:val="00A5246E"/>
    <w:rsid w:val="00A529D9"/>
    <w:rsid w:val="00A54AFB"/>
    <w:rsid w:val="00A54DFE"/>
    <w:rsid w:val="00A558D7"/>
    <w:rsid w:val="00A56FFF"/>
    <w:rsid w:val="00A57843"/>
    <w:rsid w:val="00A607CB"/>
    <w:rsid w:val="00A6094B"/>
    <w:rsid w:val="00A60F3A"/>
    <w:rsid w:val="00A61624"/>
    <w:rsid w:val="00A62083"/>
    <w:rsid w:val="00A63007"/>
    <w:rsid w:val="00A64372"/>
    <w:rsid w:val="00A649B6"/>
    <w:rsid w:val="00A653D2"/>
    <w:rsid w:val="00A65D77"/>
    <w:rsid w:val="00A65DCD"/>
    <w:rsid w:val="00A66DA2"/>
    <w:rsid w:val="00A678BA"/>
    <w:rsid w:val="00A70FA7"/>
    <w:rsid w:val="00A70FE2"/>
    <w:rsid w:val="00A71778"/>
    <w:rsid w:val="00A71C57"/>
    <w:rsid w:val="00A71E2E"/>
    <w:rsid w:val="00A71E46"/>
    <w:rsid w:val="00A72009"/>
    <w:rsid w:val="00A72015"/>
    <w:rsid w:val="00A72C80"/>
    <w:rsid w:val="00A739E9"/>
    <w:rsid w:val="00A73C85"/>
    <w:rsid w:val="00A747FA"/>
    <w:rsid w:val="00A754E8"/>
    <w:rsid w:val="00A76A9A"/>
    <w:rsid w:val="00A8072C"/>
    <w:rsid w:val="00A81180"/>
    <w:rsid w:val="00A81391"/>
    <w:rsid w:val="00A81FDB"/>
    <w:rsid w:val="00A82659"/>
    <w:rsid w:val="00A83895"/>
    <w:rsid w:val="00A83E67"/>
    <w:rsid w:val="00A85EC1"/>
    <w:rsid w:val="00A86AD3"/>
    <w:rsid w:val="00A86E8B"/>
    <w:rsid w:val="00A872D3"/>
    <w:rsid w:val="00A87B69"/>
    <w:rsid w:val="00A9093A"/>
    <w:rsid w:val="00A90D6B"/>
    <w:rsid w:val="00A91EBA"/>
    <w:rsid w:val="00A9246D"/>
    <w:rsid w:val="00A9256C"/>
    <w:rsid w:val="00A936C8"/>
    <w:rsid w:val="00A9599D"/>
    <w:rsid w:val="00A96D64"/>
    <w:rsid w:val="00A97F9B"/>
    <w:rsid w:val="00AA1077"/>
    <w:rsid w:val="00AA1CFF"/>
    <w:rsid w:val="00AA27EA"/>
    <w:rsid w:val="00AA495B"/>
    <w:rsid w:val="00AA52CB"/>
    <w:rsid w:val="00AA5308"/>
    <w:rsid w:val="00AA6251"/>
    <w:rsid w:val="00AA69AA"/>
    <w:rsid w:val="00AA711E"/>
    <w:rsid w:val="00AA76CE"/>
    <w:rsid w:val="00AB0B85"/>
    <w:rsid w:val="00AB1550"/>
    <w:rsid w:val="00AB2DF2"/>
    <w:rsid w:val="00AB329B"/>
    <w:rsid w:val="00AB346E"/>
    <w:rsid w:val="00AB3618"/>
    <w:rsid w:val="00AB3CF7"/>
    <w:rsid w:val="00AB4417"/>
    <w:rsid w:val="00AB589E"/>
    <w:rsid w:val="00AB781D"/>
    <w:rsid w:val="00AC006B"/>
    <w:rsid w:val="00AC0657"/>
    <w:rsid w:val="00AC2650"/>
    <w:rsid w:val="00AC2DB2"/>
    <w:rsid w:val="00AC3972"/>
    <w:rsid w:val="00AC3B97"/>
    <w:rsid w:val="00AC4F43"/>
    <w:rsid w:val="00AC65A5"/>
    <w:rsid w:val="00AC766D"/>
    <w:rsid w:val="00AC7EB2"/>
    <w:rsid w:val="00AC7FE7"/>
    <w:rsid w:val="00AD0BA3"/>
    <w:rsid w:val="00AD0D07"/>
    <w:rsid w:val="00AD140C"/>
    <w:rsid w:val="00AD1E67"/>
    <w:rsid w:val="00AD1E6D"/>
    <w:rsid w:val="00AD225F"/>
    <w:rsid w:val="00AD390D"/>
    <w:rsid w:val="00AD40E8"/>
    <w:rsid w:val="00AD41EA"/>
    <w:rsid w:val="00AD4D48"/>
    <w:rsid w:val="00AD58DF"/>
    <w:rsid w:val="00AD63E8"/>
    <w:rsid w:val="00AD734B"/>
    <w:rsid w:val="00AD7E44"/>
    <w:rsid w:val="00AE0765"/>
    <w:rsid w:val="00AE076E"/>
    <w:rsid w:val="00AE0B57"/>
    <w:rsid w:val="00AE3445"/>
    <w:rsid w:val="00AE40F6"/>
    <w:rsid w:val="00AE4FFC"/>
    <w:rsid w:val="00AE5E48"/>
    <w:rsid w:val="00AE5EDA"/>
    <w:rsid w:val="00AE7E0B"/>
    <w:rsid w:val="00AF0047"/>
    <w:rsid w:val="00AF2151"/>
    <w:rsid w:val="00AF2686"/>
    <w:rsid w:val="00AF2B3E"/>
    <w:rsid w:val="00AF2D1A"/>
    <w:rsid w:val="00AF39B3"/>
    <w:rsid w:val="00AF5179"/>
    <w:rsid w:val="00AF5217"/>
    <w:rsid w:val="00AF659D"/>
    <w:rsid w:val="00AF7E49"/>
    <w:rsid w:val="00B001AA"/>
    <w:rsid w:val="00B00656"/>
    <w:rsid w:val="00B00ACB"/>
    <w:rsid w:val="00B01157"/>
    <w:rsid w:val="00B025A7"/>
    <w:rsid w:val="00B025C0"/>
    <w:rsid w:val="00B02BD7"/>
    <w:rsid w:val="00B02CB1"/>
    <w:rsid w:val="00B0610D"/>
    <w:rsid w:val="00B0653B"/>
    <w:rsid w:val="00B06D91"/>
    <w:rsid w:val="00B1072C"/>
    <w:rsid w:val="00B1082D"/>
    <w:rsid w:val="00B11013"/>
    <w:rsid w:val="00B1122E"/>
    <w:rsid w:val="00B11FF8"/>
    <w:rsid w:val="00B12203"/>
    <w:rsid w:val="00B13B41"/>
    <w:rsid w:val="00B13D6F"/>
    <w:rsid w:val="00B1401C"/>
    <w:rsid w:val="00B14219"/>
    <w:rsid w:val="00B142CB"/>
    <w:rsid w:val="00B14930"/>
    <w:rsid w:val="00B15308"/>
    <w:rsid w:val="00B16739"/>
    <w:rsid w:val="00B170A0"/>
    <w:rsid w:val="00B20BCF"/>
    <w:rsid w:val="00B21D54"/>
    <w:rsid w:val="00B21DB2"/>
    <w:rsid w:val="00B21F8B"/>
    <w:rsid w:val="00B23137"/>
    <w:rsid w:val="00B24884"/>
    <w:rsid w:val="00B24F32"/>
    <w:rsid w:val="00B25272"/>
    <w:rsid w:val="00B26788"/>
    <w:rsid w:val="00B26E69"/>
    <w:rsid w:val="00B27A28"/>
    <w:rsid w:val="00B27AAF"/>
    <w:rsid w:val="00B27B26"/>
    <w:rsid w:val="00B301D1"/>
    <w:rsid w:val="00B3047A"/>
    <w:rsid w:val="00B31494"/>
    <w:rsid w:val="00B332C2"/>
    <w:rsid w:val="00B345D0"/>
    <w:rsid w:val="00B36D74"/>
    <w:rsid w:val="00B37898"/>
    <w:rsid w:val="00B37A15"/>
    <w:rsid w:val="00B37AEB"/>
    <w:rsid w:val="00B37FAF"/>
    <w:rsid w:val="00B4035E"/>
    <w:rsid w:val="00B40556"/>
    <w:rsid w:val="00B4193B"/>
    <w:rsid w:val="00B4354A"/>
    <w:rsid w:val="00B4386B"/>
    <w:rsid w:val="00B449BD"/>
    <w:rsid w:val="00B456DA"/>
    <w:rsid w:val="00B45C48"/>
    <w:rsid w:val="00B46C0F"/>
    <w:rsid w:val="00B47008"/>
    <w:rsid w:val="00B505E8"/>
    <w:rsid w:val="00B5252E"/>
    <w:rsid w:val="00B52EB8"/>
    <w:rsid w:val="00B53068"/>
    <w:rsid w:val="00B54242"/>
    <w:rsid w:val="00B54613"/>
    <w:rsid w:val="00B555F0"/>
    <w:rsid w:val="00B565DF"/>
    <w:rsid w:val="00B60326"/>
    <w:rsid w:val="00B60A7F"/>
    <w:rsid w:val="00B61D1A"/>
    <w:rsid w:val="00B62555"/>
    <w:rsid w:val="00B632F5"/>
    <w:rsid w:val="00B63572"/>
    <w:rsid w:val="00B64F0E"/>
    <w:rsid w:val="00B65689"/>
    <w:rsid w:val="00B65D89"/>
    <w:rsid w:val="00B66741"/>
    <w:rsid w:val="00B70361"/>
    <w:rsid w:val="00B71067"/>
    <w:rsid w:val="00B71134"/>
    <w:rsid w:val="00B718C1"/>
    <w:rsid w:val="00B719D3"/>
    <w:rsid w:val="00B72509"/>
    <w:rsid w:val="00B72E1C"/>
    <w:rsid w:val="00B73E17"/>
    <w:rsid w:val="00B7459B"/>
    <w:rsid w:val="00B748AD"/>
    <w:rsid w:val="00B74A9C"/>
    <w:rsid w:val="00B74C29"/>
    <w:rsid w:val="00B75C93"/>
    <w:rsid w:val="00B75F3B"/>
    <w:rsid w:val="00B763A9"/>
    <w:rsid w:val="00B778E5"/>
    <w:rsid w:val="00B778EB"/>
    <w:rsid w:val="00B77B12"/>
    <w:rsid w:val="00B813D8"/>
    <w:rsid w:val="00B8140D"/>
    <w:rsid w:val="00B81AB1"/>
    <w:rsid w:val="00B82213"/>
    <w:rsid w:val="00B82589"/>
    <w:rsid w:val="00B82AEA"/>
    <w:rsid w:val="00B83DB9"/>
    <w:rsid w:val="00B84040"/>
    <w:rsid w:val="00B8514E"/>
    <w:rsid w:val="00B862F8"/>
    <w:rsid w:val="00B86A3F"/>
    <w:rsid w:val="00B86ADA"/>
    <w:rsid w:val="00B86AE4"/>
    <w:rsid w:val="00B86D06"/>
    <w:rsid w:val="00B87209"/>
    <w:rsid w:val="00B8723C"/>
    <w:rsid w:val="00B916EC"/>
    <w:rsid w:val="00B92A02"/>
    <w:rsid w:val="00B92EE3"/>
    <w:rsid w:val="00B9442A"/>
    <w:rsid w:val="00B96094"/>
    <w:rsid w:val="00B96531"/>
    <w:rsid w:val="00B971C5"/>
    <w:rsid w:val="00B97B65"/>
    <w:rsid w:val="00BA0DD0"/>
    <w:rsid w:val="00BA1601"/>
    <w:rsid w:val="00BA20F1"/>
    <w:rsid w:val="00BA2410"/>
    <w:rsid w:val="00BA3114"/>
    <w:rsid w:val="00BA32CB"/>
    <w:rsid w:val="00BA33D9"/>
    <w:rsid w:val="00BA4A6B"/>
    <w:rsid w:val="00BA4E28"/>
    <w:rsid w:val="00BA4FFB"/>
    <w:rsid w:val="00BA5BA2"/>
    <w:rsid w:val="00BA5E74"/>
    <w:rsid w:val="00BA6525"/>
    <w:rsid w:val="00BA6772"/>
    <w:rsid w:val="00BA6A74"/>
    <w:rsid w:val="00BB05EE"/>
    <w:rsid w:val="00BB1CDC"/>
    <w:rsid w:val="00BB240C"/>
    <w:rsid w:val="00BB2C05"/>
    <w:rsid w:val="00BB2D5E"/>
    <w:rsid w:val="00BB2DDF"/>
    <w:rsid w:val="00BB2E37"/>
    <w:rsid w:val="00BB37DD"/>
    <w:rsid w:val="00BB3B5B"/>
    <w:rsid w:val="00BB40AA"/>
    <w:rsid w:val="00BB48F8"/>
    <w:rsid w:val="00BB59FA"/>
    <w:rsid w:val="00BB6729"/>
    <w:rsid w:val="00BB67FC"/>
    <w:rsid w:val="00BB6FFD"/>
    <w:rsid w:val="00BB7D11"/>
    <w:rsid w:val="00BC002B"/>
    <w:rsid w:val="00BC2103"/>
    <w:rsid w:val="00BC2AC7"/>
    <w:rsid w:val="00BC321D"/>
    <w:rsid w:val="00BC39AF"/>
    <w:rsid w:val="00BC3F2E"/>
    <w:rsid w:val="00BC3F90"/>
    <w:rsid w:val="00BC5207"/>
    <w:rsid w:val="00BC538F"/>
    <w:rsid w:val="00BC5EAF"/>
    <w:rsid w:val="00BC5EF4"/>
    <w:rsid w:val="00BC6DC0"/>
    <w:rsid w:val="00BC71D3"/>
    <w:rsid w:val="00BC721B"/>
    <w:rsid w:val="00BC7E36"/>
    <w:rsid w:val="00BD008D"/>
    <w:rsid w:val="00BD0CE2"/>
    <w:rsid w:val="00BD1667"/>
    <w:rsid w:val="00BD205D"/>
    <w:rsid w:val="00BD2DC0"/>
    <w:rsid w:val="00BD3435"/>
    <w:rsid w:val="00BD3956"/>
    <w:rsid w:val="00BD4C2F"/>
    <w:rsid w:val="00BD4F5F"/>
    <w:rsid w:val="00BD61D7"/>
    <w:rsid w:val="00BD6BFB"/>
    <w:rsid w:val="00BD72DC"/>
    <w:rsid w:val="00BD7A0F"/>
    <w:rsid w:val="00BD7E00"/>
    <w:rsid w:val="00BE0C0D"/>
    <w:rsid w:val="00BE11B0"/>
    <w:rsid w:val="00BE22BC"/>
    <w:rsid w:val="00BF127D"/>
    <w:rsid w:val="00BF369B"/>
    <w:rsid w:val="00BF42FD"/>
    <w:rsid w:val="00BF44A8"/>
    <w:rsid w:val="00BF5BED"/>
    <w:rsid w:val="00BF7889"/>
    <w:rsid w:val="00C00074"/>
    <w:rsid w:val="00C003EA"/>
    <w:rsid w:val="00C01631"/>
    <w:rsid w:val="00C04E74"/>
    <w:rsid w:val="00C05097"/>
    <w:rsid w:val="00C054FE"/>
    <w:rsid w:val="00C057B7"/>
    <w:rsid w:val="00C05B60"/>
    <w:rsid w:val="00C0631D"/>
    <w:rsid w:val="00C071CB"/>
    <w:rsid w:val="00C115BB"/>
    <w:rsid w:val="00C11815"/>
    <w:rsid w:val="00C1185D"/>
    <w:rsid w:val="00C12CC8"/>
    <w:rsid w:val="00C131EF"/>
    <w:rsid w:val="00C13CEF"/>
    <w:rsid w:val="00C13FCD"/>
    <w:rsid w:val="00C1467F"/>
    <w:rsid w:val="00C1689C"/>
    <w:rsid w:val="00C20038"/>
    <w:rsid w:val="00C203F2"/>
    <w:rsid w:val="00C20D61"/>
    <w:rsid w:val="00C21B72"/>
    <w:rsid w:val="00C21BF6"/>
    <w:rsid w:val="00C2318D"/>
    <w:rsid w:val="00C24270"/>
    <w:rsid w:val="00C24395"/>
    <w:rsid w:val="00C24893"/>
    <w:rsid w:val="00C24D18"/>
    <w:rsid w:val="00C252B1"/>
    <w:rsid w:val="00C25BEB"/>
    <w:rsid w:val="00C2629B"/>
    <w:rsid w:val="00C269B4"/>
    <w:rsid w:val="00C26B38"/>
    <w:rsid w:val="00C26E71"/>
    <w:rsid w:val="00C27032"/>
    <w:rsid w:val="00C27332"/>
    <w:rsid w:val="00C306C9"/>
    <w:rsid w:val="00C32235"/>
    <w:rsid w:val="00C33229"/>
    <w:rsid w:val="00C336B5"/>
    <w:rsid w:val="00C338BE"/>
    <w:rsid w:val="00C34427"/>
    <w:rsid w:val="00C36B7C"/>
    <w:rsid w:val="00C36EA6"/>
    <w:rsid w:val="00C37124"/>
    <w:rsid w:val="00C402EC"/>
    <w:rsid w:val="00C41134"/>
    <w:rsid w:val="00C4229D"/>
    <w:rsid w:val="00C42E1F"/>
    <w:rsid w:val="00C43B9A"/>
    <w:rsid w:val="00C44D9C"/>
    <w:rsid w:val="00C46419"/>
    <w:rsid w:val="00C46856"/>
    <w:rsid w:val="00C469CC"/>
    <w:rsid w:val="00C4706D"/>
    <w:rsid w:val="00C47CBE"/>
    <w:rsid w:val="00C51614"/>
    <w:rsid w:val="00C52294"/>
    <w:rsid w:val="00C526C4"/>
    <w:rsid w:val="00C537D9"/>
    <w:rsid w:val="00C54641"/>
    <w:rsid w:val="00C55A6B"/>
    <w:rsid w:val="00C56B80"/>
    <w:rsid w:val="00C57861"/>
    <w:rsid w:val="00C6003A"/>
    <w:rsid w:val="00C6039D"/>
    <w:rsid w:val="00C60611"/>
    <w:rsid w:val="00C62A13"/>
    <w:rsid w:val="00C64AFB"/>
    <w:rsid w:val="00C6610B"/>
    <w:rsid w:val="00C70278"/>
    <w:rsid w:val="00C702B5"/>
    <w:rsid w:val="00C70863"/>
    <w:rsid w:val="00C71FA3"/>
    <w:rsid w:val="00C7270A"/>
    <w:rsid w:val="00C732C5"/>
    <w:rsid w:val="00C73A5E"/>
    <w:rsid w:val="00C74922"/>
    <w:rsid w:val="00C74AB9"/>
    <w:rsid w:val="00C75232"/>
    <w:rsid w:val="00C758D6"/>
    <w:rsid w:val="00C7649E"/>
    <w:rsid w:val="00C7704C"/>
    <w:rsid w:val="00C808FE"/>
    <w:rsid w:val="00C824B6"/>
    <w:rsid w:val="00C82B64"/>
    <w:rsid w:val="00C830E6"/>
    <w:rsid w:val="00C83144"/>
    <w:rsid w:val="00C83413"/>
    <w:rsid w:val="00C83745"/>
    <w:rsid w:val="00C83F2F"/>
    <w:rsid w:val="00C84A1A"/>
    <w:rsid w:val="00C84D8E"/>
    <w:rsid w:val="00C86243"/>
    <w:rsid w:val="00C8700C"/>
    <w:rsid w:val="00C878B7"/>
    <w:rsid w:val="00C87C4F"/>
    <w:rsid w:val="00C9200B"/>
    <w:rsid w:val="00C93EAF"/>
    <w:rsid w:val="00C94005"/>
    <w:rsid w:val="00C94854"/>
    <w:rsid w:val="00C952F3"/>
    <w:rsid w:val="00C958FD"/>
    <w:rsid w:val="00C97477"/>
    <w:rsid w:val="00C97F25"/>
    <w:rsid w:val="00CA039A"/>
    <w:rsid w:val="00CA064B"/>
    <w:rsid w:val="00CA1389"/>
    <w:rsid w:val="00CA29EA"/>
    <w:rsid w:val="00CA2A90"/>
    <w:rsid w:val="00CA3358"/>
    <w:rsid w:val="00CA50C5"/>
    <w:rsid w:val="00CA537F"/>
    <w:rsid w:val="00CA65DB"/>
    <w:rsid w:val="00CA6E8A"/>
    <w:rsid w:val="00CA7E79"/>
    <w:rsid w:val="00CA7F23"/>
    <w:rsid w:val="00CB03AB"/>
    <w:rsid w:val="00CB1193"/>
    <w:rsid w:val="00CB1C91"/>
    <w:rsid w:val="00CB2110"/>
    <w:rsid w:val="00CB289D"/>
    <w:rsid w:val="00CB4CA2"/>
    <w:rsid w:val="00CB5A49"/>
    <w:rsid w:val="00CB5FC1"/>
    <w:rsid w:val="00CB6344"/>
    <w:rsid w:val="00CB6FC2"/>
    <w:rsid w:val="00CC116F"/>
    <w:rsid w:val="00CC1B96"/>
    <w:rsid w:val="00CC2693"/>
    <w:rsid w:val="00CC2C7F"/>
    <w:rsid w:val="00CC38E5"/>
    <w:rsid w:val="00CC3CF8"/>
    <w:rsid w:val="00CC3F99"/>
    <w:rsid w:val="00CC41FF"/>
    <w:rsid w:val="00CC5939"/>
    <w:rsid w:val="00CC5B2B"/>
    <w:rsid w:val="00CC5D8F"/>
    <w:rsid w:val="00CC5EA5"/>
    <w:rsid w:val="00CC62A7"/>
    <w:rsid w:val="00CC6F8B"/>
    <w:rsid w:val="00CC77FF"/>
    <w:rsid w:val="00CC7805"/>
    <w:rsid w:val="00CC7F96"/>
    <w:rsid w:val="00CD0C8E"/>
    <w:rsid w:val="00CD47EF"/>
    <w:rsid w:val="00CD6048"/>
    <w:rsid w:val="00CD7076"/>
    <w:rsid w:val="00CD75C2"/>
    <w:rsid w:val="00CE0125"/>
    <w:rsid w:val="00CE0331"/>
    <w:rsid w:val="00CE25B3"/>
    <w:rsid w:val="00CE2B2F"/>
    <w:rsid w:val="00CE3812"/>
    <w:rsid w:val="00CE5EE0"/>
    <w:rsid w:val="00CE652F"/>
    <w:rsid w:val="00CE65B3"/>
    <w:rsid w:val="00CE6E53"/>
    <w:rsid w:val="00CE71DA"/>
    <w:rsid w:val="00CF0EDF"/>
    <w:rsid w:val="00CF155C"/>
    <w:rsid w:val="00CF1EBD"/>
    <w:rsid w:val="00CF28F8"/>
    <w:rsid w:val="00CF2D29"/>
    <w:rsid w:val="00CF31EB"/>
    <w:rsid w:val="00CF3559"/>
    <w:rsid w:val="00CF3ACD"/>
    <w:rsid w:val="00CF5698"/>
    <w:rsid w:val="00CF5A22"/>
    <w:rsid w:val="00CF61BA"/>
    <w:rsid w:val="00CF61BF"/>
    <w:rsid w:val="00CF66FD"/>
    <w:rsid w:val="00CF780D"/>
    <w:rsid w:val="00D00198"/>
    <w:rsid w:val="00D002D2"/>
    <w:rsid w:val="00D0115C"/>
    <w:rsid w:val="00D01F9E"/>
    <w:rsid w:val="00D0255C"/>
    <w:rsid w:val="00D03917"/>
    <w:rsid w:val="00D03A8D"/>
    <w:rsid w:val="00D03C8D"/>
    <w:rsid w:val="00D04ABA"/>
    <w:rsid w:val="00D067EB"/>
    <w:rsid w:val="00D0690C"/>
    <w:rsid w:val="00D06DA5"/>
    <w:rsid w:val="00D07647"/>
    <w:rsid w:val="00D07714"/>
    <w:rsid w:val="00D100CA"/>
    <w:rsid w:val="00D10800"/>
    <w:rsid w:val="00D109E5"/>
    <w:rsid w:val="00D118D5"/>
    <w:rsid w:val="00D11FB2"/>
    <w:rsid w:val="00D121F0"/>
    <w:rsid w:val="00D129DC"/>
    <w:rsid w:val="00D12CB9"/>
    <w:rsid w:val="00D1374B"/>
    <w:rsid w:val="00D13ECE"/>
    <w:rsid w:val="00D15BCF"/>
    <w:rsid w:val="00D16AA9"/>
    <w:rsid w:val="00D16EAF"/>
    <w:rsid w:val="00D16F03"/>
    <w:rsid w:val="00D20D14"/>
    <w:rsid w:val="00D210FA"/>
    <w:rsid w:val="00D21723"/>
    <w:rsid w:val="00D223E6"/>
    <w:rsid w:val="00D2256F"/>
    <w:rsid w:val="00D22EB5"/>
    <w:rsid w:val="00D237A5"/>
    <w:rsid w:val="00D24BB9"/>
    <w:rsid w:val="00D24EF3"/>
    <w:rsid w:val="00D24EF5"/>
    <w:rsid w:val="00D25239"/>
    <w:rsid w:val="00D25C8D"/>
    <w:rsid w:val="00D25F0A"/>
    <w:rsid w:val="00D321B4"/>
    <w:rsid w:val="00D33345"/>
    <w:rsid w:val="00D334A3"/>
    <w:rsid w:val="00D339B0"/>
    <w:rsid w:val="00D33A03"/>
    <w:rsid w:val="00D3414B"/>
    <w:rsid w:val="00D34735"/>
    <w:rsid w:val="00D356B1"/>
    <w:rsid w:val="00D35EBC"/>
    <w:rsid w:val="00D35F83"/>
    <w:rsid w:val="00D362C5"/>
    <w:rsid w:val="00D36B8A"/>
    <w:rsid w:val="00D36C49"/>
    <w:rsid w:val="00D36CB8"/>
    <w:rsid w:val="00D36DCD"/>
    <w:rsid w:val="00D373B4"/>
    <w:rsid w:val="00D373D1"/>
    <w:rsid w:val="00D376AD"/>
    <w:rsid w:val="00D40202"/>
    <w:rsid w:val="00D40494"/>
    <w:rsid w:val="00D40D1E"/>
    <w:rsid w:val="00D41222"/>
    <w:rsid w:val="00D418AC"/>
    <w:rsid w:val="00D41C80"/>
    <w:rsid w:val="00D43EE1"/>
    <w:rsid w:val="00D43F77"/>
    <w:rsid w:val="00D44AE9"/>
    <w:rsid w:val="00D44D3F"/>
    <w:rsid w:val="00D476A7"/>
    <w:rsid w:val="00D5051C"/>
    <w:rsid w:val="00D507DB"/>
    <w:rsid w:val="00D51C11"/>
    <w:rsid w:val="00D51CC3"/>
    <w:rsid w:val="00D530A1"/>
    <w:rsid w:val="00D5379A"/>
    <w:rsid w:val="00D53D28"/>
    <w:rsid w:val="00D53F6E"/>
    <w:rsid w:val="00D5494C"/>
    <w:rsid w:val="00D54E75"/>
    <w:rsid w:val="00D55BBD"/>
    <w:rsid w:val="00D5697C"/>
    <w:rsid w:val="00D57BE8"/>
    <w:rsid w:val="00D57F39"/>
    <w:rsid w:val="00D60168"/>
    <w:rsid w:val="00D60B2D"/>
    <w:rsid w:val="00D61BEA"/>
    <w:rsid w:val="00D61C83"/>
    <w:rsid w:val="00D6242C"/>
    <w:rsid w:val="00D627C0"/>
    <w:rsid w:val="00D6320D"/>
    <w:rsid w:val="00D63BC7"/>
    <w:rsid w:val="00D63F0E"/>
    <w:rsid w:val="00D64729"/>
    <w:rsid w:val="00D64A93"/>
    <w:rsid w:val="00D652B2"/>
    <w:rsid w:val="00D66B64"/>
    <w:rsid w:val="00D66BDC"/>
    <w:rsid w:val="00D66F40"/>
    <w:rsid w:val="00D7096D"/>
    <w:rsid w:val="00D724BD"/>
    <w:rsid w:val="00D734AA"/>
    <w:rsid w:val="00D7350E"/>
    <w:rsid w:val="00D74AF4"/>
    <w:rsid w:val="00D75009"/>
    <w:rsid w:val="00D753E9"/>
    <w:rsid w:val="00D75852"/>
    <w:rsid w:val="00D80E8F"/>
    <w:rsid w:val="00D81444"/>
    <w:rsid w:val="00D817B6"/>
    <w:rsid w:val="00D81B4C"/>
    <w:rsid w:val="00D82AAF"/>
    <w:rsid w:val="00D82CC6"/>
    <w:rsid w:val="00D84A78"/>
    <w:rsid w:val="00D8643E"/>
    <w:rsid w:val="00D8687C"/>
    <w:rsid w:val="00D879EA"/>
    <w:rsid w:val="00D90233"/>
    <w:rsid w:val="00D9093F"/>
    <w:rsid w:val="00D90C64"/>
    <w:rsid w:val="00D90F7D"/>
    <w:rsid w:val="00D91795"/>
    <w:rsid w:val="00D91924"/>
    <w:rsid w:val="00D92F58"/>
    <w:rsid w:val="00D935D2"/>
    <w:rsid w:val="00D93F02"/>
    <w:rsid w:val="00D941A9"/>
    <w:rsid w:val="00D94FCA"/>
    <w:rsid w:val="00D95D5D"/>
    <w:rsid w:val="00D968FE"/>
    <w:rsid w:val="00D96B40"/>
    <w:rsid w:val="00D976DE"/>
    <w:rsid w:val="00D97AD0"/>
    <w:rsid w:val="00DA0106"/>
    <w:rsid w:val="00DA02B6"/>
    <w:rsid w:val="00DA02EA"/>
    <w:rsid w:val="00DA16F9"/>
    <w:rsid w:val="00DA2CA5"/>
    <w:rsid w:val="00DA3A35"/>
    <w:rsid w:val="00DA3C30"/>
    <w:rsid w:val="00DA3DD3"/>
    <w:rsid w:val="00DA3F00"/>
    <w:rsid w:val="00DA4535"/>
    <w:rsid w:val="00DA4736"/>
    <w:rsid w:val="00DA598B"/>
    <w:rsid w:val="00DA7A6D"/>
    <w:rsid w:val="00DB06C8"/>
    <w:rsid w:val="00DB0A91"/>
    <w:rsid w:val="00DB23A7"/>
    <w:rsid w:val="00DB24F0"/>
    <w:rsid w:val="00DB28E7"/>
    <w:rsid w:val="00DB3059"/>
    <w:rsid w:val="00DB37D7"/>
    <w:rsid w:val="00DB4258"/>
    <w:rsid w:val="00DB6C0C"/>
    <w:rsid w:val="00DC049D"/>
    <w:rsid w:val="00DC0EE5"/>
    <w:rsid w:val="00DC1A97"/>
    <w:rsid w:val="00DC24F3"/>
    <w:rsid w:val="00DC279C"/>
    <w:rsid w:val="00DC2CFB"/>
    <w:rsid w:val="00DC3241"/>
    <w:rsid w:val="00DC3389"/>
    <w:rsid w:val="00DC3552"/>
    <w:rsid w:val="00DC4091"/>
    <w:rsid w:val="00DC44A9"/>
    <w:rsid w:val="00DC517D"/>
    <w:rsid w:val="00DC66D9"/>
    <w:rsid w:val="00DC6B30"/>
    <w:rsid w:val="00DC73DC"/>
    <w:rsid w:val="00DC7F66"/>
    <w:rsid w:val="00DD1E1F"/>
    <w:rsid w:val="00DD2A71"/>
    <w:rsid w:val="00DD2E98"/>
    <w:rsid w:val="00DD302B"/>
    <w:rsid w:val="00DD3586"/>
    <w:rsid w:val="00DD376A"/>
    <w:rsid w:val="00DD41E1"/>
    <w:rsid w:val="00DD6289"/>
    <w:rsid w:val="00DD6479"/>
    <w:rsid w:val="00DD66A0"/>
    <w:rsid w:val="00DD6CE3"/>
    <w:rsid w:val="00DD6FE9"/>
    <w:rsid w:val="00DE0F95"/>
    <w:rsid w:val="00DE1B0F"/>
    <w:rsid w:val="00DE33C7"/>
    <w:rsid w:val="00DE47AE"/>
    <w:rsid w:val="00DE542B"/>
    <w:rsid w:val="00DE61B0"/>
    <w:rsid w:val="00DE68C8"/>
    <w:rsid w:val="00DE7021"/>
    <w:rsid w:val="00DE70DE"/>
    <w:rsid w:val="00DF0FA4"/>
    <w:rsid w:val="00DF2479"/>
    <w:rsid w:val="00DF2C28"/>
    <w:rsid w:val="00DF3055"/>
    <w:rsid w:val="00DF3D90"/>
    <w:rsid w:val="00DF567E"/>
    <w:rsid w:val="00DF666E"/>
    <w:rsid w:val="00DF6860"/>
    <w:rsid w:val="00DF6867"/>
    <w:rsid w:val="00DF78AE"/>
    <w:rsid w:val="00DF7E18"/>
    <w:rsid w:val="00DF7E85"/>
    <w:rsid w:val="00E006B0"/>
    <w:rsid w:val="00E033DD"/>
    <w:rsid w:val="00E0385A"/>
    <w:rsid w:val="00E03A31"/>
    <w:rsid w:val="00E04FCE"/>
    <w:rsid w:val="00E05496"/>
    <w:rsid w:val="00E055C5"/>
    <w:rsid w:val="00E05627"/>
    <w:rsid w:val="00E0604E"/>
    <w:rsid w:val="00E07853"/>
    <w:rsid w:val="00E103B6"/>
    <w:rsid w:val="00E10FE1"/>
    <w:rsid w:val="00E111FD"/>
    <w:rsid w:val="00E11913"/>
    <w:rsid w:val="00E119A3"/>
    <w:rsid w:val="00E11ED7"/>
    <w:rsid w:val="00E12102"/>
    <w:rsid w:val="00E13186"/>
    <w:rsid w:val="00E13204"/>
    <w:rsid w:val="00E13AA7"/>
    <w:rsid w:val="00E14ACE"/>
    <w:rsid w:val="00E15191"/>
    <w:rsid w:val="00E152A4"/>
    <w:rsid w:val="00E15A15"/>
    <w:rsid w:val="00E16354"/>
    <w:rsid w:val="00E174D7"/>
    <w:rsid w:val="00E17E9E"/>
    <w:rsid w:val="00E210CA"/>
    <w:rsid w:val="00E2130A"/>
    <w:rsid w:val="00E21E7A"/>
    <w:rsid w:val="00E23262"/>
    <w:rsid w:val="00E23A9F"/>
    <w:rsid w:val="00E2479F"/>
    <w:rsid w:val="00E24942"/>
    <w:rsid w:val="00E24BFA"/>
    <w:rsid w:val="00E252E9"/>
    <w:rsid w:val="00E25DC8"/>
    <w:rsid w:val="00E27DBB"/>
    <w:rsid w:val="00E3058B"/>
    <w:rsid w:val="00E30FD3"/>
    <w:rsid w:val="00E31084"/>
    <w:rsid w:val="00E31388"/>
    <w:rsid w:val="00E3284B"/>
    <w:rsid w:val="00E331B5"/>
    <w:rsid w:val="00E33350"/>
    <w:rsid w:val="00E345A1"/>
    <w:rsid w:val="00E35061"/>
    <w:rsid w:val="00E36E75"/>
    <w:rsid w:val="00E36F5A"/>
    <w:rsid w:val="00E3769F"/>
    <w:rsid w:val="00E378F0"/>
    <w:rsid w:val="00E37AAD"/>
    <w:rsid w:val="00E37CE6"/>
    <w:rsid w:val="00E37F93"/>
    <w:rsid w:val="00E40C74"/>
    <w:rsid w:val="00E40D8A"/>
    <w:rsid w:val="00E417C8"/>
    <w:rsid w:val="00E41946"/>
    <w:rsid w:val="00E41A39"/>
    <w:rsid w:val="00E42709"/>
    <w:rsid w:val="00E428DC"/>
    <w:rsid w:val="00E462BD"/>
    <w:rsid w:val="00E46EF7"/>
    <w:rsid w:val="00E46F9A"/>
    <w:rsid w:val="00E501A2"/>
    <w:rsid w:val="00E5058B"/>
    <w:rsid w:val="00E5067F"/>
    <w:rsid w:val="00E521FD"/>
    <w:rsid w:val="00E5247F"/>
    <w:rsid w:val="00E525E1"/>
    <w:rsid w:val="00E52F84"/>
    <w:rsid w:val="00E531FB"/>
    <w:rsid w:val="00E5339E"/>
    <w:rsid w:val="00E53F54"/>
    <w:rsid w:val="00E54246"/>
    <w:rsid w:val="00E5450B"/>
    <w:rsid w:val="00E546A3"/>
    <w:rsid w:val="00E54D54"/>
    <w:rsid w:val="00E55591"/>
    <w:rsid w:val="00E55AFC"/>
    <w:rsid w:val="00E57072"/>
    <w:rsid w:val="00E577C3"/>
    <w:rsid w:val="00E6032D"/>
    <w:rsid w:val="00E622F7"/>
    <w:rsid w:val="00E6261E"/>
    <w:rsid w:val="00E63F1E"/>
    <w:rsid w:val="00E64A7B"/>
    <w:rsid w:val="00E65029"/>
    <w:rsid w:val="00E66951"/>
    <w:rsid w:val="00E66DD4"/>
    <w:rsid w:val="00E66EB7"/>
    <w:rsid w:val="00E66EF7"/>
    <w:rsid w:val="00E675D4"/>
    <w:rsid w:val="00E67E42"/>
    <w:rsid w:val="00E7053E"/>
    <w:rsid w:val="00E70610"/>
    <w:rsid w:val="00E72517"/>
    <w:rsid w:val="00E727EC"/>
    <w:rsid w:val="00E74FD6"/>
    <w:rsid w:val="00E75304"/>
    <w:rsid w:val="00E75448"/>
    <w:rsid w:val="00E75537"/>
    <w:rsid w:val="00E7598D"/>
    <w:rsid w:val="00E76C4F"/>
    <w:rsid w:val="00E76E2F"/>
    <w:rsid w:val="00E77A34"/>
    <w:rsid w:val="00E77E3A"/>
    <w:rsid w:val="00E80939"/>
    <w:rsid w:val="00E80B10"/>
    <w:rsid w:val="00E80FD2"/>
    <w:rsid w:val="00E81D79"/>
    <w:rsid w:val="00E83224"/>
    <w:rsid w:val="00E842C6"/>
    <w:rsid w:val="00E8442A"/>
    <w:rsid w:val="00E84AB0"/>
    <w:rsid w:val="00E87399"/>
    <w:rsid w:val="00E87E89"/>
    <w:rsid w:val="00E9056D"/>
    <w:rsid w:val="00E90AD2"/>
    <w:rsid w:val="00E91D23"/>
    <w:rsid w:val="00E9340C"/>
    <w:rsid w:val="00E956B1"/>
    <w:rsid w:val="00E95B7F"/>
    <w:rsid w:val="00E965A9"/>
    <w:rsid w:val="00E97EFA"/>
    <w:rsid w:val="00EA03CA"/>
    <w:rsid w:val="00EA196B"/>
    <w:rsid w:val="00EA1CEF"/>
    <w:rsid w:val="00EA1D38"/>
    <w:rsid w:val="00EA20F1"/>
    <w:rsid w:val="00EA2A9C"/>
    <w:rsid w:val="00EA368F"/>
    <w:rsid w:val="00EA3DCC"/>
    <w:rsid w:val="00EA4022"/>
    <w:rsid w:val="00EA4D10"/>
    <w:rsid w:val="00EA52F3"/>
    <w:rsid w:val="00EA5452"/>
    <w:rsid w:val="00EA55E2"/>
    <w:rsid w:val="00EA63FA"/>
    <w:rsid w:val="00EA64CA"/>
    <w:rsid w:val="00EA665A"/>
    <w:rsid w:val="00EA69A6"/>
    <w:rsid w:val="00EA70F1"/>
    <w:rsid w:val="00EB009B"/>
    <w:rsid w:val="00EB1FD3"/>
    <w:rsid w:val="00EB34AF"/>
    <w:rsid w:val="00EB4881"/>
    <w:rsid w:val="00EB4FEF"/>
    <w:rsid w:val="00EB6033"/>
    <w:rsid w:val="00EB62D7"/>
    <w:rsid w:val="00EB7110"/>
    <w:rsid w:val="00EB7711"/>
    <w:rsid w:val="00EB7CAA"/>
    <w:rsid w:val="00EB7FC3"/>
    <w:rsid w:val="00EC1169"/>
    <w:rsid w:val="00EC1A78"/>
    <w:rsid w:val="00EC3065"/>
    <w:rsid w:val="00EC398B"/>
    <w:rsid w:val="00EC3F7A"/>
    <w:rsid w:val="00EC4892"/>
    <w:rsid w:val="00EC54C6"/>
    <w:rsid w:val="00EC5E6D"/>
    <w:rsid w:val="00EC5F69"/>
    <w:rsid w:val="00EC69D0"/>
    <w:rsid w:val="00EC7C6A"/>
    <w:rsid w:val="00ED1463"/>
    <w:rsid w:val="00ED167D"/>
    <w:rsid w:val="00ED350F"/>
    <w:rsid w:val="00ED352B"/>
    <w:rsid w:val="00ED3FE0"/>
    <w:rsid w:val="00ED425C"/>
    <w:rsid w:val="00ED4631"/>
    <w:rsid w:val="00ED4E46"/>
    <w:rsid w:val="00ED5820"/>
    <w:rsid w:val="00ED702E"/>
    <w:rsid w:val="00ED716C"/>
    <w:rsid w:val="00ED71CE"/>
    <w:rsid w:val="00ED730C"/>
    <w:rsid w:val="00ED7664"/>
    <w:rsid w:val="00EE087B"/>
    <w:rsid w:val="00EE0C8B"/>
    <w:rsid w:val="00EE13A6"/>
    <w:rsid w:val="00EE45D2"/>
    <w:rsid w:val="00EE49ED"/>
    <w:rsid w:val="00EE5F18"/>
    <w:rsid w:val="00EE60FB"/>
    <w:rsid w:val="00EE6E1F"/>
    <w:rsid w:val="00EF0CFD"/>
    <w:rsid w:val="00EF2471"/>
    <w:rsid w:val="00EF26EC"/>
    <w:rsid w:val="00EF342C"/>
    <w:rsid w:val="00EF3615"/>
    <w:rsid w:val="00EF3AA8"/>
    <w:rsid w:val="00EF42DB"/>
    <w:rsid w:val="00EF596B"/>
    <w:rsid w:val="00EF5B7C"/>
    <w:rsid w:val="00EF705C"/>
    <w:rsid w:val="00EF7236"/>
    <w:rsid w:val="00F01AF5"/>
    <w:rsid w:val="00F03A64"/>
    <w:rsid w:val="00F03B1C"/>
    <w:rsid w:val="00F0421B"/>
    <w:rsid w:val="00F078D6"/>
    <w:rsid w:val="00F1042E"/>
    <w:rsid w:val="00F13027"/>
    <w:rsid w:val="00F1332B"/>
    <w:rsid w:val="00F138BA"/>
    <w:rsid w:val="00F13FA8"/>
    <w:rsid w:val="00F141E2"/>
    <w:rsid w:val="00F1461B"/>
    <w:rsid w:val="00F151FC"/>
    <w:rsid w:val="00F15ABD"/>
    <w:rsid w:val="00F17C77"/>
    <w:rsid w:val="00F20374"/>
    <w:rsid w:val="00F204C4"/>
    <w:rsid w:val="00F2104C"/>
    <w:rsid w:val="00F2130E"/>
    <w:rsid w:val="00F21AD5"/>
    <w:rsid w:val="00F22E57"/>
    <w:rsid w:val="00F25092"/>
    <w:rsid w:val="00F253C9"/>
    <w:rsid w:val="00F259DF"/>
    <w:rsid w:val="00F266F0"/>
    <w:rsid w:val="00F26D58"/>
    <w:rsid w:val="00F26E75"/>
    <w:rsid w:val="00F271E3"/>
    <w:rsid w:val="00F27C21"/>
    <w:rsid w:val="00F31425"/>
    <w:rsid w:val="00F31795"/>
    <w:rsid w:val="00F33632"/>
    <w:rsid w:val="00F339FF"/>
    <w:rsid w:val="00F34068"/>
    <w:rsid w:val="00F34156"/>
    <w:rsid w:val="00F3442E"/>
    <w:rsid w:val="00F345C0"/>
    <w:rsid w:val="00F36616"/>
    <w:rsid w:val="00F3678C"/>
    <w:rsid w:val="00F37156"/>
    <w:rsid w:val="00F4093A"/>
    <w:rsid w:val="00F40AC1"/>
    <w:rsid w:val="00F42451"/>
    <w:rsid w:val="00F428F7"/>
    <w:rsid w:val="00F43489"/>
    <w:rsid w:val="00F43991"/>
    <w:rsid w:val="00F43C41"/>
    <w:rsid w:val="00F449E7"/>
    <w:rsid w:val="00F45B5A"/>
    <w:rsid w:val="00F468C9"/>
    <w:rsid w:val="00F46CBB"/>
    <w:rsid w:val="00F47927"/>
    <w:rsid w:val="00F51DB3"/>
    <w:rsid w:val="00F52616"/>
    <w:rsid w:val="00F52CEE"/>
    <w:rsid w:val="00F53879"/>
    <w:rsid w:val="00F538DE"/>
    <w:rsid w:val="00F53A2C"/>
    <w:rsid w:val="00F541C0"/>
    <w:rsid w:val="00F549F2"/>
    <w:rsid w:val="00F54DA4"/>
    <w:rsid w:val="00F55705"/>
    <w:rsid w:val="00F55BEA"/>
    <w:rsid w:val="00F56578"/>
    <w:rsid w:val="00F568DB"/>
    <w:rsid w:val="00F568F2"/>
    <w:rsid w:val="00F56A5B"/>
    <w:rsid w:val="00F606DD"/>
    <w:rsid w:val="00F607D9"/>
    <w:rsid w:val="00F61AEF"/>
    <w:rsid w:val="00F62604"/>
    <w:rsid w:val="00F62A72"/>
    <w:rsid w:val="00F64130"/>
    <w:rsid w:val="00F64733"/>
    <w:rsid w:val="00F64C94"/>
    <w:rsid w:val="00F652FB"/>
    <w:rsid w:val="00F67B68"/>
    <w:rsid w:val="00F71062"/>
    <w:rsid w:val="00F71C04"/>
    <w:rsid w:val="00F72C39"/>
    <w:rsid w:val="00F72DD8"/>
    <w:rsid w:val="00F734C7"/>
    <w:rsid w:val="00F736D2"/>
    <w:rsid w:val="00F74D14"/>
    <w:rsid w:val="00F7556C"/>
    <w:rsid w:val="00F7574D"/>
    <w:rsid w:val="00F75C55"/>
    <w:rsid w:val="00F76725"/>
    <w:rsid w:val="00F76DC6"/>
    <w:rsid w:val="00F8041B"/>
    <w:rsid w:val="00F80A32"/>
    <w:rsid w:val="00F80DF5"/>
    <w:rsid w:val="00F815D6"/>
    <w:rsid w:val="00F823B7"/>
    <w:rsid w:val="00F83B54"/>
    <w:rsid w:val="00F85847"/>
    <w:rsid w:val="00F85FC6"/>
    <w:rsid w:val="00F90116"/>
    <w:rsid w:val="00F90E6F"/>
    <w:rsid w:val="00F91E8E"/>
    <w:rsid w:val="00F926D4"/>
    <w:rsid w:val="00F928B6"/>
    <w:rsid w:val="00F92D18"/>
    <w:rsid w:val="00F93D5B"/>
    <w:rsid w:val="00F9539A"/>
    <w:rsid w:val="00F97D1E"/>
    <w:rsid w:val="00FA0C62"/>
    <w:rsid w:val="00FA11EE"/>
    <w:rsid w:val="00FA12EB"/>
    <w:rsid w:val="00FA27FC"/>
    <w:rsid w:val="00FA2B59"/>
    <w:rsid w:val="00FA4FC7"/>
    <w:rsid w:val="00FA55CC"/>
    <w:rsid w:val="00FA56C7"/>
    <w:rsid w:val="00FA6FA3"/>
    <w:rsid w:val="00FA78A1"/>
    <w:rsid w:val="00FB098A"/>
    <w:rsid w:val="00FB0AD0"/>
    <w:rsid w:val="00FB1A3B"/>
    <w:rsid w:val="00FB240C"/>
    <w:rsid w:val="00FB3095"/>
    <w:rsid w:val="00FB3209"/>
    <w:rsid w:val="00FB5B52"/>
    <w:rsid w:val="00FB61E1"/>
    <w:rsid w:val="00FB6570"/>
    <w:rsid w:val="00FB7D7E"/>
    <w:rsid w:val="00FC03F7"/>
    <w:rsid w:val="00FC07B3"/>
    <w:rsid w:val="00FC088A"/>
    <w:rsid w:val="00FC0ECF"/>
    <w:rsid w:val="00FC1200"/>
    <w:rsid w:val="00FC2224"/>
    <w:rsid w:val="00FC2258"/>
    <w:rsid w:val="00FC2430"/>
    <w:rsid w:val="00FC2901"/>
    <w:rsid w:val="00FC2BAE"/>
    <w:rsid w:val="00FC2C79"/>
    <w:rsid w:val="00FC2D10"/>
    <w:rsid w:val="00FC312A"/>
    <w:rsid w:val="00FC31FE"/>
    <w:rsid w:val="00FC3404"/>
    <w:rsid w:val="00FC5C77"/>
    <w:rsid w:val="00FC6FFF"/>
    <w:rsid w:val="00FC76E1"/>
    <w:rsid w:val="00FD0F33"/>
    <w:rsid w:val="00FD0FF7"/>
    <w:rsid w:val="00FD327F"/>
    <w:rsid w:val="00FD5CA3"/>
    <w:rsid w:val="00FD7517"/>
    <w:rsid w:val="00FD7A73"/>
    <w:rsid w:val="00FD7C68"/>
    <w:rsid w:val="00FE07D7"/>
    <w:rsid w:val="00FE1B3B"/>
    <w:rsid w:val="00FE3020"/>
    <w:rsid w:val="00FE3839"/>
    <w:rsid w:val="00FE40B4"/>
    <w:rsid w:val="00FE447D"/>
    <w:rsid w:val="00FE4619"/>
    <w:rsid w:val="00FE4E04"/>
    <w:rsid w:val="00FE5D13"/>
    <w:rsid w:val="00FE606F"/>
    <w:rsid w:val="00FE6706"/>
    <w:rsid w:val="00FE69B0"/>
    <w:rsid w:val="00FE6DBE"/>
    <w:rsid w:val="00FE730E"/>
    <w:rsid w:val="00FE7C3E"/>
    <w:rsid w:val="00FE7DA7"/>
    <w:rsid w:val="00FE7EC9"/>
    <w:rsid w:val="00FF000A"/>
    <w:rsid w:val="00FF14B3"/>
    <w:rsid w:val="00FF2880"/>
    <w:rsid w:val="00FF36F4"/>
    <w:rsid w:val="00FF4880"/>
    <w:rsid w:val="00FF4CF5"/>
    <w:rsid w:val="00FF548C"/>
    <w:rsid w:val="00FF55C4"/>
    <w:rsid w:val="00FF61AB"/>
    <w:rsid w:val="00FF6742"/>
    <w:rsid w:val="00FF6EA7"/>
    <w:rsid w:val="00FF75A9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8"/>
    <w:rPr>
      <w:rFonts w:eastAsia="Times New Roman"/>
    </w:rPr>
  </w:style>
  <w:style w:type="paragraph" w:styleId="4">
    <w:name w:val="heading 4"/>
    <w:basedOn w:val="a"/>
    <w:next w:val="a"/>
    <w:link w:val="40"/>
    <w:qFormat/>
    <w:rsid w:val="00B26788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6788"/>
    <w:rPr>
      <w:rFonts w:eastAsia="Times New Roman"/>
      <w:b/>
      <w:sz w:val="36"/>
      <w:lang w:eastAsia="ru-RU"/>
    </w:rPr>
  </w:style>
  <w:style w:type="character" w:styleId="a3">
    <w:name w:val="Hyperlink"/>
    <w:basedOn w:val="a0"/>
    <w:rsid w:val="00B26788"/>
    <w:rPr>
      <w:color w:val="0000FF"/>
      <w:u w:val="single"/>
    </w:rPr>
  </w:style>
  <w:style w:type="paragraph" w:customStyle="1" w:styleId="ConsPlusNonformat">
    <w:name w:val="ConsPlusNonformat"/>
    <w:uiPriority w:val="99"/>
    <w:rsid w:val="007D61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10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9DE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10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9DE"/>
    <w:rPr>
      <w:rFonts w:eastAsia="Times New Roman"/>
    </w:rPr>
  </w:style>
  <w:style w:type="paragraph" w:customStyle="1" w:styleId="ConsPlusTitle">
    <w:name w:val="ConsPlusTitle"/>
    <w:rsid w:val="00A529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3">
    <w:name w:val="Body Text 3"/>
    <w:basedOn w:val="a"/>
    <w:link w:val="30"/>
    <w:uiPriority w:val="99"/>
    <w:rsid w:val="00E66EF7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66EF7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0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2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E7B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epina\&#1056;&#1072;&#1073;&#1086;&#1095;&#1080;&#1081;%20&#1089;&#1090;&#1086;&#1083;\&#1056;&#1072;&#1073;&#1086;&#1095;&#1072;&#1103;\&#1041;&#1083;&#1072;&#1085;&#1082;%20&#1076;&#1077;&#1087;&#1072;&#1088;&#1090;&#1072;&#1084;&#1077;&#1085;&#1090;&#1072;%20&#1089;%20&#1085;&#1086;&#1074;&#1099;&#1084;%20&#1072;&#1076;&#1088;&#1077;&#1089;&#1086;&#1084;%20&#1101;&#1083;.&#1087;&#1086;&#1095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0E71-FE49-4DB8-B8DA-D007BED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с новым адресом эл.почты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ДепЗдравоОхран Вол. обл.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Korepina</dc:creator>
  <cp:lastModifiedBy>user</cp:lastModifiedBy>
  <cp:revision>2</cp:revision>
  <cp:lastPrinted>2018-08-29T12:24:00Z</cp:lastPrinted>
  <dcterms:created xsi:type="dcterms:W3CDTF">2018-09-06T07:50:00Z</dcterms:created>
  <dcterms:modified xsi:type="dcterms:W3CDTF">2018-09-06T07:50:00Z</dcterms:modified>
</cp:coreProperties>
</file>