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7E" w:rsidRPr="00C9595C" w:rsidRDefault="00AA357E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2020 года.</w:t>
      </w:r>
    </w:p>
    <w:p w:rsidR="00506C18" w:rsidRPr="00AA357E" w:rsidRDefault="00506C18" w:rsidP="00AA3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57E">
        <w:rPr>
          <w:rFonts w:ascii="Times New Roman" w:hAnsi="Times New Roman" w:cs="Times New Roman"/>
          <w:b/>
          <w:i/>
          <w:sz w:val="28"/>
          <w:szCs w:val="28"/>
        </w:rPr>
        <w:t>Инф</w:t>
      </w:r>
      <w:r w:rsidR="00AA357E" w:rsidRPr="00AA357E">
        <w:rPr>
          <w:rFonts w:ascii="Times New Roman" w:hAnsi="Times New Roman" w:cs="Times New Roman"/>
          <w:b/>
          <w:i/>
          <w:sz w:val="28"/>
          <w:szCs w:val="28"/>
        </w:rPr>
        <w:t>ормация для членов Общественного совета.</w:t>
      </w:r>
    </w:p>
    <w:p w:rsidR="00AA357E" w:rsidRPr="00506C18" w:rsidRDefault="00AA357E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Общественного совета по пропаганде донорского движения и соблюдению прав доноров! В соответствии с регламентом и Положением об Общественном Совете назначено очередное заседание, которое предлагаем провести в заочном формате. Во вложенном файле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информация для членов Совета по повестке дня.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Просьба</w:t>
      </w:r>
      <w:r w:rsidR="00111478">
        <w:rPr>
          <w:rFonts w:ascii="Times New Roman" w:hAnsi="Times New Roman" w:cs="Times New Roman"/>
          <w:sz w:val="28"/>
          <w:szCs w:val="28"/>
        </w:rPr>
        <w:t xml:space="preserve"> ознакомиться с ма</w:t>
      </w:r>
      <w:r>
        <w:rPr>
          <w:rFonts w:ascii="Times New Roman" w:hAnsi="Times New Roman" w:cs="Times New Roman"/>
          <w:sz w:val="28"/>
          <w:szCs w:val="28"/>
        </w:rPr>
        <w:t xml:space="preserve">териалами и в срок до 5 </w:t>
      </w:r>
      <w:r w:rsidR="005C378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направить Ваши предложения </w:t>
      </w:r>
      <w:r w:rsidR="00111478">
        <w:rPr>
          <w:rFonts w:ascii="Times New Roman" w:hAnsi="Times New Roman" w:cs="Times New Roman"/>
          <w:sz w:val="28"/>
          <w:szCs w:val="28"/>
        </w:rPr>
        <w:t xml:space="preserve">для включения в решение Совета </w:t>
      </w:r>
      <w:r>
        <w:rPr>
          <w:rFonts w:ascii="Times New Roman" w:hAnsi="Times New Roman" w:cs="Times New Roman"/>
          <w:sz w:val="28"/>
          <w:szCs w:val="28"/>
        </w:rPr>
        <w:t>по вопросам повестки дня на электронный адрес Смирновой Е.А.</w:t>
      </w:r>
    </w:p>
    <w:p w:rsidR="00506C18" w:rsidRDefault="00506C18" w:rsidP="00AA3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18" w:rsidRDefault="00506C18" w:rsidP="00AA3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937520125" w:edGrp="everyone"/>
      <w:permEnd w:id="1937520125"/>
    </w:p>
    <w:p w:rsidR="00506C18" w:rsidRDefault="00506C18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C18" w:rsidRDefault="00506C18" w:rsidP="00154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807" w:rsidRPr="00304807" w:rsidRDefault="00304807" w:rsidP="003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0A83" w:rsidRPr="0023755E" w:rsidRDefault="00304807" w:rsidP="003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07">
        <w:rPr>
          <w:rFonts w:ascii="Times New Roman" w:hAnsi="Times New Roman" w:cs="Times New Roman"/>
          <w:b/>
          <w:sz w:val="28"/>
          <w:szCs w:val="28"/>
        </w:rPr>
        <w:t xml:space="preserve">для членов Общественного совета по пропаганде донорского движения и соблюдению прав доноров при БУЗ </w:t>
      </w:r>
      <w:proofErr w:type="gramStart"/>
      <w:r w:rsidRPr="0030480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04807">
        <w:rPr>
          <w:rFonts w:ascii="Times New Roman" w:hAnsi="Times New Roman" w:cs="Times New Roman"/>
          <w:b/>
          <w:sz w:val="28"/>
          <w:szCs w:val="28"/>
        </w:rPr>
        <w:t xml:space="preserve"> «Вологодская областная станция переливания крови № 1»</w:t>
      </w:r>
    </w:p>
    <w:p w:rsidR="00304807" w:rsidRPr="0023755E" w:rsidRDefault="00304807" w:rsidP="0030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23755E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FE34ED">
        <w:rPr>
          <w:rFonts w:ascii="Times New Roman" w:hAnsi="Times New Roman" w:cs="Times New Roman"/>
          <w:sz w:val="28"/>
          <w:szCs w:val="28"/>
        </w:rPr>
        <w:t>ул. Ветошкина,55</w:t>
      </w:r>
      <w:r w:rsidR="0011781D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FE34ED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проводится в заочной форме.</w:t>
      </w:r>
    </w:p>
    <w:p w:rsidR="00FE34ED" w:rsidRDefault="00710A17" w:rsidP="008F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72647B">
        <w:rPr>
          <w:rFonts w:ascii="Times New Roman" w:hAnsi="Times New Roman" w:cs="Times New Roman"/>
          <w:sz w:val="28"/>
          <w:szCs w:val="28"/>
        </w:rPr>
        <w:t xml:space="preserve"> – 13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34ED">
        <w:rPr>
          <w:rFonts w:ascii="Times New Roman" w:hAnsi="Times New Roman" w:cs="Times New Roman"/>
          <w:sz w:val="28"/>
          <w:szCs w:val="28"/>
        </w:rPr>
        <w:t>.</w:t>
      </w:r>
    </w:p>
    <w:p w:rsidR="003D6F3D" w:rsidRPr="00FE34ED" w:rsidRDefault="00AC2B7C" w:rsidP="00FE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3D6F3D" w:rsidRPr="001B30D0" w:rsidRDefault="00FE34ED" w:rsidP="00F0797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D0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4C3964" w:rsidRPr="001B30D0">
        <w:rPr>
          <w:rFonts w:ascii="Times New Roman" w:hAnsi="Times New Roman" w:cs="Times New Roman"/>
          <w:sz w:val="28"/>
          <w:szCs w:val="28"/>
        </w:rPr>
        <w:t>Управления МЧС по Вологодской области в реализации социальных проектов и участии в донорском движении.</w:t>
      </w:r>
    </w:p>
    <w:p w:rsidR="004C3964" w:rsidRDefault="001B30D0" w:rsidP="00F0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4C3964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  <w:r w:rsidR="002E6CF5">
        <w:rPr>
          <w:rFonts w:ascii="Times New Roman" w:hAnsi="Times New Roman" w:cs="Times New Roman"/>
          <w:sz w:val="28"/>
          <w:szCs w:val="28"/>
        </w:rPr>
        <w:t xml:space="preserve"> Бахтина, </w:t>
      </w:r>
      <w:r w:rsidR="005D0669"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службы, заместитель начальника отдела медико-психологической обеспечения </w:t>
      </w:r>
      <w:r>
        <w:rPr>
          <w:rFonts w:ascii="Times New Roman" w:hAnsi="Times New Roman" w:cs="Times New Roman"/>
          <w:sz w:val="28"/>
          <w:szCs w:val="28"/>
        </w:rPr>
        <w:t>Управления МЧС по Вологодской области.</w:t>
      </w:r>
    </w:p>
    <w:p w:rsidR="001B30D0" w:rsidRDefault="001B30D0" w:rsidP="00F0797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независимой оценки информационной открытости и доступности организаций Службы крови.</w:t>
      </w:r>
    </w:p>
    <w:p w:rsidR="001B30D0" w:rsidRDefault="001B30D0" w:rsidP="00F0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Марина Владимировна Ульянова, главный врач БУЗ ВО «Вологодская областная станция переливания крови №</w:t>
      </w:r>
      <w:r w:rsidR="005C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1».</w:t>
      </w:r>
    </w:p>
    <w:p w:rsidR="001B30D0" w:rsidRDefault="001B30D0" w:rsidP="00F0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D0" w:rsidRPr="001B30D0" w:rsidRDefault="001B30D0" w:rsidP="005C3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М.Г. Бахтину.</w:t>
      </w:r>
    </w:p>
    <w:p w:rsidR="00DF4D44" w:rsidRDefault="00DF4D44" w:rsidP="005C37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4">
        <w:rPr>
          <w:rFonts w:ascii="Times New Roman" w:hAnsi="Times New Roman" w:cs="Times New Roman"/>
          <w:sz w:val="28"/>
          <w:szCs w:val="28"/>
        </w:rPr>
        <w:t>Безопасная кровь нужна повсеместно. Она жизненно необходима как для лечения, так и для экстренной медицинской помощи. Компоненты крови используются для продления и улучшения жизни пациентов, страдающих смертельно опасными заболеваниями, для проведения сложных медицинских и хирургических процедур. Кроме того, кровь применяется для лечения раненых в чрезвычайных ситуациях любого рода (это и стихийные бедствия, и несчастные случаи, и вооруженные конфликты и т.д.), помогает спасать жизни матерей и новорожденных. Сотрудники МЧС,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 xml:space="preserve">прибывающие на </w:t>
      </w:r>
      <w:r w:rsidRPr="00DF4D44">
        <w:rPr>
          <w:rFonts w:ascii="Times New Roman" w:hAnsi="Times New Roman" w:cs="Times New Roman"/>
          <w:sz w:val="28"/>
          <w:szCs w:val="28"/>
        </w:rPr>
        <w:lastRenderedPageBreak/>
        <w:t>помощь в ЧС, видели людей в беде, за миг до гибели, поэтому они не могут оставаться равнодушными и осознают всю жизненную важность донорства.</w:t>
      </w:r>
    </w:p>
    <w:p w:rsidR="00DF4D44" w:rsidRPr="00DF4D44" w:rsidRDefault="00DF4D44" w:rsidP="0061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44">
        <w:rPr>
          <w:rFonts w:ascii="Times New Roman" w:hAnsi="Times New Roman" w:cs="Times New Roman"/>
          <w:sz w:val="28"/>
          <w:szCs w:val="28"/>
        </w:rPr>
        <w:t>В связи с повышенной потребностью в крови и её компонентах на протяжении ряда лет организовано взаимодействие Главного управления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МЧС с Вологодской областной станцией переливания крови.</w:t>
      </w:r>
    </w:p>
    <w:p w:rsidR="00DF4D44" w:rsidRPr="00DF4D44" w:rsidRDefault="00DF4D44" w:rsidP="0061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4">
        <w:rPr>
          <w:rFonts w:ascii="Times New Roman" w:hAnsi="Times New Roman" w:cs="Times New Roman"/>
          <w:sz w:val="28"/>
          <w:szCs w:val="28"/>
        </w:rPr>
        <w:t>В текущем году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сотрудники приняли участие в «Донорском марафоне-2020», объявленном Губернатором области для поддержки учреждения Службы крови в период пандемии, а также в проекте «30 Добрых Дел», п</w:t>
      </w:r>
      <w:r w:rsidR="00C7191D">
        <w:rPr>
          <w:rFonts w:ascii="Times New Roman" w:hAnsi="Times New Roman" w:cs="Times New Roman"/>
          <w:sz w:val="28"/>
          <w:szCs w:val="28"/>
        </w:rPr>
        <w:t>освящённом 30-летию МЧС России.</w:t>
      </w:r>
    </w:p>
    <w:p w:rsidR="00DF4D44" w:rsidRDefault="00DF4D44" w:rsidP="0061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44">
        <w:rPr>
          <w:rFonts w:ascii="Times New Roman" w:hAnsi="Times New Roman" w:cs="Times New Roman"/>
          <w:sz w:val="28"/>
          <w:szCs w:val="28"/>
        </w:rPr>
        <w:t>Благодаря сотрудничеству с Вологодской областной станцией переливания крови,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с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начала 2020 года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донорами крови стали 48 служащих МЧС,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DF4D44">
        <w:rPr>
          <w:rFonts w:ascii="Times New Roman" w:hAnsi="Times New Roman" w:cs="Times New Roman"/>
          <w:sz w:val="28"/>
          <w:szCs w:val="28"/>
        </w:rPr>
        <w:t>проведено 3 акции с участием 83 человек (14 апреля, во Всемирный день донора крови - 14 июня и 16 июля), в общей сложности сдано 40 литров крови. Несколько сотрудников имеют нагрудные знаки «Почетный донор России». Подобные донорские акции организованы в Череповце и в Великом Устюге.</w:t>
      </w:r>
    </w:p>
    <w:p w:rsidR="00EE0E18" w:rsidRDefault="00900139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F5">
        <w:rPr>
          <w:rFonts w:ascii="Times New Roman" w:hAnsi="Times New Roman" w:cs="Times New Roman"/>
          <w:sz w:val="28"/>
          <w:szCs w:val="28"/>
        </w:rPr>
        <w:t>Сотрудники МЧС участвуют в социальных проектах, к которым может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присоединиться любой желающий. Проект «Помощь во благо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жизни» - осуществляется для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помощи детским домам для детей-сирот и детей, оставшихся без попечения родителей. В рамках этого проекта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сотрудниками МЧС организованы посещения воспитанников в учреждениях,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экскурсии в пожарно-спасательные подразделения и музейные комплексы Главного управления; передача детям средств гигиены, письменных принадлежностей, предметов первой необходимости. В «Вологодский центр помощи детям, ост</w:t>
      </w:r>
      <w:r w:rsidR="00C7191D"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Pr="002E6CF5">
        <w:rPr>
          <w:rFonts w:ascii="Times New Roman" w:hAnsi="Times New Roman" w:cs="Times New Roman"/>
          <w:sz w:val="28"/>
          <w:szCs w:val="28"/>
        </w:rPr>
        <w:t xml:space="preserve"> №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1» п</w:t>
      </w:r>
      <w:r w:rsidR="002E6CF5" w:rsidRPr="002E6CF5">
        <w:rPr>
          <w:rFonts w:ascii="Times New Roman" w:hAnsi="Times New Roman" w:cs="Times New Roman"/>
          <w:sz w:val="28"/>
          <w:szCs w:val="28"/>
        </w:rPr>
        <w:t>ередан автобус.</w:t>
      </w:r>
    </w:p>
    <w:p w:rsidR="00900139" w:rsidRPr="002E6CF5" w:rsidRDefault="00900139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F5">
        <w:rPr>
          <w:rFonts w:ascii="Times New Roman" w:hAnsi="Times New Roman" w:cs="Times New Roman"/>
          <w:sz w:val="28"/>
          <w:szCs w:val="28"/>
        </w:rPr>
        <w:t>Немаловажный проект, запущенный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по инициативе Центра экстренной психологической помощи МЧС России – «Научись спасать жизнь!». В его рамках ежегодно проводится большое количество мероприятий,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цель которых - обучение населения навыкам оказания психологической поддержки и первой помощи пострадавшим при несчастных случаях, травмах и других состояниях, угрожающих жизни и здоровью человека. Сотрудники МЧС, а именно специалисты психологической службы, имеющие квалификацию «Спасатель РФ»,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проводят интерактивные занятия с различными категориями населения. Такие занятия дают людям возможность получить важные знания по темам экстремальной психологии, научиться оказывать психологическую поддержку себе или окружающим, сохранить психологическое здоровье.</w:t>
      </w:r>
    </w:p>
    <w:p w:rsidR="00C7191D" w:rsidRDefault="00900139" w:rsidP="005C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F5">
        <w:rPr>
          <w:rFonts w:ascii="Times New Roman" w:hAnsi="Times New Roman" w:cs="Times New Roman"/>
          <w:sz w:val="28"/>
          <w:szCs w:val="28"/>
        </w:rPr>
        <w:t>Коллектив МЧС успешно сотрудничает с учреждением Службы крови,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надеемся, что наша дальнейшая работа буде</w:t>
      </w:r>
      <w:r w:rsidR="00E45C37">
        <w:rPr>
          <w:rFonts w:ascii="Times New Roman" w:hAnsi="Times New Roman" w:cs="Times New Roman"/>
          <w:sz w:val="28"/>
          <w:szCs w:val="28"/>
        </w:rPr>
        <w:t xml:space="preserve">т успешной и плодотворной, ведь </w:t>
      </w:r>
      <w:r w:rsidRPr="002E6CF5">
        <w:rPr>
          <w:rFonts w:ascii="Times New Roman" w:hAnsi="Times New Roman" w:cs="Times New Roman"/>
          <w:sz w:val="28"/>
          <w:szCs w:val="28"/>
        </w:rPr>
        <w:t>и мы, и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 w:rsidRPr="002E6CF5">
        <w:rPr>
          <w:rFonts w:ascii="Times New Roman" w:hAnsi="Times New Roman" w:cs="Times New Roman"/>
          <w:sz w:val="28"/>
          <w:szCs w:val="28"/>
        </w:rPr>
        <w:t>сотрудники станции переливания крови действуем в интересах человека, а зачастую - и для спасения его жизни.</w:t>
      </w:r>
    </w:p>
    <w:p w:rsidR="005C378E" w:rsidRDefault="005C378E" w:rsidP="005C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0" w:rsidRDefault="00C7191D" w:rsidP="005C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B30D0" w:rsidRDefault="001B30D0" w:rsidP="0061053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М.Г. Бахтиной об участии Управления МЧС по Вологодской области в реализации социальных проектов и пропаганде донорства в коллективе принять к сведению.</w:t>
      </w:r>
    </w:p>
    <w:p w:rsidR="001B30D0" w:rsidRDefault="001B30D0" w:rsidP="0061053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опыт работы </w:t>
      </w:r>
      <w:r w:rsidR="0065488C">
        <w:rPr>
          <w:rFonts w:ascii="Times New Roman" w:hAnsi="Times New Roman" w:cs="Times New Roman"/>
          <w:sz w:val="28"/>
          <w:szCs w:val="28"/>
        </w:rPr>
        <w:t>коллектива сотрудников по участию в донорстве.</w:t>
      </w:r>
    </w:p>
    <w:p w:rsidR="0065488C" w:rsidRDefault="0065488C" w:rsidP="00610538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руководству Управления МЧС по Вологодской области рассмотреть вопрос о возможности заключения Соглашения о сотрудничестве в сфере донорства крови со станцией переливания крови.</w:t>
      </w:r>
    </w:p>
    <w:p w:rsidR="0065488C" w:rsidRDefault="0065488C" w:rsidP="00610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8C" w:rsidRDefault="0065488C" w:rsidP="00610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 М.В. Ульянову.</w:t>
      </w:r>
    </w:p>
    <w:p w:rsidR="0065488C" w:rsidRDefault="005B1332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65488C">
        <w:rPr>
          <w:rFonts w:ascii="Times New Roman" w:hAnsi="Times New Roman" w:cs="Times New Roman"/>
          <w:sz w:val="28"/>
          <w:szCs w:val="28"/>
        </w:rPr>
        <w:t xml:space="preserve"> сведения членов Общественного совета </w:t>
      </w:r>
      <w:r>
        <w:rPr>
          <w:rFonts w:ascii="Times New Roman" w:hAnsi="Times New Roman" w:cs="Times New Roman"/>
          <w:sz w:val="28"/>
          <w:szCs w:val="28"/>
        </w:rPr>
        <w:t>доведена информация</w:t>
      </w:r>
      <w:r w:rsidR="0065488C">
        <w:rPr>
          <w:rFonts w:ascii="Times New Roman" w:hAnsi="Times New Roman" w:cs="Times New Roman"/>
          <w:sz w:val="28"/>
          <w:szCs w:val="28"/>
        </w:rPr>
        <w:t xml:space="preserve"> об итогах независимой оценки информационной открытости и доступности организаций Службы крови, проведенной в 2020 году Национальным Фондом развития здравоохранения при поддержке Фонда президентских грантов. Подведение итогов состоялось в Москве 28 сентября. Учреждениям Службы крови в зависимости от результатов оценки вручены общественные награды «Знак качества». Во вручении награды, которая состоялась в Общественной палате РФ, приняли участие практически все регионы</w:t>
      </w:r>
      <w:r w:rsidR="00C7077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5488C">
        <w:rPr>
          <w:rFonts w:ascii="Times New Roman" w:hAnsi="Times New Roman" w:cs="Times New Roman"/>
          <w:sz w:val="28"/>
          <w:szCs w:val="28"/>
        </w:rPr>
        <w:t>.</w:t>
      </w:r>
    </w:p>
    <w:p w:rsidR="0033253C" w:rsidRDefault="0033253C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проведена во всех федеральных округах России. При максимальной оценке 100 баллов средняя оценка организаций Службы</w:t>
      </w:r>
      <w:r w:rsidR="00C70773">
        <w:rPr>
          <w:rFonts w:ascii="Times New Roman" w:hAnsi="Times New Roman" w:cs="Times New Roman"/>
          <w:sz w:val="28"/>
          <w:szCs w:val="28"/>
        </w:rPr>
        <w:t xml:space="preserve"> крови составила 60. С</w:t>
      </w:r>
      <w:r>
        <w:rPr>
          <w:rFonts w:ascii="Times New Roman" w:hAnsi="Times New Roman" w:cs="Times New Roman"/>
          <w:sz w:val="28"/>
          <w:szCs w:val="28"/>
        </w:rPr>
        <w:t>редний и высший балл</w:t>
      </w:r>
      <w:r w:rsidR="00C70773">
        <w:rPr>
          <w:rFonts w:ascii="Times New Roman" w:hAnsi="Times New Roman" w:cs="Times New Roman"/>
          <w:sz w:val="28"/>
          <w:szCs w:val="28"/>
        </w:rPr>
        <w:t xml:space="preserve"> (75 и выше) получи</w:t>
      </w:r>
      <w:r>
        <w:rPr>
          <w:rFonts w:ascii="Times New Roman" w:hAnsi="Times New Roman" w:cs="Times New Roman"/>
          <w:sz w:val="28"/>
          <w:szCs w:val="28"/>
        </w:rPr>
        <w:t>ли организации Приволжского, Центрального и Северо-Западного федеральных округов.</w:t>
      </w:r>
    </w:p>
    <w:p w:rsidR="0065488C" w:rsidRDefault="0033253C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</w:t>
      </w:r>
      <w:r w:rsidR="005B1332">
        <w:rPr>
          <w:rFonts w:ascii="Times New Roman" w:hAnsi="Times New Roman" w:cs="Times New Roman"/>
          <w:sz w:val="28"/>
          <w:szCs w:val="28"/>
        </w:rPr>
        <w:t>тная станция переливания крови стала лауреатом серебряного «Знака качества».</w:t>
      </w:r>
    </w:p>
    <w:p w:rsidR="0033253C" w:rsidRDefault="0033253C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Владимировна отметила, что информацион</w:t>
      </w:r>
      <w:r w:rsidR="00F0797A">
        <w:rPr>
          <w:rFonts w:ascii="Times New Roman" w:hAnsi="Times New Roman" w:cs="Times New Roman"/>
          <w:sz w:val="28"/>
          <w:szCs w:val="28"/>
        </w:rPr>
        <w:t>ное сопровождение донорства,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 прозрачность очень важны для его развития. От того, насколько доступно и понятно для доноров предоставлена интересующая их информация, зависит очень много</w:t>
      </w:r>
      <w:r w:rsidR="005B1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И самое главное – придет ли к нам донор, подготовлен ли он к донации, знает ли он условия сдачи крови. </w:t>
      </w:r>
    </w:p>
    <w:p w:rsidR="00C7191D" w:rsidRDefault="00C70773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</w:t>
      </w:r>
      <w:r w:rsidR="006900D9">
        <w:rPr>
          <w:rFonts w:ascii="Times New Roman" w:hAnsi="Times New Roman" w:cs="Times New Roman"/>
          <w:sz w:val="28"/>
          <w:szCs w:val="28"/>
        </w:rPr>
        <w:t xml:space="preserve">роведенной независимой оценки </w:t>
      </w:r>
      <w:r>
        <w:rPr>
          <w:rFonts w:ascii="Times New Roman" w:hAnsi="Times New Roman" w:cs="Times New Roman"/>
          <w:sz w:val="28"/>
          <w:szCs w:val="28"/>
        </w:rPr>
        <w:t>очень важны для каждой организации Службы крови, ведь во время оценки</w:t>
      </w:r>
      <w:r w:rsidR="006900D9">
        <w:rPr>
          <w:rFonts w:ascii="Times New Roman" w:hAnsi="Times New Roman" w:cs="Times New Roman"/>
          <w:sz w:val="28"/>
          <w:szCs w:val="28"/>
        </w:rPr>
        <w:t xml:space="preserve"> определены как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 сайтов, так</w:t>
      </w:r>
      <w:r w:rsidR="005B1332">
        <w:rPr>
          <w:rFonts w:ascii="Times New Roman" w:hAnsi="Times New Roman" w:cs="Times New Roman"/>
          <w:sz w:val="28"/>
          <w:szCs w:val="28"/>
        </w:rPr>
        <w:t xml:space="preserve"> и проблемные вопросы, над</w:t>
      </w:r>
      <w:r w:rsidR="006900D9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5B1332">
        <w:rPr>
          <w:rFonts w:ascii="Times New Roman" w:hAnsi="Times New Roman" w:cs="Times New Roman"/>
          <w:sz w:val="28"/>
          <w:szCs w:val="28"/>
        </w:rPr>
        <w:t>и</w:t>
      </w:r>
      <w:r w:rsidR="006900D9">
        <w:rPr>
          <w:rFonts w:ascii="Times New Roman" w:hAnsi="Times New Roman" w:cs="Times New Roman"/>
          <w:sz w:val="28"/>
          <w:szCs w:val="28"/>
        </w:rPr>
        <w:t xml:space="preserve"> предстоит большая и важная работа.</w:t>
      </w:r>
    </w:p>
    <w:p w:rsidR="00C7191D" w:rsidRDefault="00C7191D" w:rsidP="00C7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73" w:rsidRDefault="00C70773" w:rsidP="005C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C378E" w:rsidRDefault="005C378E" w:rsidP="005C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73" w:rsidRDefault="00C70773" w:rsidP="00610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главного врача БУЗ ВО «Вологодская областная станция переливания крови №</w:t>
      </w:r>
      <w:r w:rsidR="00C7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 М.В</w:t>
      </w:r>
      <w:r w:rsidR="00C7191D">
        <w:rPr>
          <w:rFonts w:ascii="Times New Roman" w:hAnsi="Times New Roman" w:cs="Times New Roman"/>
          <w:sz w:val="28"/>
          <w:szCs w:val="28"/>
        </w:rPr>
        <w:t>. Ульяновой принять к сведению.</w:t>
      </w:r>
    </w:p>
    <w:p w:rsidR="00C70773" w:rsidRDefault="00C70773" w:rsidP="00610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опыт работы станции переливания крови по </w:t>
      </w:r>
      <w:r w:rsidR="00F0797A">
        <w:rPr>
          <w:rFonts w:ascii="Times New Roman" w:hAnsi="Times New Roman" w:cs="Times New Roman"/>
          <w:sz w:val="28"/>
          <w:szCs w:val="28"/>
        </w:rPr>
        <w:t xml:space="preserve">содержанию, </w:t>
      </w:r>
      <w:r>
        <w:rPr>
          <w:rFonts w:ascii="Times New Roman" w:hAnsi="Times New Roman" w:cs="Times New Roman"/>
          <w:sz w:val="28"/>
          <w:szCs w:val="28"/>
        </w:rPr>
        <w:t>наполнению</w:t>
      </w:r>
      <w:r w:rsidR="00F0797A">
        <w:rPr>
          <w:rFonts w:ascii="Times New Roman" w:hAnsi="Times New Roman" w:cs="Times New Roman"/>
          <w:sz w:val="28"/>
          <w:szCs w:val="28"/>
        </w:rPr>
        <w:t xml:space="preserve">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сайта учреждения.</w:t>
      </w:r>
    </w:p>
    <w:p w:rsidR="00C70773" w:rsidRDefault="00C70773" w:rsidP="00610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Поручить М.В. Ульяновой создать рабочую группу</w:t>
      </w:r>
      <w:r w:rsidR="005B1332">
        <w:rPr>
          <w:rFonts w:ascii="Times New Roman" w:hAnsi="Times New Roman" w:cs="Times New Roman"/>
          <w:sz w:val="28"/>
          <w:szCs w:val="28"/>
        </w:rPr>
        <w:t xml:space="preserve"> с участием членов Общественного совета</w:t>
      </w:r>
      <w:r w:rsidR="00610538">
        <w:rPr>
          <w:rFonts w:ascii="Times New Roman" w:hAnsi="Times New Roman" w:cs="Times New Roman"/>
          <w:sz w:val="28"/>
          <w:szCs w:val="28"/>
        </w:rPr>
        <w:t xml:space="preserve">, задачей которой определить постоянный анализ содержания и наполнения сайта, выработку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10538">
        <w:rPr>
          <w:rFonts w:ascii="Times New Roman" w:hAnsi="Times New Roman" w:cs="Times New Roman"/>
          <w:sz w:val="28"/>
          <w:szCs w:val="28"/>
        </w:rPr>
        <w:t>его совершенствованию</w:t>
      </w:r>
      <w:r w:rsidR="00F0797A">
        <w:rPr>
          <w:rFonts w:ascii="Times New Roman" w:hAnsi="Times New Roman" w:cs="Times New Roman"/>
          <w:sz w:val="28"/>
          <w:szCs w:val="28"/>
        </w:rPr>
        <w:t>, оценку открытости и доступности информации.</w:t>
      </w:r>
    </w:p>
    <w:p w:rsidR="00A02C09" w:rsidRDefault="00A02C09" w:rsidP="00A0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9" w:rsidRDefault="00A02C09" w:rsidP="00A0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9" w:rsidRPr="00A02C09" w:rsidRDefault="00A02C09" w:rsidP="005C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C378E">
        <w:rPr>
          <w:rFonts w:ascii="Times New Roman" w:hAnsi="Times New Roman" w:cs="Times New Roman"/>
          <w:sz w:val="28"/>
          <w:szCs w:val="28"/>
        </w:rPr>
        <w:tab/>
      </w:r>
      <w:r w:rsidR="005C378E">
        <w:rPr>
          <w:rFonts w:ascii="Times New Roman" w:hAnsi="Times New Roman" w:cs="Times New Roman"/>
          <w:sz w:val="28"/>
          <w:szCs w:val="28"/>
        </w:rPr>
        <w:tab/>
      </w:r>
      <w:r w:rsidR="005C378E">
        <w:rPr>
          <w:rFonts w:ascii="Times New Roman" w:hAnsi="Times New Roman" w:cs="Times New Roman"/>
          <w:sz w:val="28"/>
          <w:szCs w:val="28"/>
        </w:rPr>
        <w:tab/>
      </w:r>
      <w:r w:rsidR="005C378E">
        <w:rPr>
          <w:rFonts w:ascii="Times New Roman" w:hAnsi="Times New Roman" w:cs="Times New Roman"/>
          <w:sz w:val="28"/>
          <w:szCs w:val="28"/>
        </w:rPr>
        <w:tab/>
      </w:r>
      <w:r w:rsidR="005C378E">
        <w:rPr>
          <w:rFonts w:ascii="Times New Roman" w:hAnsi="Times New Roman" w:cs="Times New Roman"/>
          <w:sz w:val="28"/>
          <w:szCs w:val="28"/>
        </w:rPr>
        <w:tab/>
      </w:r>
      <w:r w:rsidR="005C3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Ульянова</w:t>
      </w:r>
    </w:p>
    <w:p w:rsidR="005C378E" w:rsidRDefault="005C378E" w:rsidP="005C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Start w:id="1742630681" w:edGrp="everyone"/>
      <w:permEnd w:id="1742630681"/>
    </w:p>
    <w:sectPr w:rsidR="005C378E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E2"/>
    <w:multiLevelType w:val="hybridMultilevel"/>
    <w:tmpl w:val="82F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FDA"/>
    <w:multiLevelType w:val="hybridMultilevel"/>
    <w:tmpl w:val="F4B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3C03"/>
    <w:multiLevelType w:val="hybridMultilevel"/>
    <w:tmpl w:val="600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E0A"/>
    <w:multiLevelType w:val="hybridMultilevel"/>
    <w:tmpl w:val="42C0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80C"/>
    <w:multiLevelType w:val="hybridMultilevel"/>
    <w:tmpl w:val="206406BA"/>
    <w:lvl w:ilvl="0" w:tplc="6BC4A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CF5C8E"/>
    <w:multiLevelType w:val="hybridMultilevel"/>
    <w:tmpl w:val="77D2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51A9"/>
    <w:multiLevelType w:val="multilevel"/>
    <w:tmpl w:val="49C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D5281B"/>
    <w:multiLevelType w:val="hybridMultilevel"/>
    <w:tmpl w:val="8130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0760"/>
    <w:multiLevelType w:val="hybridMultilevel"/>
    <w:tmpl w:val="ED4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0795"/>
    <w:multiLevelType w:val="hybridMultilevel"/>
    <w:tmpl w:val="15D2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E30C6"/>
    <w:multiLevelType w:val="hybridMultilevel"/>
    <w:tmpl w:val="837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50B5"/>
    <w:multiLevelType w:val="hybridMultilevel"/>
    <w:tmpl w:val="DB48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B1897"/>
    <w:multiLevelType w:val="hybridMultilevel"/>
    <w:tmpl w:val="4752799E"/>
    <w:lvl w:ilvl="0" w:tplc="12709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052C8"/>
    <w:multiLevelType w:val="hybridMultilevel"/>
    <w:tmpl w:val="B4F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3266D"/>
    <w:multiLevelType w:val="hybridMultilevel"/>
    <w:tmpl w:val="ED3472D0"/>
    <w:lvl w:ilvl="0" w:tplc="8FCAD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221999"/>
    <w:multiLevelType w:val="hybridMultilevel"/>
    <w:tmpl w:val="EBD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A238B"/>
    <w:multiLevelType w:val="hybridMultilevel"/>
    <w:tmpl w:val="FBF2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812"/>
    <w:multiLevelType w:val="hybridMultilevel"/>
    <w:tmpl w:val="102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8"/>
  </w:num>
  <w:num w:numId="5">
    <w:abstractNumId w:val="15"/>
  </w:num>
  <w:num w:numId="6">
    <w:abstractNumId w:val="4"/>
  </w:num>
  <w:num w:numId="7">
    <w:abstractNumId w:val="27"/>
  </w:num>
  <w:num w:numId="8">
    <w:abstractNumId w:val="10"/>
  </w:num>
  <w:num w:numId="9">
    <w:abstractNumId w:val="6"/>
  </w:num>
  <w:num w:numId="10">
    <w:abstractNumId w:val="16"/>
  </w:num>
  <w:num w:numId="11">
    <w:abstractNumId w:val="14"/>
  </w:num>
  <w:num w:numId="12">
    <w:abstractNumId w:val="13"/>
  </w:num>
  <w:num w:numId="13">
    <w:abstractNumId w:val="1"/>
  </w:num>
  <w:num w:numId="14">
    <w:abstractNumId w:val="26"/>
  </w:num>
  <w:num w:numId="15">
    <w:abstractNumId w:val="23"/>
  </w:num>
  <w:num w:numId="16">
    <w:abstractNumId w:val="29"/>
  </w:num>
  <w:num w:numId="17">
    <w:abstractNumId w:val="24"/>
  </w:num>
  <w:num w:numId="18">
    <w:abstractNumId w:val="11"/>
  </w:num>
  <w:num w:numId="19">
    <w:abstractNumId w:val="21"/>
  </w:num>
  <w:num w:numId="20">
    <w:abstractNumId w:val="18"/>
  </w:num>
  <w:num w:numId="21">
    <w:abstractNumId w:val="7"/>
  </w:num>
  <w:num w:numId="22">
    <w:abstractNumId w:val="20"/>
  </w:num>
  <w:num w:numId="23">
    <w:abstractNumId w:val="0"/>
  </w:num>
  <w:num w:numId="24">
    <w:abstractNumId w:val="3"/>
  </w:num>
  <w:num w:numId="25">
    <w:abstractNumId w:val="19"/>
  </w:num>
  <w:num w:numId="26">
    <w:abstractNumId w:val="12"/>
  </w:num>
  <w:num w:numId="27">
    <w:abstractNumId w:val="2"/>
  </w:num>
  <w:num w:numId="28">
    <w:abstractNumId w:val="17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xrkJUy/GcWGEEJcj89rXHAD2R2M=" w:salt="TRNvziO8Lbo0H1b8ttON7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5309B"/>
    <w:rsid w:val="000609C8"/>
    <w:rsid w:val="00063472"/>
    <w:rsid w:val="00082D13"/>
    <w:rsid w:val="000843E8"/>
    <w:rsid w:val="000A4211"/>
    <w:rsid w:val="000B6D64"/>
    <w:rsid w:val="000C7F91"/>
    <w:rsid w:val="000D7AE2"/>
    <w:rsid w:val="000E3C47"/>
    <w:rsid w:val="000F6EF4"/>
    <w:rsid w:val="001022DA"/>
    <w:rsid w:val="0010310F"/>
    <w:rsid w:val="00111478"/>
    <w:rsid w:val="001147F2"/>
    <w:rsid w:val="0011781D"/>
    <w:rsid w:val="0012060C"/>
    <w:rsid w:val="00150417"/>
    <w:rsid w:val="0015438A"/>
    <w:rsid w:val="00167F00"/>
    <w:rsid w:val="00171F14"/>
    <w:rsid w:val="0018457F"/>
    <w:rsid w:val="00190049"/>
    <w:rsid w:val="00196B7C"/>
    <w:rsid w:val="001A12BB"/>
    <w:rsid w:val="001A2BE9"/>
    <w:rsid w:val="001A5995"/>
    <w:rsid w:val="001B1433"/>
    <w:rsid w:val="001B30D0"/>
    <w:rsid w:val="001C1E65"/>
    <w:rsid w:val="001E20CF"/>
    <w:rsid w:val="001E743C"/>
    <w:rsid w:val="001F07AE"/>
    <w:rsid w:val="001F4CB4"/>
    <w:rsid w:val="001F5D8B"/>
    <w:rsid w:val="002071EE"/>
    <w:rsid w:val="00210A83"/>
    <w:rsid w:val="0021178D"/>
    <w:rsid w:val="00216557"/>
    <w:rsid w:val="00223BD7"/>
    <w:rsid w:val="00225CD9"/>
    <w:rsid w:val="0023755E"/>
    <w:rsid w:val="00260F8D"/>
    <w:rsid w:val="002631F9"/>
    <w:rsid w:val="002764AF"/>
    <w:rsid w:val="00282197"/>
    <w:rsid w:val="002838E7"/>
    <w:rsid w:val="00292908"/>
    <w:rsid w:val="00296153"/>
    <w:rsid w:val="002C36A2"/>
    <w:rsid w:val="002C7626"/>
    <w:rsid w:val="002D540C"/>
    <w:rsid w:val="002D672E"/>
    <w:rsid w:val="002E4160"/>
    <w:rsid w:val="002E6CF5"/>
    <w:rsid w:val="00304807"/>
    <w:rsid w:val="003133FF"/>
    <w:rsid w:val="00316F2D"/>
    <w:rsid w:val="0033253C"/>
    <w:rsid w:val="00332E0B"/>
    <w:rsid w:val="00334B63"/>
    <w:rsid w:val="003725E9"/>
    <w:rsid w:val="00373386"/>
    <w:rsid w:val="003769DA"/>
    <w:rsid w:val="00381041"/>
    <w:rsid w:val="003851A9"/>
    <w:rsid w:val="003864FC"/>
    <w:rsid w:val="003907B5"/>
    <w:rsid w:val="00394FE3"/>
    <w:rsid w:val="003A4C69"/>
    <w:rsid w:val="003B22B6"/>
    <w:rsid w:val="003C47AD"/>
    <w:rsid w:val="003C5815"/>
    <w:rsid w:val="003D6F3D"/>
    <w:rsid w:val="003E70BE"/>
    <w:rsid w:val="003F3300"/>
    <w:rsid w:val="004145B7"/>
    <w:rsid w:val="00414B70"/>
    <w:rsid w:val="0041601D"/>
    <w:rsid w:val="00444EAE"/>
    <w:rsid w:val="00456608"/>
    <w:rsid w:val="0049323C"/>
    <w:rsid w:val="004A1ABF"/>
    <w:rsid w:val="004B5BB8"/>
    <w:rsid w:val="004C0C5A"/>
    <w:rsid w:val="004C0D86"/>
    <w:rsid w:val="004C3964"/>
    <w:rsid w:val="004F13D2"/>
    <w:rsid w:val="004F1785"/>
    <w:rsid w:val="0050563B"/>
    <w:rsid w:val="00506C18"/>
    <w:rsid w:val="00526B86"/>
    <w:rsid w:val="00527BBD"/>
    <w:rsid w:val="005630CD"/>
    <w:rsid w:val="0056360A"/>
    <w:rsid w:val="00570275"/>
    <w:rsid w:val="005742FD"/>
    <w:rsid w:val="00593CC3"/>
    <w:rsid w:val="005A0614"/>
    <w:rsid w:val="005A5F83"/>
    <w:rsid w:val="005B1332"/>
    <w:rsid w:val="005B49DB"/>
    <w:rsid w:val="005B5472"/>
    <w:rsid w:val="005C378E"/>
    <w:rsid w:val="005C3C02"/>
    <w:rsid w:val="005D0669"/>
    <w:rsid w:val="005E61FD"/>
    <w:rsid w:val="00607E9A"/>
    <w:rsid w:val="00610538"/>
    <w:rsid w:val="0062261B"/>
    <w:rsid w:val="0062682B"/>
    <w:rsid w:val="006338E2"/>
    <w:rsid w:val="00635178"/>
    <w:rsid w:val="00644447"/>
    <w:rsid w:val="00646D0C"/>
    <w:rsid w:val="0064752E"/>
    <w:rsid w:val="006527FB"/>
    <w:rsid w:val="0065488C"/>
    <w:rsid w:val="006564C1"/>
    <w:rsid w:val="0066384A"/>
    <w:rsid w:val="006651F1"/>
    <w:rsid w:val="00667912"/>
    <w:rsid w:val="00676B53"/>
    <w:rsid w:val="00681B00"/>
    <w:rsid w:val="00684F7E"/>
    <w:rsid w:val="006900D9"/>
    <w:rsid w:val="006908D0"/>
    <w:rsid w:val="00690DDE"/>
    <w:rsid w:val="0069105B"/>
    <w:rsid w:val="00692A6A"/>
    <w:rsid w:val="006A56C3"/>
    <w:rsid w:val="006B4340"/>
    <w:rsid w:val="006B4F2C"/>
    <w:rsid w:val="006C6CE6"/>
    <w:rsid w:val="006D57E3"/>
    <w:rsid w:val="006E2DCB"/>
    <w:rsid w:val="006E7666"/>
    <w:rsid w:val="00705AAC"/>
    <w:rsid w:val="00710A17"/>
    <w:rsid w:val="00716203"/>
    <w:rsid w:val="007249AE"/>
    <w:rsid w:val="0072647B"/>
    <w:rsid w:val="00735E70"/>
    <w:rsid w:val="00742CB7"/>
    <w:rsid w:val="00743ADC"/>
    <w:rsid w:val="0074690C"/>
    <w:rsid w:val="007475C7"/>
    <w:rsid w:val="00750E78"/>
    <w:rsid w:val="007536AA"/>
    <w:rsid w:val="00754338"/>
    <w:rsid w:val="00770959"/>
    <w:rsid w:val="007730A2"/>
    <w:rsid w:val="00777832"/>
    <w:rsid w:val="00780ADC"/>
    <w:rsid w:val="00786BD3"/>
    <w:rsid w:val="00793675"/>
    <w:rsid w:val="00796D82"/>
    <w:rsid w:val="007A1FF4"/>
    <w:rsid w:val="007A73C0"/>
    <w:rsid w:val="007B3180"/>
    <w:rsid w:val="007C2097"/>
    <w:rsid w:val="007D7AE6"/>
    <w:rsid w:val="007E0D2E"/>
    <w:rsid w:val="007E0D47"/>
    <w:rsid w:val="007F44B5"/>
    <w:rsid w:val="007F45C7"/>
    <w:rsid w:val="00800748"/>
    <w:rsid w:val="0080750E"/>
    <w:rsid w:val="0081090F"/>
    <w:rsid w:val="008151D2"/>
    <w:rsid w:val="008169AC"/>
    <w:rsid w:val="00817034"/>
    <w:rsid w:val="00820870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47E9"/>
    <w:rsid w:val="00894803"/>
    <w:rsid w:val="008B03FD"/>
    <w:rsid w:val="008C7F9E"/>
    <w:rsid w:val="008D1659"/>
    <w:rsid w:val="008E121D"/>
    <w:rsid w:val="008E6EA2"/>
    <w:rsid w:val="008F2556"/>
    <w:rsid w:val="008F54DD"/>
    <w:rsid w:val="008F61EF"/>
    <w:rsid w:val="008F62DF"/>
    <w:rsid w:val="00900139"/>
    <w:rsid w:val="0090036E"/>
    <w:rsid w:val="00905DC2"/>
    <w:rsid w:val="00911AEA"/>
    <w:rsid w:val="009A00C7"/>
    <w:rsid w:val="009A775C"/>
    <w:rsid w:val="009C5AD4"/>
    <w:rsid w:val="009D5FBA"/>
    <w:rsid w:val="009D60D4"/>
    <w:rsid w:val="009E5E9E"/>
    <w:rsid w:val="009F2236"/>
    <w:rsid w:val="009F404B"/>
    <w:rsid w:val="00A01D1B"/>
    <w:rsid w:val="00A02C09"/>
    <w:rsid w:val="00A20B66"/>
    <w:rsid w:val="00A21CB7"/>
    <w:rsid w:val="00A30656"/>
    <w:rsid w:val="00A53E9A"/>
    <w:rsid w:val="00A64670"/>
    <w:rsid w:val="00A73062"/>
    <w:rsid w:val="00A7475B"/>
    <w:rsid w:val="00A749CE"/>
    <w:rsid w:val="00A7619A"/>
    <w:rsid w:val="00A80FFD"/>
    <w:rsid w:val="00A850E9"/>
    <w:rsid w:val="00A95977"/>
    <w:rsid w:val="00AA21E3"/>
    <w:rsid w:val="00AA357E"/>
    <w:rsid w:val="00AA4D70"/>
    <w:rsid w:val="00AB2845"/>
    <w:rsid w:val="00AB2F3F"/>
    <w:rsid w:val="00AB44F2"/>
    <w:rsid w:val="00AC2B7C"/>
    <w:rsid w:val="00AC3C37"/>
    <w:rsid w:val="00AC5559"/>
    <w:rsid w:val="00AD3F95"/>
    <w:rsid w:val="00B0747F"/>
    <w:rsid w:val="00B51919"/>
    <w:rsid w:val="00B71A3B"/>
    <w:rsid w:val="00B851D6"/>
    <w:rsid w:val="00B9155D"/>
    <w:rsid w:val="00B97625"/>
    <w:rsid w:val="00BA65B6"/>
    <w:rsid w:val="00BB06AA"/>
    <w:rsid w:val="00BB48E1"/>
    <w:rsid w:val="00BB628F"/>
    <w:rsid w:val="00BD2C15"/>
    <w:rsid w:val="00BD4720"/>
    <w:rsid w:val="00BD557C"/>
    <w:rsid w:val="00BD768A"/>
    <w:rsid w:val="00BE30C7"/>
    <w:rsid w:val="00BF4EDD"/>
    <w:rsid w:val="00C135F8"/>
    <w:rsid w:val="00C25F99"/>
    <w:rsid w:val="00C26D84"/>
    <w:rsid w:val="00C276C2"/>
    <w:rsid w:val="00C36655"/>
    <w:rsid w:val="00C604A0"/>
    <w:rsid w:val="00C70773"/>
    <w:rsid w:val="00C7191D"/>
    <w:rsid w:val="00C71EB7"/>
    <w:rsid w:val="00C84EC2"/>
    <w:rsid w:val="00C86B94"/>
    <w:rsid w:val="00C87669"/>
    <w:rsid w:val="00C916A1"/>
    <w:rsid w:val="00C9280D"/>
    <w:rsid w:val="00C9595C"/>
    <w:rsid w:val="00CA0D39"/>
    <w:rsid w:val="00CB444D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86A5C"/>
    <w:rsid w:val="00DB14AA"/>
    <w:rsid w:val="00DD4E69"/>
    <w:rsid w:val="00DE37AC"/>
    <w:rsid w:val="00DF4705"/>
    <w:rsid w:val="00DF4D44"/>
    <w:rsid w:val="00E04BE7"/>
    <w:rsid w:val="00E06300"/>
    <w:rsid w:val="00E11B95"/>
    <w:rsid w:val="00E2388B"/>
    <w:rsid w:val="00E262F5"/>
    <w:rsid w:val="00E31CF2"/>
    <w:rsid w:val="00E333EC"/>
    <w:rsid w:val="00E34593"/>
    <w:rsid w:val="00E45C37"/>
    <w:rsid w:val="00E472A2"/>
    <w:rsid w:val="00E63267"/>
    <w:rsid w:val="00E71D93"/>
    <w:rsid w:val="00E71FDA"/>
    <w:rsid w:val="00E72D04"/>
    <w:rsid w:val="00E73FC5"/>
    <w:rsid w:val="00E7505D"/>
    <w:rsid w:val="00E828E4"/>
    <w:rsid w:val="00E85F3D"/>
    <w:rsid w:val="00EA76D5"/>
    <w:rsid w:val="00EB6B8B"/>
    <w:rsid w:val="00EC7B47"/>
    <w:rsid w:val="00ED70EA"/>
    <w:rsid w:val="00EE0E18"/>
    <w:rsid w:val="00EE1F6F"/>
    <w:rsid w:val="00EF6A1A"/>
    <w:rsid w:val="00EF6E76"/>
    <w:rsid w:val="00F0797A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E34ED"/>
    <w:rsid w:val="00FE798C"/>
    <w:rsid w:val="00FE7FCE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304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304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08C8-5E61-4136-A0BA-7BEB6E6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№2.dotx</Template>
  <TotalTime>179</TotalTime>
  <Pages>1</Pages>
  <Words>1047</Words>
  <Characters>5970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Росздрав_1</dc:creator>
  <cp:lastModifiedBy>Пользователь Windows</cp:lastModifiedBy>
  <cp:revision>22</cp:revision>
  <cp:lastPrinted>2020-03-05T08:22:00Z</cp:lastPrinted>
  <dcterms:created xsi:type="dcterms:W3CDTF">2020-10-26T17:37:00Z</dcterms:created>
  <dcterms:modified xsi:type="dcterms:W3CDTF">2020-10-30T09:24:00Z</dcterms:modified>
</cp:coreProperties>
</file>